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7B" w:rsidRPr="00A3167B" w:rsidRDefault="00A3167B" w:rsidP="00A3167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A3167B">
        <w:rPr>
          <w:rFonts w:eastAsia="Arial"/>
          <w:b/>
          <w:sz w:val="28"/>
          <w:szCs w:val="28"/>
          <w:lang w:eastAsia="ar-SA"/>
        </w:rPr>
        <w:t>РОСТОВСКАЯ  ОБЛАСТЬ</w:t>
      </w:r>
    </w:p>
    <w:p w:rsidR="00A3167B" w:rsidRPr="00A3167B" w:rsidRDefault="00A3167B" w:rsidP="00A3167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A3167B">
        <w:rPr>
          <w:rFonts w:eastAsia="Arial"/>
          <w:b/>
          <w:sz w:val="28"/>
          <w:szCs w:val="28"/>
          <w:lang w:eastAsia="ar-SA"/>
        </w:rPr>
        <w:t>ДУБОВСКИЙ  РАЙОН</w:t>
      </w:r>
    </w:p>
    <w:p w:rsidR="00A3167B" w:rsidRPr="00A3167B" w:rsidRDefault="00A3167B" w:rsidP="00A3167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A3167B">
        <w:rPr>
          <w:rFonts w:eastAsia="Arial"/>
          <w:b/>
          <w:sz w:val="28"/>
          <w:szCs w:val="28"/>
          <w:lang w:eastAsia="ar-SA"/>
        </w:rPr>
        <w:t>АДМИНИСТРАЦИЯ  БАРАБАНЩИКОВСКОГО</w:t>
      </w:r>
    </w:p>
    <w:p w:rsidR="00A3167B" w:rsidRPr="00A3167B" w:rsidRDefault="00A3167B" w:rsidP="00A3167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A3167B">
        <w:rPr>
          <w:rFonts w:eastAsia="Arial"/>
          <w:b/>
          <w:sz w:val="28"/>
          <w:szCs w:val="28"/>
          <w:lang w:eastAsia="ar-SA"/>
        </w:rPr>
        <w:t>СЕЛЬСКОГО  ПОСЕЛЕНИЯ</w:t>
      </w:r>
    </w:p>
    <w:p w:rsidR="00A3167B" w:rsidRPr="00A3167B" w:rsidRDefault="00A3167B" w:rsidP="00A3167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993771" w:rsidRPr="00DD6E27" w:rsidRDefault="00993771" w:rsidP="00993771">
      <w:pPr>
        <w:tabs>
          <w:tab w:val="center" w:pos="4677"/>
          <w:tab w:val="left" w:pos="7845"/>
        </w:tabs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ab/>
      </w:r>
    </w:p>
    <w:p w:rsidR="008D3211" w:rsidRDefault="00993771" w:rsidP="00993771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ПОСТАНОВЛЕНИЕ</w:t>
      </w:r>
    </w:p>
    <w:p w:rsidR="00993771" w:rsidRPr="00DD6E27" w:rsidRDefault="00DD6E27" w:rsidP="00993771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 xml:space="preserve"> </w:t>
      </w:r>
    </w:p>
    <w:p w:rsidR="00993771" w:rsidRDefault="00BB3393" w:rsidP="00A475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167B">
        <w:rPr>
          <w:sz w:val="28"/>
          <w:szCs w:val="28"/>
        </w:rPr>
        <w:t>30</w:t>
      </w:r>
      <w:r w:rsidR="005112EA">
        <w:rPr>
          <w:sz w:val="28"/>
          <w:szCs w:val="28"/>
        </w:rPr>
        <w:t>.1</w:t>
      </w:r>
      <w:r w:rsidR="00A3167B">
        <w:rPr>
          <w:sz w:val="28"/>
          <w:szCs w:val="28"/>
        </w:rPr>
        <w:t>2</w:t>
      </w:r>
      <w:r w:rsidR="00993771">
        <w:rPr>
          <w:sz w:val="28"/>
          <w:szCs w:val="28"/>
        </w:rPr>
        <w:t xml:space="preserve">. </w:t>
      </w:r>
      <w:r w:rsidR="00A3167B">
        <w:rPr>
          <w:sz w:val="28"/>
          <w:szCs w:val="28"/>
        </w:rPr>
        <w:t>2021</w:t>
      </w:r>
      <w:r w:rsidR="005112EA">
        <w:rPr>
          <w:sz w:val="28"/>
          <w:szCs w:val="28"/>
        </w:rPr>
        <w:t xml:space="preserve"> года</w:t>
      </w:r>
      <w:r w:rsidR="00993771">
        <w:rPr>
          <w:sz w:val="28"/>
          <w:szCs w:val="28"/>
        </w:rPr>
        <w:t xml:space="preserve">                               </w:t>
      </w:r>
      <w:r w:rsidR="003354BD">
        <w:rPr>
          <w:sz w:val="28"/>
          <w:szCs w:val="28"/>
        </w:rPr>
        <w:t xml:space="preserve">  </w:t>
      </w:r>
      <w:r w:rsidR="00AD4784">
        <w:rPr>
          <w:sz w:val="28"/>
          <w:szCs w:val="28"/>
        </w:rPr>
        <w:t xml:space="preserve">  </w:t>
      </w:r>
      <w:r w:rsidR="00993771">
        <w:rPr>
          <w:sz w:val="28"/>
          <w:szCs w:val="28"/>
        </w:rPr>
        <w:t>№</w:t>
      </w:r>
      <w:r w:rsidR="003354BD">
        <w:rPr>
          <w:sz w:val="28"/>
          <w:szCs w:val="28"/>
        </w:rPr>
        <w:t xml:space="preserve"> </w:t>
      </w:r>
      <w:r w:rsidR="00A3167B">
        <w:rPr>
          <w:sz w:val="28"/>
          <w:szCs w:val="28"/>
        </w:rPr>
        <w:t>79</w:t>
      </w:r>
      <w:r w:rsidR="007260D9">
        <w:rPr>
          <w:sz w:val="28"/>
          <w:szCs w:val="28"/>
        </w:rPr>
        <w:t xml:space="preserve">                                 </w:t>
      </w:r>
      <w:r w:rsidR="00A4758A">
        <w:rPr>
          <w:sz w:val="28"/>
          <w:szCs w:val="28"/>
        </w:rPr>
        <w:t xml:space="preserve"> </w:t>
      </w:r>
      <w:r w:rsidR="00AD4784">
        <w:rPr>
          <w:sz w:val="28"/>
          <w:szCs w:val="28"/>
        </w:rPr>
        <w:t xml:space="preserve"> </w:t>
      </w:r>
      <w:r w:rsidR="00A3167B">
        <w:rPr>
          <w:sz w:val="28"/>
          <w:szCs w:val="28"/>
        </w:rPr>
        <w:t>х. Щеглов</w:t>
      </w:r>
    </w:p>
    <w:p w:rsidR="00993771" w:rsidRDefault="00993771" w:rsidP="00993771">
      <w:pPr>
        <w:jc w:val="both"/>
        <w:rPr>
          <w:sz w:val="28"/>
          <w:szCs w:val="28"/>
        </w:rPr>
      </w:pPr>
    </w:p>
    <w:p w:rsidR="00E13C8D" w:rsidRPr="00BB3393" w:rsidRDefault="00993771" w:rsidP="00E13C8D">
      <w:pPr>
        <w:jc w:val="center"/>
        <w:rPr>
          <w:bCs/>
          <w:sz w:val="28"/>
          <w:szCs w:val="28"/>
        </w:rPr>
      </w:pPr>
      <w:r w:rsidRPr="00BB3393">
        <w:rPr>
          <w:bCs/>
          <w:sz w:val="28"/>
          <w:szCs w:val="28"/>
        </w:rPr>
        <w:t xml:space="preserve">План мероприятий </w:t>
      </w:r>
      <w:r w:rsidR="005112EA">
        <w:rPr>
          <w:bCs/>
          <w:sz w:val="28"/>
          <w:szCs w:val="28"/>
        </w:rPr>
        <w:t>на 2022-2023</w:t>
      </w:r>
      <w:r w:rsidR="00E13C8D" w:rsidRPr="00BB3393">
        <w:rPr>
          <w:bCs/>
          <w:sz w:val="28"/>
          <w:szCs w:val="28"/>
        </w:rPr>
        <w:t xml:space="preserve"> годы </w:t>
      </w:r>
      <w:r w:rsidRPr="00BB3393">
        <w:rPr>
          <w:bCs/>
          <w:sz w:val="28"/>
          <w:szCs w:val="28"/>
        </w:rPr>
        <w:t xml:space="preserve">по реализации на территории </w:t>
      </w:r>
      <w:proofErr w:type="spellStart"/>
      <w:r w:rsidR="00A3167B">
        <w:rPr>
          <w:bCs/>
          <w:sz w:val="28"/>
          <w:szCs w:val="28"/>
        </w:rPr>
        <w:t>Барабанщиков</w:t>
      </w:r>
      <w:r w:rsidR="00375F91">
        <w:rPr>
          <w:bCs/>
          <w:sz w:val="28"/>
          <w:szCs w:val="28"/>
        </w:rPr>
        <w:t>ского</w:t>
      </w:r>
      <w:proofErr w:type="spellEnd"/>
      <w:r w:rsidR="00375F91">
        <w:rPr>
          <w:bCs/>
          <w:sz w:val="28"/>
          <w:szCs w:val="28"/>
        </w:rPr>
        <w:t xml:space="preserve"> сельского поселения </w:t>
      </w:r>
      <w:r w:rsidRPr="00BB3393">
        <w:rPr>
          <w:bCs/>
          <w:sz w:val="28"/>
          <w:szCs w:val="28"/>
        </w:rPr>
        <w:t xml:space="preserve">Дубовского района Стратегии государственной национальной политики Российской Федерации на период до 2025 года </w:t>
      </w:r>
    </w:p>
    <w:p w:rsidR="00811C27" w:rsidRDefault="00811C27" w:rsidP="00E13C8D">
      <w:pPr>
        <w:jc w:val="center"/>
        <w:rPr>
          <w:b/>
          <w:bCs/>
          <w:sz w:val="28"/>
          <w:szCs w:val="28"/>
        </w:rPr>
      </w:pPr>
    </w:p>
    <w:p w:rsidR="00993771" w:rsidRDefault="003243A1" w:rsidP="00E13C8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№ </w:t>
      </w:r>
      <w:r w:rsidR="005112EA">
        <w:rPr>
          <w:sz w:val="28"/>
          <w:szCs w:val="28"/>
        </w:rPr>
        <w:t xml:space="preserve"> </w:t>
      </w:r>
      <w:r>
        <w:rPr>
          <w:sz w:val="28"/>
          <w:szCs w:val="28"/>
        </w:rPr>
        <w:t>234 от 04.04.2019</w:t>
      </w:r>
      <w:r w:rsidR="005112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93771">
        <w:rPr>
          <w:sz w:val="28"/>
          <w:szCs w:val="28"/>
        </w:rPr>
        <w:t xml:space="preserve"> Администрация </w:t>
      </w:r>
      <w:proofErr w:type="spellStart"/>
      <w:r w:rsidR="00A3167B">
        <w:rPr>
          <w:sz w:val="28"/>
          <w:szCs w:val="28"/>
        </w:rPr>
        <w:t>Барабанщиков</w:t>
      </w:r>
      <w:r w:rsidR="00375F91">
        <w:rPr>
          <w:sz w:val="28"/>
          <w:szCs w:val="28"/>
        </w:rPr>
        <w:t>ского</w:t>
      </w:r>
      <w:proofErr w:type="spellEnd"/>
      <w:r w:rsidR="00375F91">
        <w:rPr>
          <w:sz w:val="28"/>
          <w:szCs w:val="28"/>
        </w:rPr>
        <w:t xml:space="preserve"> сельского поселения </w:t>
      </w:r>
      <w:r w:rsidR="00993771">
        <w:rPr>
          <w:sz w:val="28"/>
          <w:szCs w:val="28"/>
        </w:rPr>
        <w:t xml:space="preserve">Дубовского района  Ростовской области </w:t>
      </w:r>
      <w:r w:rsidR="00993771" w:rsidRPr="009970EF">
        <w:rPr>
          <w:b/>
          <w:sz w:val="28"/>
          <w:szCs w:val="28"/>
        </w:rPr>
        <w:t>постановляет:</w:t>
      </w:r>
    </w:p>
    <w:p w:rsidR="00993771" w:rsidRDefault="00993771" w:rsidP="00E13C8D">
      <w:pPr>
        <w:ind w:firstLine="567"/>
        <w:jc w:val="both"/>
        <w:rPr>
          <w:sz w:val="28"/>
          <w:szCs w:val="28"/>
        </w:rPr>
      </w:pPr>
    </w:p>
    <w:p w:rsidR="00993771" w:rsidRPr="009970EF" w:rsidRDefault="00993771" w:rsidP="003243A1">
      <w:pPr>
        <w:numPr>
          <w:ilvl w:val="0"/>
          <w:numId w:val="1"/>
        </w:numPr>
        <w:tabs>
          <w:tab w:val="clear" w:pos="0"/>
          <w:tab w:val="num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6209">
        <w:rPr>
          <w:bCs/>
          <w:sz w:val="28"/>
          <w:szCs w:val="28"/>
        </w:rPr>
        <w:t>План мероприятий на 2022-2023</w:t>
      </w:r>
      <w:r w:rsidR="00CA75D9" w:rsidRPr="00CA75D9">
        <w:rPr>
          <w:bCs/>
          <w:sz w:val="28"/>
          <w:szCs w:val="28"/>
        </w:rPr>
        <w:t xml:space="preserve"> годы по реализации на территории Дубовского района Стратегии государственной национальной политики Российской Федерации на период </w:t>
      </w:r>
      <w:r w:rsidR="00375F91">
        <w:rPr>
          <w:bCs/>
          <w:sz w:val="28"/>
          <w:szCs w:val="28"/>
        </w:rPr>
        <w:t xml:space="preserve"> </w:t>
      </w:r>
      <w:r w:rsidR="00CA75D9" w:rsidRPr="00CA75D9">
        <w:rPr>
          <w:bCs/>
          <w:sz w:val="28"/>
          <w:szCs w:val="28"/>
        </w:rPr>
        <w:t>до 2025 года</w:t>
      </w:r>
      <w:r>
        <w:rPr>
          <w:sz w:val="28"/>
          <w:szCs w:val="28"/>
        </w:rPr>
        <w:t>, с</w:t>
      </w:r>
      <w:r w:rsidRPr="009970EF">
        <w:rPr>
          <w:sz w:val="28"/>
          <w:szCs w:val="28"/>
        </w:rPr>
        <w:t>огласно прилож</w:t>
      </w:r>
      <w:r w:rsidR="00CA75D9">
        <w:rPr>
          <w:sz w:val="28"/>
          <w:szCs w:val="28"/>
        </w:rPr>
        <w:t>ению к настоящему постановлению.</w:t>
      </w:r>
    </w:p>
    <w:p w:rsidR="00CA75D9" w:rsidRDefault="00CA75D9" w:rsidP="00E13C8D">
      <w:pPr>
        <w:numPr>
          <w:ilvl w:val="0"/>
          <w:numId w:val="1"/>
        </w:numPr>
        <w:tabs>
          <w:tab w:val="clear" w:pos="0"/>
          <w:tab w:val="num" w:pos="851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3167B">
        <w:rPr>
          <w:sz w:val="28"/>
          <w:szCs w:val="28"/>
        </w:rPr>
        <w:t>Барабанщиков</w:t>
      </w:r>
      <w:r w:rsidR="009B7A9B">
        <w:rPr>
          <w:sz w:val="28"/>
          <w:szCs w:val="28"/>
        </w:rPr>
        <w:t>ского</w:t>
      </w:r>
      <w:proofErr w:type="spellEnd"/>
      <w:r w:rsidR="009B7A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Дубовского района Ростовской области № </w:t>
      </w:r>
      <w:r w:rsidR="00A3167B">
        <w:rPr>
          <w:sz w:val="28"/>
          <w:szCs w:val="28"/>
        </w:rPr>
        <w:t>24</w:t>
      </w:r>
      <w:r w:rsidRPr="00400ABB">
        <w:rPr>
          <w:color w:val="000000" w:themeColor="text1"/>
          <w:sz w:val="28"/>
          <w:szCs w:val="28"/>
        </w:rPr>
        <w:t xml:space="preserve"> от </w:t>
      </w:r>
      <w:r w:rsidR="005112EA">
        <w:rPr>
          <w:color w:val="000000" w:themeColor="text1"/>
          <w:sz w:val="28"/>
          <w:szCs w:val="28"/>
        </w:rPr>
        <w:t>17</w:t>
      </w:r>
      <w:r w:rsidRPr="00400ABB">
        <w:rPr>
          <w:color w:val="000000" w:themeColor="text1"/>
          <w:sz w:val="28"/>
          <w:szCs w:val="28"/>
        </w:rPr>
        <w:t>.0</w:t>
      </w:r>
      <w:r w:rsidR="005112EA">
        <w:rPr>
          <w:color w:val="000000" w:themeColor="text1"/>
          <w:sz w:val="28"/>
          <w:szCs w:val="28"/>
        </w:rPr>
        <w:t>5.2019 года</w:t>
      </w:r>
      <w:r w:rsidRPr="00400AB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0ABB">
        <w:rPr>
          <w:color w:val="000000" w:themeColor="text1"/>
          <w:sz w:val="28"/>
          <w:szCs w:val="28"/>
        </w:rPr>
        <w:t xml:space="preserve">О Плане мероприятий по реализации на территории </w:t>
      </w:r>
      <w:proofErr w:type="spellStart"/>
      <w:r w:rsidR="00A3167B">
        <w:rPr>
          <w:color w:val="000000" w:themeColor="text1"/>
          <w:sz w:val="28"/>
          <w:szCs w:val="28"/>
        </w:rPr>
        <w:t>Барабанщиков</w:t>
      </w:r>
      <w:r w:rsidR="00400ABB" w:rsidRPr="00400ABB">
        <w:rPr>
          <w:color w:val="000000" w:themeColor="text1"/>
          <w:sz w:val="28"/>
          <w:szCs w:val="28"/>
        </w:rPr>
        <w:t>ского</w:t>
      </w:r>
      <w:proofErr w:type="spellEnd"/>
      <w:r w:rsidR="00400ABB" w:rsidRPr="00400ABB">
        <w:rPr>
          <w:color w:val="000000" w:themeColor="text1"/>
          <w:sz w:val="28"/>
          <w:szCs w:val="28"/>
        </w:rPr>
        <w:t xml:space="preserve"> сельского поселения </w:t>
      </w:r>
      <w:r w:rsidRPr="00400ABB">
        <w:rPr>
          <w:color w:val="000000" w:themeColor="text1"/>
          <w:sz w:val="28"/>
          <w:szCs w:val="28"/>
        </w:rPr>
        <w:t>Дубовского района государственной национальной политики Российской Федерации на период до 2025 года</w:t>
      </w:r>
      <w:r w:rsidR="00400ABB" w:rsidRPr="00400ABB">
        <w:rPr>
          <w:color w:val="000000" w:themeColor="text1"/>
          <w:sz w:val="28"/>
          <w:szCs w:val="28"/>
        </w:rPr>
        <w:t xml:space="preserve"> на среднесрочный пе</w:t>
      </w:r>
      <w:r w:rsidR="005112EA">
        <w:rPr>
          <w:color w:val="000000" w:themeColor="text1"/>
          <w:sz w:val="28"/>
          <w:szCs w:val="28"/>
        </w:rPr>
        <w:t>риод 2019-202</w:t>
      </w:r>
      <w:r w:rsidR="00A3167B">
        <w:rPr>
          <w:color w:val="000000" w:themeColor="text1"/>
          <w:sz w:val="28"/>
          <w:szCs w:val="28"/>
        </w:rPr>
        <w:t>0</w:t>
      </w:r>
      <w:r w:rsidR="00400ABB" w:rsidRPr="00400ABB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993771" w:rsidRPr="002F219A" w:rsidRDefault="00993771" w:rsidP="00E13C8D">
      <w:pPr>
        <w:numPr>
          <w:ilvl w:val="0"/>
          <w:numId w:val="1"/>
        </w:numPr>
        <w:tabs>
          <w:tab w:val="clear" w:pos="0"/>
          <w:tab w:val="num" w:pos="567"/>
          <w:tab w:val="left" w:pos="851"/>
        </w:tabs>
        <w:suppressAutoHyphens/>
        <w:spacing w:line="276" w:lineRule="auto"/>
        <w:ind w:left="0" w:firstLine="567"/>
        <w:jc w:val="both"/>
        <w:rPr>
          <w:color w:val="000000" w:themeColor="text1"/>
        </w:rPr>
      </w:pPr>
      <w:r w:rsidRPr="002F219A">
        <w:rPr>
          <w:color w:val="000000" w:themeColor="text1"/>
          <w:sz w:val="28"/>
          <w:szCs w:val="28"/>
        </w:rPr>
        <w:t xml:space="preserve">Контроль  </w:t>
      </w:r>
      <w:r w:rsidR="002D1DC4" w:rsidRPr="002F219A">
        <w:rPr>
          <w:color w:val="000000" w:themeColor="text1"/>
          <w:sz w:val="28"/>
          <w:szCs w:val="28"/>
        </w:rPr>
        <w:t>исполнения</w:t>
      </w:r>
      <w:r w:rsidRPr="002F219A">
        <w:rPr>
          <w:color w:val="000000" w:themeColor="text1"/>
          <w:sz w:val="28"/>
          <w:szCs w:val="28"/>
        </w:rPr>
        <w:t xml:space="preserve"> </w:t>
      </w:r>
      <w:r w:rsidR="002F219A" w:rsidRPr="002F219A">
        <w:rPr>
          <w:color w:val="000000" w:themeColor="text1"/>
          <w:sz w:val="28"/>
          <w:szCs w:val="28"/>
        </w:rPr>
        <w:t xml:space="preserve">настоящего </w:t>
      </w:r>
      <w:r w:rsidRPr="002F219A">
        <w:rPr>
          <w:color w:val="000000" w:themeColor="text1"/>
          <w:sz w:val="28"/>
          <w:szCs w:val="28"/>
        </w:rPr>
        <w:t xml:space="preserve">постановления </w:t>
      </w:r>
      <w:r w:rsidR="002F219A" w:rsidRPr="002F219A">
        <w:rPr>
          <w:color w:val="000000" w:themeColor="text1"/>
          <w:sz w:val="28"/>
          <w:szCs w:val="28"/>
        </w:rPr>
        <w:t>оставляю за собой</w:t>
      </w:r>
      <w:r w:rsidR="0032550D" w:rsidRPr="002F219A">
        <w:rPr>
          <w:color w:val="000000" w:themeColor="text1"/>
          <w:sz w:val="28"/>
          <w:szCs w:val="28"/>
        </w:rPr>
        <w:t>.</w:t>
      </w:r>
    </w:p>
    <w:p w:rsidR="00993771" w:rsidRPr="002F219A" w:rsidRDefault="00993771" w:rsidP="00E13C8D">
      <w:pPr>
        <w:ind w:firstLine="567"/>
        <w:rPr>
          <w:color w:val="000000" w:themeColor="text1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2F219A" w:rsidRDefault="002F219A" w:rsidP="00E13C8D">
      <w:pPr>
        <w:ind w:firstLine="567"/>
        <w:rPr>
          <w:sz w:val="28"/>
          <w:szCs w:val="28"/>
        </w:rPr>
      </w:pPr>
    </w:p>
    <w:p w:rsidR="00993771" w:rsidRDefault="00993771" w:rsidP="00E13C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3771" w:rsidRDefault="00A3167B" w:rsidP="00E13C8D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Барабанщиков</w:t>
      </w:r>
      <w:r w:rsidR="009B7A9B">
        <w:rPr>
          <w:sz w:val="28"/>
          <w:szCs w:val="28"/>
        </w:rPr>
        <w:t>ского</w:t>
      </w:r>
      <w:proofErr w:type="spellEnd"/>
      <w:r w:rsidR="009B7A9B">
        <w:rPr>
          <w:sz w:val="28"/>
          <w:szCs w:val="28"/>
        </w:rPr>
        <w:t xml:space="preserve"> сельского поселения</w:t>
      </w:r>
      <w:r w:rsidR="009B7A9B">
        <w:rPr>
          <w:sz w:val="28"/>
          <w:szCs w:val="28"/>
        </w:rPr>
        <w:tab/>
      </w:r>
      <w:r w:rsidR="009B7A9B">
        <w:rPr>
          <w:sz w:val="28"/>
          <w:szCs w:val="28"/>
        </w:rPr>
        <w:tab/>
      </w:r>
      <w:r w:rsidR="009B7A9B">
        <w:rPr>
          <w:sz w:val="28"/>
          <w:szCs w:val="28"/>
        </w:rPr>
        <w:tab/>
      </w:r>
      <w:r w:rsidR="009B7A9B">
        <w:rPr>
          <w:sz w:val="28"/>
          <w:szCs w:val="28"/>
        </w:rPr>
        <w:tab/>
      </w:r>
      <w:r w:rsidR="00993771">
        <w:rPr>
          <w:sz w:val="28"/>
          <w:szCs w:val="28"/>
        </w:rPr>
        <w:t xml:space="preserve"> </w:t>
      </w:r>
      <w:r w:rsidR="005112EA">
        <w:rPr>
          <w:sz w:val="28"/>
          <w:szCs w:val="28"/>
        </w:rPr>
        <w:t>С.</w:t>
      </w:r>
      <w:r>
        <w:rPr>
          <w:sz w:val="28"/>
          <w:szCs w:val="28"/>
        </w:rPr>
        <w:t>Ф</w:t>
      </w:r>
      <w:r w:rsidR="005112EA">
        <w:rPr>
          <w:sz w:val="28"/>
          <w:szCs w:val="28"/>
        </w:rPr>
        <w:t>.</w:t>
      </w:r>
      <w:r>
        <w:rPr>
          <w:sz w:val="28"/>
          <w:szCs w:val="28"/>
        </w:rPr>
        <w:t xml:space="preserve"> Ващенко</w:t>
      </w:r>
    </w:p>
    <w:p w:rsidR="00CA75D9" w:rsidRDefault="00CA75D9" w:rsidP="00CA75D9">
      <w:pPr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A5129F" w:rsidRDefault="00A5129F" w:rsidP="00E13C8D">
      <w:pPr>
        <w:ind w:firstLine="567"/>
      </w:pPr>
    </w:p>
    <w:p w:rsidR="00993771" w:rsidRPr="00905ED1" w:rsidRDefault="00CA75D9" w:rsidP="00E13C8D">
      <w:pPr>
        <w:ind w:firstLine="567"/>
      </w:pPr>
      <w:r>
        <w:t>П</w:t>
      </w:r>
      <w:r w:rsidR="00993771">
        <w:t>остановление</w:t>
      </w:r>
      <w:r w:rsidR="00993771" w:rsidRPr="00905ED1">
        <w:t xml:space="preserve"> вносит </w:t>
      </w:r>
    </w:p>
    <w:p w:rsidR="002F219A" w:rsidRPr="002F219A" w:rsidRDefault="00A3167B" w:rsidP="002F219A">
      <w:pPr>
        <w:tabs>
          <w:tab w:val="left" w:pos="744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С</w:t>
      </w:r>
      <w:r w:rsidR="002F219A" w:rsidRPr="002F219A">
        <w:rPr>
          <w:sz w:val="16"/>
          <w:szCs w:val="16"/>
        </w:rPr>
        <w:t>пециалист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категории вопросам </w:t>
      </w:r>
      <w:r w:rsidR="002F219A" w:rsidRPr="002F219A">
        <w:rPr>
          <w:sz w:val="16"/>
          <w:szCs w:val="16"/>
        </w:rPr>
        <w:t xml:space="preserve"> по правовой и </w:t>
      </w:r>
    </w:p>
    <w:p w:rsidR="00811C27" w:rsidRPr="007967BD" w:rsidRDefault="002F219A" w:rsidP="00CA75D9">
      <w:pPr>
        <w:ind w:firstLine="567"/>
      </w:pPr>
      <w:r w:rsidRPr="002F219A">
        <w:rPr>
          <w:sz w:val="16"/>
          <w:szCs w:val="16"/>
        </w:rPr>
        <w:t xml:space="preserve">кадровой работе </w:t>
      </w:r>
      <w:r w:rsidR="00A3167B">
        <w:rPr>
          <w:sz w:val="16"/>
          <w:szCs w:val="16"/>
        </w:rPr>
        <w:t>Минаева</w:t>
      </w:r>
    </w:p>
    <w:p w:rsidR="00811C27" w:rsidRPr="00E31C96" w:rsidRDefault="00811C27" w:rsidP="00E31C96">
      <w:pPr>
        <w:rPr>
          <w:kern w:val="2"/>
          <w:sz w:val="28"/>
          <w:szCs w:val="28"/>
        </w:rPr>
        <w:sectPr w:rsidR="00811C27" w:rsidRPr="00E31C96" w:rsidSect="00E31C96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8E0146" w:rsidRDefault="00316A94" w:rsidP="008E0146">
      <w:pPr>
        <w:suppressAutoHyphens/>
        <w:ind w:left="10773"/>
        <w:jc w:val="right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  <w:r w:rsidR="008E0146">
        <w:rPr>
          <w:kern w:val="2"/>
          <w:sz w:val="28"/>
          <w:szCs w:val="28"/>
        </w:rPr>
        <w:t xml:space="preserve"> </w:t>
      </w: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606762">
        <w:rPr>
          <w:kern w:val="2"/>
          <w:sz w:val="28"/>
          <w:szCs w:val="28"/>
        </w:rPr>
        <w:t>Администрации</w:t>
      </w:r>
      <w:r w:rsidR="008E0146">
        <w:rPr>
          <w:kern w:val="2"/>
          <w:sz w:val="28"/>
          <w:szCs w:val="28"/>
        </w:rPr>
        <w:t xml:space="preserve"> </w:t>
      </w:r>
      <w:proofErr w:type="spellStart"/>
      <w:r w:rsidR="00A3167B">
        <w:rPr>
          <w:kern w:val="2"/>
          <w:sz w:val="28"/>
          <w:szCs w:val="28"/>
        </w:rPr>
        <w:t>Барабанщиков</w:t>
      </w:r>
      <w:r w:rsidR="008E0146">
        <w:rPr>
          <w:kern w:val="2"/>
          <w:sz w:val="28"/>
          <w:szCs w:val="28"/>
        </w:rPr>
        <w:t>ского</w:t>
      </w:r>
      <w:proofErr w:type="spellEnd"/>
      <w:r w:rsidR="008E0146">
        <w:rPr>
          <w:kern w:val="2"/>
          <w:sz w:val="28"/>
          <w:szCs w:val="28"/>
        </w:rPr>
        <w:t xml:space="preserve"> </w:t>
      </w:r>
    </w:p>
    <w:p w:rsidR="00606762" w:rsidRDefault="008E0146" w:rsidP="00606762">
      <w:pPr>
        <w:suppressAutoHyphens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  <w:r w:rsidR="00606762">
        <w:rPr>
          <w:kern w:val="2"/>
          <w:sz w:val="28"/>
          <w:szCs w:val="28"/>
        </w:rPr>
        <w:t xml:space="preserve"> </w:t>
      </w:r>
    </w:p>
    <w:p w:rsidR="00316A94" w:rsidRDefault="00606762" w:rsidP="00606762">
      <w:pPr>
        <w:suppressAutoHyphens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Дубовского района</w:t>
      </w:r>
    </w:p>
    <w:p w:rsidR="006F5C21" w:rsidRPr="0038399E" w:rsidRDefault="006F5C21" w:rsidP="00606762">
      <w:pPr>
        <w:ind w:left="10773"/>
        <w:jc w:val="right"/>
        <w:rPr>
          <w:sz w:val="28"/>
        </w:rPr>
      </w:pPr>
      <w:r w:rsidRPr="0038399E">
        <w:rPr>
          <w:sz w:val="28"/>
        </w:rPr>
        <w:t>от</w:t>
      </w:r>
      <w:r w:rsidR="005112EA">
        <w:rPr>
          <w:sz w:val="28"/>
        </w:rPr>
        <w:t xml:space="preserve"> </w:t>
      </w:r>
      <w:r w:rsidR="00A3167B">
        <w:rPr>
          <w:sz w:val="28"/>
        </w:rPr>
        <w:t>30</w:t>
      </w:r>
      <w:r w:rsidR="005112EA">
        <w:rPr>
          <w:sz w:val="28"/>
        </w:rPr>
        <w:t>.1</w:t>
      </w:r>
      <w:r w:rsidR="00A3167B">
        <w:rPr>
          <w:sz w:val="28"/>
        </w:rPr>
        <w:t>2</w:t>
      </w:r>
      <w:r w:rsidR="005112EA">
        <w:rPr>
          <w:sz w:val="28"/>
        </w:rPr>
        <w:t>.202</w:t>
      </w:r>
      <w:r w:rsidR="00A3167B">
        <w:rPr>
          <w:sz w:val="28"/>
        </w:rPr>
        <w:t>1</w:t>
      </w:r>
      <w:r w:rsidR="00E343DB">
        <w:rPr>
          <w:sz w:val="28"/>
        </w:rPr>
        <w:t xml:space="preserve"> </w:t>
      </w:r>
      <w:r w:rsidR="005112EA">
        <w:rPr>
          <w:sz w:val="28"/>
        </w:rPr>
        <w:t>года</w:t>
      </w:r>
      <w:r w:rsidRPr="0038399E">
        <w:rPr>
          <w:sz w:val="28"/>
        </w:rPr>
        <w:t xml:space="preserve"> №</w:t>
      </w:r>
      <w:r w:rsidR="00BA4F97">
        <w:rPr>
          <w:sz w:val="28"/>
        </w:rPr>
        <w:t xml:space="preserve"> </w:t>
      </w:r>
      <w:r w:rsidR="00A3167B">
        <w:rPr>
          <w:sz w:val="28"/>
        </w:rPr>
        <w:t>79</w:t>
      </w: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</w:r>
      <w:r w:rsidR="005112EA">
        <w:rPr>
          <w:kern w:val="2"/>
          <w:sz w:val="28"/>
          <w:szCs w:val="28"/>
        </w:rPr>
        <w:t>мероприятий на 2022 – 2023</w:t>
      </w:r>
      <w:r w:rsidRPr="00E31C96">
        <w:rPr>
          <w:kern w:val="2"/>
          <w:sz w:val="28"/>
          <w:szCs w:val="28"/>
        </w:rPr>
        <w:t xml:space="preserve"> годы по реализации 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5"/>
        <w:gridCol w:w="2090"/>
        <w:gridCol w:w="1417"/>
        <w:gridCol w:w="2410"/>
        <w:gridCol w:w="1985"/>
        <w:gridCol w:w="2976"/>
        <w:gridCol w:w="1946"/>
        <w:gridCol w:w="1682"/>
      </w:tblGrid>
      <w:tr w:rsidR="00C534A5" w:rsidRPr="00811C27" w:rsidTr="00AB0EEE">
        <w:tc>
          <w:tcPr>
            <w:tcW w:w="575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№</w:t>
            </w:r>
          </w:p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811C27">
              <w:rPr>
                <w:kern w:val="2"/>
                <w:sz w:val="24"/>
                <w:szCs w:val="24"/>
              </w:rPr>
              <w:t>п</w:t>
            </w:r>
            <w:proofErr w:type="gramEnd"/>
            <w:r w:rsidRPr="00811C27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F5322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Наименование</w:t>
            </w:r>
          </w:p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Срок испол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Pr="00811C27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410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Ответственный</w:t>
            </w:r>
            <w:r w:rsidR="00C534A5" w:rsidRPr="00811C27">
              <w:rPr>
                <w:kern w:val="2"/>
                <w:sz w:val="24"/>
                <w:szCs w:val="24"/>
              </w:rPr>
              <w:t xml:space="preserve"> исполнител</w:t>
            </w:r>
            <w:r w:rsidRPr="00811C27"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Источник</w:t>
            </w:r>
            <w:r w:rsidR="00C534A5" w:rsidRPr="00811C27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976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811C27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946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Инд</w:t>
            </w:r>
            <w:r w:rsidR="00982891" w:rsidRPr="00811C27">
              <w:rPr>
                <w:kern w:val="2"/>
                <w:sz w:val="24"/>
                <w:szCs w:val="24"/>
              </w:rPr>
              <w:t>икатор</w:t>
            </w:r>
            <w:r w:rsidRPr="00811C27">
              <w:rPr>
                <w:kern w:val="2"/>
                <w:sz w:val="24"/>
                <w:szCs w:val="24"/>
              </w:rPr>
              <w:t xml:space="preserve"> (количест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="00982891" w:rsidRPr="00811C27">
              <w:rPr>
                <w:kern w:val="2"/>
                <w:sz w:val="24"/>
                <w:szCs w:val="24"/>
              </w:rPr>
              <w:t>венный</w:t>
            </w:r>
            <w:r w:rsidRPr="00811C27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="00982891" w:rsidRPr="00811C27">
              <w:rPr>
                <w:kern w:val="2"/>
                <w:sz w:val="24"/>
                <w:szCs w:val="24"/>
              </w:rPr>
              <w:t>ный</w:t>
            </w:r>
            <w:r w:rsidRPr="00811C27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Документ</w:t>
            </w:r>
            <w:r w:rsidR="00C534A5" w:rsidRPr="00811C27">
              <w:rPr>
                <w:kern w:val="2"/>
                <w:sz w:val="24"/>
                <w:szCs w:val="24"/>
              </w:rPr>
              <w:t>, подтверж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Pr="00811C27">
              <w:rPr>
                <w:kern w:val="2"/>
                <w:sz w:val="24"/>
                <w:szCs w:val="24"/>
              </w:rPr>
              <w:t>дающий</w:t>
            </w:r>
            <w:r w:rsidR="00C534A5" w:rsidRPr="00811C27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811C27" w:rsidRDefault="00ED59C6" w:rsidP="00811C27">
      <w:pPr>
        <w:jc w:val="center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4"/>
        <w:gridCol w:w="2090"/>
        <w:gridCol w:w="1417"/>
        <w:gridCol w:w="2410"/>
        <w:gridCol w:w="1985"/>
        <w:gridCol w:w="2976"/>
        <w:gridCol w:w="1946"/>
        <w:gridCol w:w="1882"/>
      </w:tblGrid>
      <w:tr w:rsidR="00C534A5" w:rsidRPr="00811C27" w:rsidTr="008E014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90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811C27" w:rsidTr="008E0146">
        <w:tc>
          <w:tcPr>
            <w:tcW w:w="15281" w:type="dxa"/>
            <w:gridSpan w:val="8"/>
          </w:tcPr>
          <w:p w:rsidR="00BA2F9C" w:rsidRPr="00375F91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75F91">
              <w:rPr>
                <w:kern w:val="2"/>
                <w:sz w:val="24"/>
                <w:szCs w:val="24"/>
                <w:lang w:val="en-US"/>
              </w:rPr>
              <w:t>I</w:t>
            </w:r>
            <w:r w:rsidRPr="00375F91">
              <w:rPr>
                <w:kern w:val="2"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75F91">
              <w:rPr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316A94" w:rsidRPr="007260D9" w:rsidRDefault="00CA75D9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П</w:t>
            </w:r>
            <w:r w:rsidR="00316A94" w:rsidRPr="007260D9">
              <w:rPr>
                <w:kern w:val="2"/>
                <w:sz w:val="24"/>
                <w:szCs w:val="24"/>
              </w:rPr>
              <w:t>роведе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</w:t>
            </w:r>
            <w:r w:rsidR="00316A94" w:rsidRPr="007260D9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уроченных ко Дню народного единства</w:t>
            </w:r>
          </w:p>
        </w:tc>
        <w:tc>
          <w:tcPr>
            <w:tcW w:w="1417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7260D9" w:rsidRDefault="002E5A40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>МБУК «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7260D9">
              <w:rPr>
                <w:sz w:val="24"/>
                <w:szCs w:val="24"/>
              </w:rPr>
              <w:t>ский</w:t>
            </w:r>
            <w:proofErr w:type="spellEnd"/>
            <w:r w:rsidRPr="007260D9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316A94" w:rsidRPr="007260D9" w:rsidRDefault="008E0146" w:rsidP="008E014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260D9" w:rsidRPr="007260D9">
              <w:rPr>
                <w:kern w:val="2"/>
                <w:sz w:val="24"/>
                <w:szCs w:val="24"/>
              </w:rPr>
              <w:t>е требует финансирования</w:t>
            </w:r>
            <w:r w:rsidR="00D118FD" w:rsidRPr="007260D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формирование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ского самосознания, пат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риотизма,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торию России, воспита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 культуры межнаци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онального общения, ос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 xml:space="preserve">нованной на уважении чести и национального достоинства граждан, </w:t>
            </w:r>
            <w:r w:rsidRPr="007260D9">
              <w:rPr>
                <w:kern w:val="2"/>
                <w:sz w:val="24"/>
                <w:szCs w:val="24"/>
              </w:rPr>
              <w:lastRenderedPageBreak/>
              <w:t>традиционных россий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ских духовно-нрав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ст</w:t>
            </w:r>
            <w:r w:rsidR="005A3BCA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946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lastRenderedPageBreak/>
              <w:t>не менее</w:t>
            </w:r>
          </w:p>
          <w:p w:rsidR="00316A94" w:rsidRPr="007260D9" w:rsidRDefault="00A3167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870D26" w:rsidRPr="007260D9">
              <w:rPr>
                <w:kern w:val="2"/>
                <w:sz w:val="24"/>
                <w:szCs w:val="24"/>
              </w:rPr>
              <w:t>0</w:t>
            </w:r>
            <w:r w:rsidR="00316A94" w:rsidRPr="007260D9">
              <w:rPr>
                <w:kern w:val="2"/>
                <w:sz w:val="24"/>
                <w:szCs w:val="24"/>
              </w:rPr>
              <w:t xml:space="preserve"> участни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882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отчеты о проделанной ра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боте;</w:t>
            </w:r>
          </w:p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информация на официаль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ных сайтах в информацион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но-телеком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му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никацион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ной сети «Интер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0" w:type="dxa"/>
          </w:tcPr>
          <w:p w:rsidR="00316A94" w:rsidRPr="00C80507" w:rsidRDefault="00FC426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П</w:t>
            </w:r>
            <w:r w:rsidR="00316A94" w:rsidRPr="00C80507">
              <w:rPr>
                <w:kern w:val="2"/>
                <w:sz w:val="24"/>
                <w:szCs w:val="24"/>
              </w:rPr>
              <w:t>роведени</w:t>
            </w:r>
            <w:r w:rsidR="00A5129F" w:rsidRPr="00C80507">
              <w:rPr>
                <w:kern w:val="2"/>
                <w:sz w:val="24"/>
                <w:szCs w:val="24"/>
              </w:rPr>
              <w:t>е</w:t>
            </w:r>
            <w:r w:rsidR="00316A94" w:rsidRPr="00C80507">
              <w:rPr>
                <w:kern w:val="2"/>
                <w:sz w:val="24"/>
                <w:szCs w:val="24"/>
              </w:rPr>
              <w:t xml:space="preserve"> торжественных мероприятий, приуроченных ко Дню Государственного флага Российской Федерации</w:t>
            </w:r>
          </w:p>
        </w:tc>
        <w:tc>
          <w:tcPr>
            <w:tcW w:w="1417" w:type="dxa"/>
          </w:tcPr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2E5A40">
              <w:rPr>
                <w:sz w:val="24"/>
                <w:szCs w:val="24"/>
              </w:rPr>
              <w:t>ский</w:t>
            </w:r>
            <w:proofErr w:type="spellEnd"/>
            <w:r w:rsidRPr="002E5A40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C80507" w:rsidRDefault="008E0146" w:rsidP="008E014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260D9" w:rsidRPr="007260D9">
              <w:rPr>
                <w:kern w:val="2"/>
                <w:sz w:val="24"/>
                <w:szCs w:val="24"/>
              </w:rPr>
              <w:t xml:space="preserve">е требует финансирования </w:t>
            </w:r>
          </w:p>
        </w:tc>
        <w:tc>
          <w:tcPr>
            <w:tcW w:w="2976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формирование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ского самосознания, пат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риотизма,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торию России, воспита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 культуры межнаци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онального общения, ос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ских духовно-нрав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ст</w:t>
            </w:r>
            <w:r w:rsidR="005A3BCA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946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не менее</w:t>
            </w:r>
          </w:p>
          <w:p w:rsidR="00316A94" w:rsidRPr="007260D9" w:rsidRDefault="00A3167B" w:rsidP="00811C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870D26" w:rsidRPr="007260D9">
              <w:rPr>
                <w:kern w:val="2"/>
                <w:sz w:val="24"/>
                <w:szCs w:val="24"/>
              </w:rPr>
              <w:t>0</w:t>
            </w:r>
            <w:r w:rsidR="00316A94" w:rsidRPr="007260D9">
              <w:rPr>
                <w:kern w:val="2"/>
                <w:sz w:val="24"/>
                <w:szCs w:val="24"/>
              </w:rPr>
              <w:t xml:space="preserve"> участни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ков ежегодно</w:t>
            </w:r>
          </w:p>
        </w:tc>
        <w:tc>
          <w:tcPr>
            <w:tcW w:w="1882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отчет о про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деланной ра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боте</w:t>
            </w:r>
            <w:r w:rsidR="008E0146">
              <w:rPr>
                <w:kern w:val="2"/>
                <w:sz w:val="24"/>
                <w:szCs w:val="24"/>
              </w:rPr>
              <w:t xml:space="preserve">; </w:t>
            </w:r>
            <w:r w:rsidR="008E0146" w:rsidRPr="007260D9">
              <w:rPr>
                <w:kern w:val="2"/>
                <w:sz w:val="24"/>
                <w:szCs w:val="24"/>
              </w:rPr>
              <w:t>информация на официаль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ных сайтах в информацион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но-телеком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му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никацион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ной сети «Интер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811C27" w:rsidTr="008E0146">
        <w:tc>
          <w:tcPr>
            <w:tcW w:w="15281" w:type="dxa"/>
            <w:gridSpan w:val="8"/>
          </w:tcPr>
          <w:p w:rsidR="00BA2F9C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  <w:lang w:val="en-US"/>
              </w:rPr>
              <w:t>II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ED59C6" w:rsidRPr="00811C27" w:rsidTr="008E0146">
        <w:trPr>
          <w:trHeight w:val="4150"/>
        </w:trPr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C80507" w:rsidRDefault="00442A9C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П</w:t>
            </w:r>
            <w:r w:rsidR="00316A94" w:rsidRPr="00C80507">
              <w:rPr>
                <w:kern w:val="2"/>
                <w:sz w:val="24"/>
                <w:szCs w:val="24"/>
              </w:rPr>
              <w:t>роведе</w:t>
            </w:r>
            <w:r w:rsidR="00C236A3" w:rsidRPr="00C80507">
              <w:rPr>
                <w:kern w:val="2"/>
                <w:sz w:val="24"/>
                <w:szCs w:val="24"/>
              </w:rPr>
              <w:t>ние</w:t>
            </w:r>
            <w:r w:rsidR="00316A94" w:rsidRPr="00C80507">
              <w:rPr>
                <w:kern w:val="2"/>
                <w:sz w:val="24"/>
                <w:szCs w:val="24"/>
              </w:rPr>
              <w:t xml:space="preserve"> мероприятий, приуроченных ко Дню славянской письменности и культуры</w:t>
            </w:r>
          </w:p>
        </w:tc>
        <w:tc>
          <w:tcPr>
            <w:tcW w:w="1417" w:type="dxa"/>
          </w:tcPr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2E5A40">
              <w:rPr>
                <w:sz w:val="24"/>
                <w:szCs w:val="24"/>
              </w:rPr>
              <w:t>ский</w:t>
            </w:r>
            <w:proofErr w:type="spellEnd"/>
            <w:r w:rsidRPr="002E5A40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221F41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976" w:type="dxa"/>
          </w:tcPr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повышение интереса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к изучению истории, куль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туры и языков наро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дов Российской Федера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ции, значимых истори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ческих событий, став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ших основой государ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ственных праздников и памятных дат, связан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ных с реализацией госу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дарственной националь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политики Россий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ской Федерации</w:t>
            </w:r>
          </w:p>
          <w:p w:rsidR="00BB3393" w:rsidRPr="00221F41" w:rsidRDefault="00BB33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316A94" w:rsidRPr="00221F41" w:rsidRDefault="00A3167B" w:rsidP="00870D2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B17893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ников</w:t>
            </w:r>
          </w:p>
        </w:tc>
        <w:tc>
          <w:tcPr>
            <w:tcW w:w="1882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деланной 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боте;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формацио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никацион</w:t>
            </w:r>
            <w:r w:rsidR="003474ED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сети «Интер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870D26" w:rsidRDefault="00C236A3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70D26">
              <w:rPr>
                <w:kern w:val="2"/>
                <w:sz w:val="24"/>
                <w:szCs w:val="24"/>
              </w:rPr>
              <w:t>П</w:t>
            </w:r>
            <w:r w:rsidR="00316A94" w:rsidRPr="00870D26">
              <w:rPr>
                <w:kern w:val="2"/>
                <w:sz w:val="24"/>
                <w:szCs w:val="24"/>
              </w:rPr>
              <w:t>роведе</w:t>
            </w:r>
            <w:r w:rsidRPr="00870D26">
              <w:rPr>
                <w:kern w:val="2"/>
                <w:sz w:val="24"/>
                <w:szCs w:val="24"/>
              </w:rPr>
              <w:t>ние</w:t>
            </w:r>
            <w:r w:rsidR="00316A94" w:rsidRPr="00870D26">
              <w:rPr>
                <w:kern w:val="2"/>
                <w:sz w:val="24"/>
                <w:szCs w:val="24"/>
              </w:rPr>
              <w:t xml:space="preserve"> торжественных мероприятий, приуроченных ко Дню России</w:t>
            </w:r>
          </w:p>
        </w:tc>
        <w:tc>
          <w:tcPr>
            <w:tcW w:w="1417" w:type="dxa"/>
          </w:tcPr>
          <w:p w:rsidR="00316A94" w:rsidRPr="00870D26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70D2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2E5A40">
              <w:rPr>
                <w:sz w:val="24"/>
                <w:szCs w:val="24"/>
              </w:rPr>
              <w:t>ский</w:t>
            </w:r>
            <w:proofErr w:type="spellEnd"/>
            <w:r w:rsidRPr="002E5A40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221F41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повышение интереса</w:t>
            </w:r>
          </w:p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к изучению истории, куль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туры и языков наро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дов Российской Федера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ции, значимых истори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ческих событий, став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ших основой государ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ственных праздников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 памятных дат, связан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ных с реализацией госу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дарственной националь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политики Россий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946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316A94" w:rsidRPr="00221F41" w:rsidRDefault="00A3167B" w:rsidP="00A3167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9B391E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ни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ков</w:t>
            </w:r>
          </w:p>
        </w:tc>
        <w:tc>
          <w:tcPr>
            <w:tcW w:w="1882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деланной 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боте;</w:t>
            </w:r>
          </w:p>
          <w:p w:rsidR="00316A94" w:rsidRPr="00221F41" w:rsidRDefault="008E0146" w:rsidP="00BB3393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221F41" w:rsidRDefault="00B178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 xml:space="preserve">Проведение 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праздника национальных культур «Народы Дона дружная семья»</w:t>
            </w:r>
          </w:p>
        </w:tc>
        <w:tc>
          <w:tcPr>
            <w:tcW w:w="1417" w:type="dxa"/>
          </w:tcPr>
          <w:p w:rsidR="00316A94" w:rsidRPr="00221F41" w:rsidRDefault="00FF56ED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жегодно</w:t>
            </w:r>
          </w:p>
          <w:p w:rsidR="00D609CF" w:rsidRPr="00221F41" w:rsidRDefault="00D609CF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16A94" w:rsidRPr="00221F41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221F41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221F41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316A94" w:rsidRPr="00221F41" w:rsidRDefault="0015303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  <w:p w:rsidR="00BB3393" w:rsidRPr="00221F41" w:rsidRDefault="00BB33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316A94" w:rsidRPr="00221F41" w:rsidRDefault="00A3167B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7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="00EB45CC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221F41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221F41" w:rsidRDefault="00D609CF" w:rsidP="00811C27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фестиваля  народного  творчества - «Поет  село  мое  родное»</w:t>
            </w:r>
          </w:p>
        </w:tc>
        <w:tc>
          <w:tcPr>
            <w:tcW w:w="1417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609CF" w:rsidRPr="00221F41" w:rsidRDefault="00D9619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221F41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221F41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D609CF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D609CF" w:rsidRPr="00221F41" w:rsidRDefault="00870D26" w:rsidP="00A3167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A3167B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221F41" w:rsidRDefault="00D609CF" w:rsidP="00811C27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«Сияние сердец» - вечер-чествование семей разных национальностей, праздничный концерт ко Дню семьи</w:t>
            </w:r>
          </w:p>
        </w:tc>
        <w:tc>
          <w:tcPr>
            <w:tcW w:w="1417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D609CF" w:rsidRPr="00221F41" w:rsidRDefault="00EB45CC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июл</w:t>
            </w:r>
            <w:r w:rsidR="00D609CF" w:rsidRPr="00221F41"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D609CF" w:rsidRPr="00221F41" w:rsidRDefault="00D9619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221F41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221F41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153036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D609CF" w:rsidRPr="00221F41" w:rsidRDefault="00A3167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t>0 участ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C634F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811C27" w:rsidRDefault="00153036" w:rsidP="00FF56ED">
            <w:pPr>
              <w:pStyle w:val="af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56ED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</w:t>
            </w: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 народного  творчества в ст. </w:t>
            </w:r>
            <w:proofErr w:type="spellStart"/>
            <w:r w:rsidR="00A3167B">
              <w:rPr>
                <w:rFonts w:ascii="Times New Roman" w:hAnsi="Times New Roman" w:cs="Times New Roman"/>
                <w:sz w:val="24"/>
                <w:szCs w:val="24"/>
              </w:rPr>
              <w:t>Барабанщиков</w:t>
            </w: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609CF" w:rsidRPr="00811C27">
              <w:rPr>
                <w:rFonts w:ascii="Times New Roman" w:hAnsi="Times New Roman" w:cs="Times New Roman"/>
                <w:sz w:val="24"/>
                <w:szCs w:val="24"/>
              </w:rPr>
              <w:t>«Покрова»</w:t>
            </w:r>
          </w:p>
        </w:tc>
        <w:tc>
          <w:tcPr>
            <w:tcW w:w="1417" w:type="dxa"/>
          </w:tcPr>
          <w:p w:rsidR="00D609CF" w:rsidRPr="00811C27" w:rsidRDefault="00D609CF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Ежегодно</w:t>
            </w:r>
          </w:p>
          <w:p w:rsidR="00D609CF" w:rsidRPr="00811C27" w:rsidRDefault="00D609CF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октябрь</w:t>
            </w:r>
          </w:p>
          <w:p w:rsidR="00D609CF" w:rsidRPr="00811C27" w:rsidRDefault="00D609C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Отдел культуры, ФК и РМ</w:t>
            </w:r>
            <w:r w:rsidR="00C634FB">
              <w:rPr>
                <w:color w:val="000000" w:themeColor="text1"/>
                <w:sz w:val="24"/>
                <w:szCs w:val="24"/>
              </w:rPr>
              <w:t>,</w:t>
            </w:r>
          </w:p>
          <w:p w:rsidR="002E5A40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2E5A40">
              <w:rPr>
                <w:sz w:val="24"/>
                <w:szCs w:val="24"/>
              </w:rPr>
              <w:t>ский</w:t>
            </w:r>
            <w:proofErr w:type="spellEnd"/>
            <w:r w:rsidRPr="002E5A40">
              <w:rPr>
                <w:sz w:val="24"/>
                <w:szCs w:val="24"/>
              </w:rPr>
              <w:t xml:space="preserve">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634FB" w:rsidRPr="00C634FB" w:rsidRDefault="00221F41" w:rsidP="00C63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 xml:space="preserve">50000,00 рублей в рамках 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 xml:space="preserve">программы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C634FB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="00C634FB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634FB" w:rsidRPr="00C634FB">
              <w:rPr>
                <w:color w:val="000000"/>
                <w:sz w:val="24"/>
                <w:szCs w:val="24"/>
              </w:rPr>
              <w:t xml:space="preserve">подпрограммы </w:t>
            </w:r>
            <w:r w:rsidR="00C634FB" w:rsidRPr="00C634FB">
              <w:rPr>
                <w:color w:val="000000" w:themeColor="text1"/>
                <w:sz w:val="24"/>
                <w:szCs w:val="24"/>
              </w:rPr>
              <w:t xml:space="preserve"> 1 </w:t>
            </w:r>
            <w:r w:rsidR="00C634FB" w:rsidRPr="00C634FB">
              <w:rPr>
                <w:color w:val="000000"/>
                <w:sz w:val="24"/>
                <w:szCs w:val="24"/>
              </w:rPr>
              <w:t xml:space="preserve">«Развитие культуры </w:t>
            </w:r>
            <w:proofErr w:type="spellStart"/>
            <w:r w:rsidR="00A3167B">
              <w:rPr>
                <w:color w:val="000000"/>
                <w:sz w:val="24"/>
                <w:szCs w:val="24"/>
              </w:rPr>
              <w:t>Барабанщиков</w:t>
            </w:r>
            <w:r w:rsidR="00C634FB" w:rsidRPr="00C634F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="00C634FB" w:rsidRPr="00C634FB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153036" w:rsidRPr="00C634FB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D609CF" w:rsidRPr="00C634FB" w:rsidRDefault="00FF56ED" w:rsidP="00D9619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50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C634FB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D59C6" w:rsidRPr="002E5A40" w:rsidTr="00FF56ED">
        <w:trPr>
          <w:trHeight w:val="2943"/>
        </w:trPr>
        <w:tc>
          <w:tcPr>
            <w:tcW w:w="575" w:type="dxa"/>
          </w:tcPr>
          <w:p w:rsidR="00316A94" w:rsidRPr="00C634FB" w:rsidRDefault="00C634FB" w:rsidP="00811C27">
            <w:pPr>
              <w:pageBreakBefore/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9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C634FB" w:rsidRDefault="000D325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Участие во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Всероссий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ском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литерат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урно-фольклорном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фе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стивале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«Шолохов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ская весна»</w:t>
            </w:r>
          </w:p>
        </w:tc>
        <w:tc>
          <w:tcPr>
            <w:tcW w:w="1417" w:type="dxa"/>
          </w:tcPr>
          <w:p w:rsidR="00316A94" w:rsidRPr="00C634FB" w:rsidRDefault="00316A94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634FB" w:rsidRDefault="000D325F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Отдел культуры, ФК и РМ</w:t>
            </w:r>
          </w:p>
          <w:p w:rsidR="002E5A40" w:rsidRPr="00C634FB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C634FB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C634FB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316A94" w:rsidRPr="00C634FB" w:rsidRDefault="00E60B4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C634FB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популяризация и распро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0D325F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странение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народного ху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дожественного твор</w:t>
            </w:r>
            <w:r w:rsidR="005A3BCA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че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ства, организация и под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держка художест</w:t>
            </w:r>
            <w:r w:rsidR="005A3BCA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венных выставок, фестивалей, конкурсов, гастролей творческих коллективов и других форм деятель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ности в области куль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туры</w:t>
            </w:r>
          </w:p>
        </w:tc>
        <w:tc>
          <w:tcPr>
            <w:tcW w:w="1946" w:type="dxa"/>
          </w:tcPr>
          <w:p w:rsidR="00AD770F" w:rsidRPr="00C634FB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A3167B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bookmarkStart w:id="0" w:name="_GoBack"/>
            <w:bookmarkEnd w:id="0"/>
            <w:r w:rsidR="00AD770F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участников</w:t>
            </w:r>
          </w:p>
          <w:p w:rsidR="00316A94" w:rsidRPr="00C634FB" w:rsidRDefault="00316A94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C634FB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C634FB" w:rsidRDefault="00C634FB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III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316A94" w:rsidRPr="002E5A40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FF0000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 xml:space="preserve"> в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ском</w:t>
            </w:r>
            <w:proofErr w:type="spellEnd"/>
            <w:r w:rsidR="00FF56ED">
              <w:rPr>
                <w:color w:val="000000" w:themeColor="text1"/>
                <w:kern w:val="2"/>
                <w:sz w:val="24"/>
                <w:szCs w:val="24"/>
              </w:rPr>
              <w:t xml:space="preserve"> сельском поселении</w:t>
            </w:r>
          </w:p>
        </w:tc>
      </w:tr>
      <w:tr w:rsidR="007D1EFB" w:rsidRPr="002E5A40" w:rsidTr="008E0146">
        <w:trPr>
          <w:trHeight w:val="5869"/>
        </w:trPr>
        <w:tc>
          <w:tcPr>
            <w:tcW w:w="575" w:type="dxa"/>
          </w:tcPr>
          <w:p w:rsidR="007D1EFB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10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7D1EFB" w:rsidRPr="00C634FB" w:rsidRDefault="007D1EFB" w:rsidP="00811C2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417" w:type="dxa"/>
          </w:tcPr>
          <w:p w:rsidR="007D1EFB" w:rsidRPr="00C634FB" w:rsidRDefault="00E343DB" w:rsidP="00811C2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2022</w:t>
            </w:r>
            <w:r w:rsidR="007D1EFB" w:rsidRPr="00C634FB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1EFB" w:rsidRPr="00C634FB" w:rsidRDefault="005F6664" w:rsidP="00811C27">
            <w:pPr>
              <w:snapToGrid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C634FB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C634FB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C634FB" w:rsidRPr="00C634FB" w:rsidRDefault="00C634FB" w:rsidP="00C634FB">
            <w:pPr>
              <w:jc w:val="center"/>
              <w:rPr>
                <w:sz w:val="24"/>
                <w:szCs w:val="24"/>
              </w:rPr>
            </w:pPr>
            <w:r w:rsidRPr="00C634FB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</w:t>
            </w:r>
            <w:r w:rsidRPr="00C634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рублей в рамках М</w:t>
            </w:r>
            <w:r w:rsidRPr="00C634FB">
              <w:rPr>
                <w:sz w:val="24"/>
                <w:szCs w:val="24"/>
              </w:rPr>
              <w:t xml:space="preserve">униципальной программы 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C634FB">
              <w:rPr>
                <w:sz w:val="24"/>
                <w:szCs w:val="24"/>
              </w:rPr>
              <w:t>ского</w:t>
            </w:r>
            <w:proofErr w:type="spellEnd"/>
            <w:r w:rsidRPr="00C634FB">
              <w:rPr>
                <w:sz w:val="24"/>
                <w:szCs w:val="24"/>
              </w:rPr>
              <w:t xml:space="preserve"> сельского поселения</w:t>
            </w:r>
          </w:p>
          <w:p w:rsidR="007D1EFB" w:rsidRPr="00C634FB" w:rsidRDefault="00C634FB" w:rsidP="00C634F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  <w:r>
              <w:rPr>
                <w:sz w:val="24"/>
                <w:szCs w:val="24"/>
              </w:rPr>
              <w:t xml:space="preserve">  подпрограммы 2 </w:t>
            </w:r>
            <w:r w:rsidRPr="00C634FB">
              <w:rPr>
                <w:sz w:val="24"/>
                <w:szCs w:val="24"/>
              </w:rPr>
              <w:t xml:space="preserve">«Профилактика экстремизма и терроризма в </w:t>
            </w:r>
            <w:proofErr w:type="spellStart"/>
            <w:r w:rsidR="00A3167B">
              <w:rPr>
                <w:sz w:val="24"/>
                <w:szCs w:val="24"/>
              </w:rPr>
              <w:t>Барабанщиков</w:t>
            </w:r>
            <w:r w:rsidRPr="00C634FB">
              <w:rPr>
                <w:sz w:val="24"/>
                <w:szCs w:val="24"/>
              </w:rPr>
              <w:t>ском</w:t>
            </w:r>
            <w:proofErr w:type="spellEnd"/>
            <w:r w:rsidRPr="00C634FB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6" w:type="dxa"/>
          </w:tcPr>
          <w:p w:rsidR="007D1EFB" w:rsidRPr="00C634FB" w:rsidRDefault="007D1EFB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нии пропаганды идей экстремизма, ксенофо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бии, национальной исключительности, нацизма и их оправда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946" w:type="dxa"/>
          </w:tcPr>
          <w:p w:rsidR="007D1EFB" w:rsidRPr="00C634FB" w:rsidRDefault="007D1EFB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7D1EFB" w:rsidRPr="00C634FB" w:rsidRDefault="00FF56ED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5F6664" w:rsidRPr="00C634FB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ников ежегодно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7D1EFB" w:rsidRPr="00C634FB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C634FB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V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. Обеспечение условий для сохранения и развития русского языка как государственного</w:t>
            </w:r>
          </w:p>
          <w:p w:rsidR="00316A94" w:rsidRPr="00C634FB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7D1EFB" w:rsidRPr="002E5A40" w:rsidTr="008E0146">
        <w:trPr>
          <w:trHeight w:val="2975"/>
        </w:trPr>
        <w:tc>
          <w:tcPr>
            <w:tcW w:w="575" w:type="dxa"/>
          </w:tcPr>
          <w:p w:rsidR="007D1EFB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11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Проведение межрегионального фестиваля казачьей и народной песни «Роднится с песнею душа»</w:t>
            </w:r>
          </w:p>
          <w:p w:rsidR="007D1EFB" w:rsidRPr="002E5A40" w:rsidRDefault="007D1EFB" w:rsidP="00811C27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Ежегодно</w:t>
            </w:r>
          </w:p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сентябрь</w:t>
            </w:r>
          </w:p>
          <w:p w:rsidR="007D1EFB" w:rsidRPr="002E5A40" w:rsidRDefault="007D1EFB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1EFB" w:rsidRPr="00C634FB" w:rsidRDefault="005F666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="00A3167B">
              <w:rPr>
                <w:color w:val="000000" w:themeColor="text1"/>
                <w:sz w:val="24"/>
                <w:szCs w:val="24"/>
              </w:rPr>
              <w:t>Барабанщиков</w:t>
            </w:r>
            <w:r w:rsidRPr="00C634FB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C634FB">
              <w:rPr>
                <w:color w:val="000000" w:themeColor="text1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7D1EFB" w:rsidRPr="00C634FB" w:rsidRDefault="005F666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12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7D1EFB" w:rsidRPr="00C634FB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AE1F37" w:rsidRDefault="00BB3393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V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316A94" w:rsidRPr="002E5A40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FF0000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E60B46" w:rsidRPr="002E5A40" w:rsidTr="008E0146">
        <w:trPr>
          <w:trHeight w:val="5031"/>
        </w:trPr>
        <w:tc>
          <w:tcPr>
            <w:tcW w:w="575" w:type="dxa"/>
          </w:tcPr>
          <w:p w:rsidR="00E60B46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12</w:t>
            </w:r>
            <w:r w:rsidR="00E60B46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60B46" w:rsidRPr="00C634FB" w:rsidRDefault="00E60B46" w:rsidP="00FF56ED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Обеспечение функционирования си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C634FB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C634FB">
              <w:rPr>
                <w:color w:val="000000" w:themeColor="text1"/>
                <w:spacing w:val="-6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нальных и межкон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фессиональных от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ритории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="00FF56ED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60B46" w:rsidRPr="005F6664" w:rsidRDefault="00E60B46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AE1F37" w:rsidRPr="00AE1F37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="00AE1F37"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Дубовского района</w:t>
            </w:r>
          </w:p>
        </w:tc>
        <w:tc>
          <w:tcPr>
            <w:tcW w:w="1985" w:type="dxa"/>
          </w:tcPr>
          <w:p w:rsidR="00E60B46" w:rsidRPr="00AE1F37" w:rsidRDefault="00E60B46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AE1F37">
              <w:rPr>
                <w:color w:val="000000" w:themeColor="text1"/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информа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ционной системы мони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торинга в сфере межна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циональных и межкон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фессиональных отноше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ний и раннего преду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преждения конфликт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94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межэтниче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ских и межре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лигиозных противо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речий, выяв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ленных сис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темой мо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торинга</w:t>
            </w:r>
          </w:p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E60B46" w:rsidRPr="00AE1F37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60B46" w:rsidRPr="002E5A40" w:rsidTr="008E0146">
        <w:tc>
          <w:tcPr>
            <w:tcW w:w="575" w:type="dxa"/>
          </w:tcPr>
          <w:p w:rsidR="00E60B4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13</w:t>
            </w:r>
            <w:r w:rsidR="00E60B46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60B46" w:rsidRPr="005F6664" w:rsidRDefault="00E60B46" w:rsidP="00FF56ED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Мониторинг ситуа</w:t>
            </w:r>
            <w:r w:rsidRPr="005F6664">
              <w:rPr>
                <w:kern w:val="2"/>
                <w:sz w:val="24"/>
                <w:szCs w:val="24"/>
              </w:rPr>
              <w:softHyphen/>
              <w:t>ции в сфере межэт</w:t>
            </w:r>
            <w:r w:rsidRPr="005F6664">
              <w:rPr>
                <w:kern w:val="2"/>
                <w:sz w:val="24"/>
                <w:szCs w:val="24"/>
              </w:rPr>
              <w:softHyphen/>
              <w:t>нических отноше</w:t>
            </w:r>
            <w:r w:rsidRPr="005F6664">
              <w:rPr>
                <w:kern w:val="2"/>
                <w:sz w:val="24"/>
                <w:szCs w:val="24"/>
              </w:rPr>
              <w:softHyphen/>
              <w:t xml:space="preserve">ний в </w:t>
            </w:r>
            <w:proofErr w:type="spellStart"/>
            <w:r w:rsidR="00A3167B">
              <w:rPr>
                <w:kern w:val="2"/>
                <w:sz w:val="24"/>
                <w:szCs w:val="24"/>
              </w:rPr>
              <w:t>Барабанщиков</w:t>
            </w:r>
            <w:r w:rsidR="00FF56ED">
              <w:rPr>
                <w:kern w:val="2"/>
                <w:sz w:val="24"/>
                <w:szCs w:val="24"/>
              </w:rPr>
              <w:t>ском</w:t>
            </w:r>
            <w:proofErr w:type="spellEnd"/>
            <w:r w:rsidR="00FF56ED">
              <w:rPr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17" w:type="dxa"/>
          </w:tcPr>
          <w:p w:rsidR="00E60B46" w:rsidRPr="005F6664" w:rsidRDefault="00E60B46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60B46" w:rsidRPr="002E5A40" w:rsidRDefault="00AE1F37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Дубовского района</w:t>
            </w:r>
          </w:p>
        </w:tc>
        <w:tc>
          <w:tcPr>
            <w:tcW w:w="1985" w:type="dxa"/>
          </w:tcPr>
          <w:p w:rsidR="00E60B46" w:rsidRPr="00AE1F37" w:rsidRDefault="00E60B46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повышение </w:t>
            </w:r>
            <w:proofErr w:type="gramStart"/>
            <w:r w:rsidRPr="00AE1F37">
              <w:rPr>
                <w:color w:val="000000" w:themeColor="text1"/>
                <w:kern w:val="2"/>
                <w:sz w:val="24"/>
                <w:szCs w:val="24"/>
              </w:rPr>
              <w:t>эффектив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сти системы коор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динации деятельно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сти государственных орга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нов</w:t>
            </w:r>
            <w:proofErr w:type="gramEnd"/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и органов мест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ного самоуправления при реализации государ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венной национальной политики Российской Федерации;</w:t>
            </w:r>
          </w:p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E60B46" w:rsidRPr="00AE1F37" w:rsidRDefault="00E60B46" w:rsidP="00FF56ED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оценка состо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яния межэт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нических отношений в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ском</w:t>
            </w:r>
            <w:proofErr w:type="spellEnd"/>
            <w:r w:rsidR="00FF56ED">
              <w:rPr>
                <w:color w:val="000000" w:themeColor="text1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E60B46" w:rsidRPr="00AE1F37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AE1F37" w:rsidRDefault="00BB3393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  <w:lang w:val="en-US"/>
              </w:rPr>
              <w:t>VI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 Обеспечение участия институтов гражданского общества</w:t>
            </w:r>
          </w:p>
          <w:p w:rsidR="00316A94" w:rsidRPr="00AE1F37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ED59C6" w:rsidRPr="002E5A40" w:rsidTr="00F53CB8">
        <w:trPr>
          <w:trHeight w:val="5731"/>
        </w:trPr>
        <w:tc>
          <w:tcPr>
            <w:tcW w:w="575" w:type="dxa"/>
          </w:tcPr>
          <w:p w:rsidR="00316A94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14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Привлечение к ра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боте в обществен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советах, иных экспертно-консуль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тативных органах при заинтересован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органах госу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дарственной власти </w:t>
            </w:r>
            <w:r w:rsidR="00C605E6" w:rsidRPr="00AE1F37">
              <w:rPr>
                <w:color w:val="000000" w:themeColor="text1"/>
                <w:kern w:val="2"/>
                <w:sz w:val="24"/>
                <w:szCs w:val="24"/>
              </w:rPr>
              <w:t>Дубовского района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представителей эт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нокультурных обще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объедине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1417" w:type="dxa"/>
          </w:tcPr>
          <w:p w:rsidR="00316A94" w:rsidRPr="00AE1F37" w:rsidRDefault="00E343D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2022 – 2023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316A94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Дубовского района</w:t>
            </w:r>
          </w:p>
        </w:tc>
        <w:tc>
          <w:tcPr>
            <w:tcW w:w="1985" w:type="dxa"/>
          </w:tcPr>
          <w:p w:rsidR="00316A94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участие общественных советов и иных консуль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тативных органов, созданных при государ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органах и органах местного само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управления, в деятель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сти по укреп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лению общероссийской граж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данской идентич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сти, гармони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зации межна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циональ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(межэтни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ческих) и межрели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гиозных отно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шений, обеспечению социаль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ной и культур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ной адап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тации ино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странных граждан в Рос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сийской Федерации и их инте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гра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ции в рос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сийское общество</w:t>
            </w:r>
          </w:p>
        </w:tc>
        <w:tc>
          <w:tcPr>
            <w:tcW w:w="1946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представите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лей нацио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нальных об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щественных объединений и религиоз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организа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ций, вклю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ченных в состав обще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советов, иных экспертно-консульта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тивных орга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AE1F37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C605E6" w:rsidRPr="002E5A40" w:rsidTr="008E0146">
        <w:tc>
          <w:tcPr>
            <w:tcW w:w="575" w:type="dxa"/>
          </w:tcPr>
          <w:p w:rsidR="00C605E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15</w:t>
            </w:r>
            <w:r w:rsidR="00EB45CC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605E6" w:rsidRPr="00AE1F37" w:rsidRDefault="00C605E6" w:rsidP="00F53CB8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Проведение заседаний Консультативного совета по межнациональным отношениям при Главе Администрации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="00F53CB8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="00F53CB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Дубовского района</w:t>
            </w:r>
          </w:p>
        </w:tc>
        <w:tc>
          <w:tcPr>
            <w:tcW w:w="1417" w:type="dxa"/>
          </w:tcPr>
          <w:p w:rsidR="00C605E6" w:rsidRPr="00AE1F37" w:rsidRDefault="00C605E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C605E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3167B">
              <w:rPr>
                <w:color w:val="000000" w:themeColor="text1"/>
                <w:kern w:val="2"/>
                <w:sz w:val="24"/>
                <w:szCs w:val="24"/>
              </w:rPr>
              <w:t>Барабанщиков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ского</w:t>
            </w:r>
            <w:proofErr w:type="spellEnd"/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Дубовского района</w:t>
            </w:r>
          </w:p>
        </w:tc>
        <w:tc>
          <w:tcPr>
            <w:tcW w:w="1985" w:type="dxa"/>
          </w:tcPr>
          <w:p w:rsidR="00C605E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C605E6" w:rsidRPr="00AE1F37" w:rsidRDefault="00C605E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совершенствование си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стемы профессиональ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ной подготовки специа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листов по истории и культуре народов Рос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сийской Федерации; предупреждение попы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ток фальсификации истории России</w:t>
            </w:r>
          </w:p>
        </w:tc>
        <w:tc>
          <w:tcPr>
            <w:tcW w:w="1946" w:type="dxa"/>
          </w:tcPr>
          <w:p w:rsidR="00C605E6" w:rsidRPr="00AE1F37" w:rsidRDefault="00C605E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проведенных мероприятий, число их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C605E6" w:rsidRPr="00AE1F37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ных сайтах  в </w:t>
            </w:r>
            <w:proofErr w:type="spellStart"/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информационо</w:t>
            </w:r>
            <w:proofErr w:type="spellEnd"/>
            <w:r w:rsidRPr="00221F41">
              <w:rPr>
                <w:color w:val="000000" w:themeColor="text1"/>
                <w:kern w:val="2"/>
                <w:sz w:val="24"/>
                <w:szCs w:val="24"/>
              </w:rPr>
              <w:t>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</w:tbl>
    <w:p w:rsidR="00316A94" w:rsidRPr="002E5A40" w:rsidRDefault="00316A94" w:rsidP="00E31C96">
      <w:pPr>
        <w:rPr>
          <w:color w:val="FF0000"/>
          <w:kern w:val="2"/>
          <w:sz w:val="24"/>
          <w:szCs w:val="24"/>
        </w:rPr>
      </w:pPr>
    </w:p>
    <w:p w:rsidR="00316A94" w:rsidRPr="002E5A40" w:rsidRDefault="00316A94" w:rsidP="00E31C96">
      <w:pPr>
        <w:rPr>
          <w:color w:val="FF0000"/>
          <w:kern w:val="2"/>
          <w:sz w:val="24"/>
          <w:szCs w:val="24"/>
        </w:rPr>
      </w:pPr>
    </w:p>
    <w:p w:rsidR="00711BD2" w:rsidRPr="00811C27" w:rsidRDefault="00711BD2" w:rsidP="00E31C96">
      <w:pPr>
        <w:rPr>
          <w:kern w:val="2"/>
          <w:sz w:val="24"/>
          <w:szCs w:val="24"/>
        </w:rPr>
      </w:pPr>
    </w:p>
    <w:p w:rsidR="00B55737" w:rsidRPr="00811C27" w:rsidRDefault="00B55737" w:rsidP="006F5C21">
      <w:pPr>
        <w:tabs>
          <w:tab w:val="left" w:pos="9120"/>
        </w:tabs>
        <w:rPr>
          <w:sz w:val="24"/>
          <w:szCs w:val="24"/>
        </w:rPr>
      </w:pPr>
    </w:p>
    <w:p w:rsidR="000D325F" w:rsidRPr="00811C27" w:rsidRDefault="000D325F" w:rsidP="006F5C21">
      <w:pPr>
        <w:tabs>
          <w:tab w:val="left" w:pos="9120"/>
        </w:tabs>
        <w:rPr>
          <w:sz w:val="24"/>
          <w:szCs w:val="24"/>
        </w:rPr>
      </w:pPr>
    </w:p>
    <w:p w:rsidR="006341BC" w:rsidRPr="00811C27" w:rsidRDefault="006341BC" w:rsidP="006F5C21">
      <w:pPr>
        <w:tabs>
          <w:tab w:val="left" w:pos="9120"/>
        </w:tabs>
        <w:rPr>
          <w:sz w:val="28"/>
          <w:szCs w:val="28"/>
        </w:rPr>
      </w:pPr>
    </w:p>
    <w:sectPr w:rsidR="006341BC" w:rsidRPr="00811C27" w:rsidSect="00FF56ED">
      <w:footerReference w:type="even" r:id="rId10"/>
      <w:footerReference w:type="default" r:id="rId11"/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00" w:rsidRDefault="00977700">
      <w:r>
        <w:separator/>
      </w:r>
    </w:p>
  </w:endnote>
  <w:endnote w:type="continuationSeparator" w:id="0">
    <w:p w:rsidR="00977700" w:rsidRDefault="009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CF" w:rsidRDefault="00BE0425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167B">
      <w:rPr>
        <w:rStyle w:val="ab"/>
        <w:noProof/>
      </w:rPr>
      <w:t>1</w:t>
    </w:r>
    <w:r>
      <w:rPr>
        <w:rStyle w:val="ab"/>
      </w:rPr>
      <w:fldChar w:fldCharType="end"/>
    </w:r>
  </w:p>
  <w:p w:rsidR="00D609CF" w:rsidRPr="00606762" w:rsidRDefault="00D609CF" w:rsidP="00606762">
    <w:pPr>
      <w:pStyle w:val="a7"/>
      <w:tabs>
        <w:tab w:val="clear" w:pos="8306"/>
        <w:tab w:val="right" w:pos="97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CF" w:rsidRDefault="00BE04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9CF" w:rsidRDefault="00D609C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CF" w:rsidRDefault="00BE04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167B">
      <w:rPr>
        <w:rStyle w:val="ab"/>
        <w:noProof/>
      </w:rPr>
      <w:t>6</w:t>
    </w:r>
    <w:r>
      <w:rPr>
        <w:rStyle w:val="ab"/>
      </w:rPr>
      <w:fldChar w:fldCharType="end"/>
    </w:r>
  </w:p>
  <w:p w:rsidR="00D609CF" w:rsidRPr="003C3ABE" w:rsidRDefault="00D609CF" w:rsidP="003C3AB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00" w:rsidRDefault="00977700">
      <w:r>
        <w:separator/>
      </w:r>
    </w:p>
  </w:footnote>
  <w:footnote w:type="continuationSeparator" w:id="0">
    <w:p w:rsidR="00977700" w:rsidRDefault="0097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94"/>
    <w:rsid w:val="000229DD"/>
    <w:rsid w:val="00027FB2"/>
    <w:rsid w:val="00050C68"/>
    <w:rsid w:val="00052B54"/>
    <w:rsid w:val="0005372C"/>
    <w:rsid w:val="00054D8B"/>
    <w:rsid w:val="000559D5"/>
    <w:rsid w:val="00060F3C"/>
    <w:rsid w:val="000750EC"/>
    <w:rsid w:val="000808D6"/>
    <w:rsid w:val="000A726F"/>
    <w:rsid w:val="000B3C1F"/>
    <w:rsid w:val="000B4002"/>
    <w:rsid w:val="000B59B9"/>
    <w:rsid w:val="000B66C7"/>
    <w:rsid w:val="000C430D"/>
    <w:rsid w:val="000D325F"/>
    <w:rsid w:val="000F2B40"/>
    <w:rsid w:val="000F5B6A"/>
    <w:rsid w:val="00104E0D"/>
    <w:rsid w:val="0010504A"/>
    <w:rsid w:val="00105980"/>
    <w:rsid w:val="00110C5C"/>
    <w:rsid w:val="00116BFA"/>
    <w:rsid w:val="00125DE3"/>
    <w:rsid w:val="00153036"/>
    <w:rsid w:val="00153B21"/>
    <w:rsid w:val="001706BC"/>
    <w:rsid w:val="00190F08"/>
    <w:rsid w:val="001B2D1C"/>
    <w:rsid w:val="001C1D98"/>
    <w:rsid w:val="001C3807"/>
    <w:rsid w:val="001D2690"/>
    <w:rsid w:val="001E6ED1"/>
    <w:rsid w:val="001F4BE3"/>
    <w:rsid w:val="001F6D02"/>
    <w:rsid w:val="0020170F"/>
    <w:rsid w:val="00221F41"/>
    <w:rsid w:val="002257E3"/>
    <w:rsid w:val="0023082D"/>
    <w:rsid w:val="002504E8"/>
    <w:rsid w:val="00254382"/>
    <w:rsid w:val="00263326"/>
    <w:rsid w:val="00267761"/>
    <w:rsid w:val="002677BC"/>
    <w:rsid w:val="0027031E"/>
    <w:rsid w:val="002777DB"/>
    <w:rsid w:val="0028703B"/>
    <w:rsid w:val="002A2062"/>
    <w:rsid w:val="002A31A1"/>
    <w:rsid w:val="002B6527"/>
    <w:rsid w:val="002C135C"/>
    <w:rsid w:val="002C1D42"/>
    <w:rsid w:val="002C3EA6"/>
    <w:rsid w:val="002C5E60"/>
    <w:rsid w:val="002D1DC4"/>
    <w:rsid w:val="002D2EA7"/>
    <w:rsid w:val="002E5A40"/>
    <w:rsid w:val="002E65D5"/>
    <w:rsid w:val="002F02FB"/>
    <w:rsid w:val="002F219A"/>
    <w:rsid w:val="002F63E3"/>
    <w:rsid w:val="002F74D7"/>
    <w:rsid w:val="0030124B"/>
    <w:rsid w:val="00305A0D"/>
    <w:rsid w:val="00313D3A"/>
    <w:rsid w:val="00316A94"/>
    <w:rsid w:val="003243A1"/>
    <w:rsid w:val="0032550D"/>
    <w:rsid w:val="00335376"/>
    <w:rsid w:val="003354BD"/>
    <w:rsid w:val="00341FC1"/>
    <w:rsid w:val="003427A6"/>
    <w:rsid w:val="003474ED"/>
    <w:rsid w:val="003634F5"/>
    <w:rsid w:val="00363B81"/>
    <w:rsid w:val="0037040B"/>
    <w:rsid w:val="00375F91"/>
    <w:rsid w:val="003921D8"/>
    <w:rsid w:val="003B2193"/>
    <w:rsid w:val="003C3ABE"/>
    <w:rsid w:val="00400ABB"/>
    <w:rsid w:val="00407B71"/>
    <w:rsid w:val="00412AA7"/>
    <w:rsid w:val="00417561"/>
    <w:rsid w:val="00420CC3"/>
    <w:rsid w:val="00425061"/>
    <w:rsid w:val="00425CB7"/>
    <w:rsid w:val="00430B58"/>
    <w:rsid w:val="0043686A"/>
    <w:rsid w:val="00441069"/>
    <w:rsid w:val="00442A9C"/>
    <w:rsid w:val="00444636"/>
    <w:rsid w:val="00453869"/>
    <w:rsid w:val="00462075"/>
    <w:rsid w:val="004711EC"/>
    <w:rsid w:val="00480BC7"/>
    <w:rsid w:val="00482AB5"/>
    <w:rsid w:val="004871AA"/>
    <w:rsid w:val="004A1EFC"/>
    <w:rsid w:val="004B6A5C"/>
    <w:rsid w:val="004E31A3"/>
    <w:rsid w:val="004E6AF2"/>
    <w:rsid w:val="004E78FD"/>
    <w:rsid w:val="004F1212"/>
    <w:rsid w:val="004F7011"/>
    <w:rsid w:val="005052D3"/>
    <w:rsid w:val="00510526"/>
    <w:rsid w:val="005112EA"/>
    <w:rsid w:val="00515D9C"/>
    <w:rsid w:val="00531FBD"/>
    <w:rsid w:val="0053366A"/>
    <w:rsid w:val="00534942"/>
    <w:rsid w:val="00587BF6"/>
    <w:rsid w:val="005A2468"/>
    <w:rsid w:val="005A3BCA"/>
    <w:rsid w:val="005C5FF3"/>
    <w:rsid w:val="005E2564"/>
    <w:rsid w:val="005F36AC"/>
    <w:rsid w:val="005F4F11"/>
    <w:rsid w:val="005F6664"/>
    <w:rsid w:val="005F705B"/>
    <w:rsid w:val="00606762"/>
    <w:rsid w:val="00607BCE"/>
    <w:rsid w:val="00611679"/>
    <w:rsid w:val="00613D7D"/>
    <w:rsid w:val="00617E62"/>
    <w:rsid w:val="006341BC"/>
    <w:rsid w:val="006564DB"/>
    <w:rsid w:val="00660EE3"/>
    <w:rsid w:val="00676B57"/>
    <w:rsid w:val="0069104E"/>
    <w:rsid w:val="006B2877"/>
    <w:rsid w:val="006F2D80"/>
    <w:rsid w:val="006F5C21"/>
    <w:rsid w:val="00703757"/>
    <w:rsid w:val="00711BD2"/>
    <w:rsid w:val="007120F8"/>
    <w:rsid w:val="00717C6E"/>
    <w:rsid w:val="007219F0"/>
    <w:rsid w:val="007260D9"/>
    <w:rsid w:val="0073651F"/>
    <w:rsid w:val="00757D79"/>
    <w:rsid w:val="007730B1"/>
    <w:rsid w:val="00782222"/>
    <w:rsid w:val="007936ED"/>
    <w:rsid w:val="007A6F94"/>
    <w:rsid w:val="007B6388"/>
    <w:rsid w:val="007C0A5F"/>
    <w:rsid w:val="007C66B5"/>
    <w:rsid w:val="007D1EFB"/>
    <w:rsid w:val="007E7384"/>
    <w:rsid w:val="00803F3C"/>
    <w:rsid w:val="00804CFE"/>
    <w:rsid w:val="00804D31"/>
    <w:rsid w:val="00804F95"/>
    <w:rsid w:val="00811C27"/>
    <w:rsid w:val="00811C94"/>
    <w:rsid w:val="00811CF1"/>
    <w:rsid w:val="00835B68"/>
    <w:rsid w:val="008438D7"/>
    <w:rsid w:val="00860E5A"/>
    <w:rsid w:val="00867AB6"/>
    <w:rsid w:val="00870D26"/>
    <w:rsid w:val="008712C1"/>
    <w:rsid w:val="008A26EE"/>
    <w:rsid w:val="008B6AD3"/>
    <w:rsid w:val="008D3211"/>
    <w:rsid w:val="008E0146"/>
    <w:rsid w:val="008E4A1B"/>
    <w:rsid w:val="00910044"/>
    <w:rsid w:val="009122B1"/>
    <w:rsid w:val="00913129"/>
    <w:rsid w:val="00917C70"/>
    <w:rsid w:val="009228DF"/>
    <w:rsid w:val="00924E84"/>
    <w:rsid w:val="00933C75"/>
    <w:rsid w:val="00934492"/>
    <w:rsid w:val="00944119"/>
    <w:rsid w:val="00947FCC"/>
    <w:rsid w:val="00952F22"/>
    <w:rsid w:val="00977700"/>
    <w:rsid w:val="00982891"/>
    <w:rsid w:val="00985A10"/>
    <w:rsid w:val="00993771"/>
    <w:rsid w:val="009B391E"/>
    <w:rsid w:val="009B4591"/>
    <w:rsid w:val="009B7A9B"/>
    <w:rsid w:val="009D1C1A"/>
    <w:rsid w:val="00A061D7"/>
    <w:rsid w:val="00A07545"/>
    <w:rsid w:val="00A23319"/>
    <w:rsid w:val="00A27DE1"/>
    <w:rsid w:val="00A30E81"/>
    <w:rsid w:val="00A3167B"/>
    <w:rsid w:val="00A34804"/>
    <w:rsid w:val="00A4758A"/>
    <w:rsid w:val="00A5129F"/>
    <w:rsid w:val="00A609BE"/>
    <w:rsid w:val="00A64A10"/>
    <w:rsid w:val="00A67B50"/>
    <w:rsid w:val="00A84A53"/>
    <w:rsid w:val="00A941CF"/>
    <w:rsid w:val="00A94BB3"/>
    <w:rsid w:val="00AA003F"/>
    <w:rsid w:val="00AB0EEE"/>
    <w:rsid w:val="00AB3D7F"/>
    <w:rsid w:val="00AD4784"/>
    <w:rsid w:val="00AD770F"/>
    <w:rsid w:val="00AE1F37"/>
    <w:rsid w:val="00AE2601"/>
    <w:rsid w:val="00AE7B1D"/>
    <w:rsid w:val="00B16209"/>
    <w:rsid w:val="00B17893"/>
    <w:rsid w:val="00B22F6A"/>
    <w:rsid w:val="00B31114"/>
    <w:rsid w:val="00B35935"/>
    <w:rsid w:val="00B37E63"/>
    <w:rsid w:val="00B444A2"/>
    <w:rsid w:val="00B55737"/>
    <w:rsid w:val="00B62CFB"/>
    <w:rsid w:val="00B72D61"/>
    <w:rsid w:val="00B8231A"/>
    <w:rsid w:val="00BA2F9C"/>
    <w:rsid w:val="00BA4F97"/>
    <w:rsid w:val="00BB3393"/>
    <w:rsid w:val="00BB55C0"/>
    <w:rsid w:val="00BC0920"/>
    <w:rsid w:val="00BC1C21"/>
    <w:rsid w:val="00BE0425"/>
    <w:rsid w:val="00BF39F0"/>
    <w:rsid w:val="00C11FDF"/>
    <w:rsid w:val="00C15379"/>
    <w:rsid w:val="00C236A3"/>
    <w:rsid w:val="00C25811"/>
    <w:rsid w:val="00C43AB8"/>
    <w:rsid w:val="00C534A5"/>
    <w:rsid w:val="00C572C4"/>
    <w:rsid w:val="00C605E6"/>
    <w:rsid w:val="00C634FB"/>
    <w:rsid w:val="00C71EED"/>
    <w:rsid w:val="00C731BB"/>
    <w:rsid w:val="00C80507"/>
    <w:rsid w:val="00C90C4B"/>
    <w:rsid w:val="00CA151C"/>
    <w:rsid w:val="00CA75D9"/>
    <w:rsid w:val="00CA7E8A"/>
    <w:rsid w:val="00CB1900"/>
    <w:rsid w:val="00CB43C1"/>
    <w:rsid w:val="00CB489D"/>
    <w:rsid w:val="00CC023B"/>
    <w:rsid w:val="00CC4783"/>
    <w:rsid w:val="00CD077D"/>
    <w:rsid w:val="00CE5183"/>
    <w:rsid w:val="00CF1AB7"/>
    <w:rsid w:val="00D00358"/>
    <w:rsid w:val="00D118FD"/>
    <w:rsid w:val="00D13E83"/>
    <w:rsid w:val="00D469A3"/>
    <w:rsid w:val="00D54F81"/>
    <w:rsid w:val="00D56FD2"/>
    <w:rsid w:val="00D609CF"/>
    <w:rsid w:val="00D73323"/>
    <w:rsid w:val="00D96197"/>
    <w:rsid w:val="00DA5512"/>
    <w:rsid w:val="00DB4D6B"/>
    <w:rsid w:val="00DB676F"/>
    <w:rsid w:val="00DC2302"/>
    <w:rsid w:val="00DD6E27"/>
    <w:rsid w:val="00DE50C1"/>
    <w:rsid w:val="00DF1198"/>
    <w:rsid w:val="00E03555"/>
    <w:rsid w:val="00E04378"/>
    <w:rsid w:val="00E138E0"/>
    <w:rsid w:val="00E13C8D"/>
    <w:rsid w:val="00E3132E"/>
    <w:rsid w:val="00E31C96"/>
    <w:rsid w:val="00E343DB"/>
    <w:rsid w:val="00E36EA0"/>
    <w:rsid w:val="00E40E03"/>
    <w:rsid w:val="00E438DD"/>
    <w:rsid w:val="00E44371"/>
    <w:rsid w:val="00E60B46"/>
    <w:rsid w:val="00E61F30"/>
    <w:rsid w:val="00E657E1"/>
    <w:rsid w:val="00E67DF0"/>
    <w:rsid w:val="00E7274C"/>
    <w:rsid w:val="00E735DA"/>
    <w:rsid w:val="00E74E00"/>
    <w:rsid w:val="00E75C57"/>
    <w:rsid w:val="00E76A4E"/>
    <w:rsid w:val="00E86F85"/>
    <w:rsid w:val="00E9626F"/>
    <w:rsid w:val="00EB45CC"/>
    <w:rsid w:val="00EC30FC"/>
    <w:rsid w:val="00EC40AD"/>
    <w:rsid w:val="00EC430F"/>
    <w:rsid w:val="00ED59C6"/>
    <w:rsid w:val="00ED72D3"/>
    <w:rsid w:val="00EE0E9F"/>
    <w:rsid w:val="00EE3074"/>
    <w:rsid w:val="00EF29AB"/>
    <w:rsid w:val="00EF2BDC"/>
    <w:rsid w:val="00EF56AF"/>
    <w:rsid w:val="00F02544"/>
    <w:rsid w:val="00F02C40"/>
    <w:rsid w:val="00F23E7B"/>
    <w:rsid w:val="00F24917"/>
    <w:rsid w:val="00F30D40"/>
    <w:rsid w:val="00F3388B"/>
    <w:rsid w:val="00F410DF"/>
    <w:rsid w:val="00F440B1"/>
    <w:rsid w:val="00F53225"/>
    <w:rsid w:val="00F53CB8"/>
    <w:rsid w:val="00F655B7"/>
    <w:rsid w:val="00F8225E"/>
    <w:rsid w:val="00F86418"/>
    <w:rsid w:val="00F9297B"/>
    <w:rsid w:val="00FA6611"/>
    <w:rsid w:val="00FC293A"/>
    <w:rsid w:val="00FC426F"/>
    <w:rsid w:val="00FD350A"/>
    <w:rsid w:val="00FD75CE"/>
    <w:rsid w:val="00FE1A16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1A3"/>
  </w:style>
  <w:style w:type="paragraph" w:styleId="1">
    <w:name w:val="heading 1"/>
    <w:basedOn w:val="a"/>
    <w:next w:val="a"/>
    <w:link w:val="10"/>
    <w:uiPriority w:val="99"/>
    <w:qFormat/>
    <w:rsid w:val="004E31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A3"/>
    <w:rPr>
      <w:sz w:val="28"/>
    </w:rPr>
  </w:style>
  <w:style w:type="paragraph" w:styleId="a5">
    <w:name w:val="Body Text Indent"/>
    <w:basedOn w:val="a"/>
    <w:link w:val="a6"/>
    <w:uiPriority w:val="99"/>
    <w:rsid w:val="004E31A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E31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31A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E31A3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E31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 Spacing"/>
    <w:uiPriority w:val="1"/>
    <w:qFormat/>
    <w:rsid w:val="00D60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DED2-913A-4B49-86D3-4658F893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814</TotalTime>
  <Pages>9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59</cp:revision>
  <cp:lastPrinted>2022-03-04T07:38:00Z</cp:lastPrinted>
  <dcterms:created xsi:type="dcterms:W3CDTF">2019-05-13T12:23:00Z</dcterms:created>
  <dcterms:modified xsi:type="dcterms:W3CDTF">2022-03-04T08:08:00Z</dcterms:modified>
</cp:coreProperties>
</file>