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  <w:r w:rsidRPr="006A6332">
        <w:rPr>
          <w:szCs w:val="28"/>
        </w:rPr>
        <w:t>РОССИЙСКАЯ ФЕДЕРАЦИЯ</w:t>
      </w: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  <w:r w:rsidRPr="006A6332">
        <w:rPr>
          <w:szCs w:val="28"/>
        </w:rPr>
        <w:t>РОСТОВСКАЯ ОБЛАСТЬ</w:t>
      </w: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  <w:r w:rsidRPr="006A6332">
        <w:rPr>
          <w:szCs w:val="28"/>
        </w:rPr>
        <w:t xml:space="preserve"> ДУБОВСКИЙ РАЙОН</w:t>
      </w:r>
    </w:p>
    <w:p w:rsidR="00CD5028" w:rsidRPr="006A6332" w:rsidRDefault="00BE37EA" w:rsidP="00BE37EA">
      <w:pPr>
        <w:tabs>
          <w:tab w:val="left" w:pos="2564"/>
        </w:tabs>
        <w:jc w:val="center"/>
        <w:rPr>
          <w:szCs w:val="28"/>
        </w:rPr>
      </w:pPr>
      <w:r w:rsidRPr="006A6332">
        <w:rPr>
          <w:szCs w:val="28"/>
        </w:rPr>
        <w:t xml:space="preserve">МУНИЦИПАЛЬНОЕ ОБРАЗОВАНИЕ </w:t>
      </w: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  <w:r w:rsidRPr="006A6332">
        <w:rPr>
          <w:szCs w:val="28"/>
        </w:rPr>
        <w:t>«</w:t>
      </w:r>
      <w:r w:rsidR="00686F42">
        <w:rPr>
          <w:szCs w:val="28"/>
        </w:rPr>
        <w:t>БАРАБАНЩИКОВСК</w:t>
      </w:r>
      <w:r w:rsidRPr="006A6332">
        <w:rPr>
          <w:szCs w:val="28"/>
        </w:rPr>
        <w:t>ОЕ СЕЛЬСКОЕ ПОСЕЛЕНИЕ»</w:t>
      </w: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  <w:r w:rsidRPr="006A6332">
        <w:rPr>
          <w:szCs w:val="28"/>
        </w:rPr>
        <w:t xml:space="preserve">АДМИНИСТРАЦИЯ </w:t>
      </w:r>
      <w:r w:rsidR="00686F42">
        <w:rPr>
          <w:szCs w:val="28"/>
        </w:rPr>
        <w:t>БАРАБАНЩИКОВСК</w:t>
      </w:r>
      <w:r w:rsidRPr="006A6332">
        <w:rPr>
          <w:szCs w:val="28"/>
        </w:rPr>
        <w:t>ОГО СЕЛЬСКОГО ПОСЕЛЕНИЯ</w:t>
      </w: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  <w:r w:rsidRPr="006A6332">
        <w:rPr>
          <w:szCs w:val="28"/>
        </w:rPr>
        <w:t>ПОСТАНОВЛЕНИЕ</w:t>
      </w: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</w:p>
    <w:p w:rsidR="00BE37EA" w:rsidRPr="006A6332" w:rsidRDefault="00686F42" w:rsidP="00BE37EA">
      <w:pPr>
        <w:tabs>
          <w:tab w:val="left" w:pos="2564"/>
        </w:tabs>
        <w:rPr>
          <w:szCs w:val="28"/>
        </w:rPr>
      </w:pPr>
      <w:r>
        <w:rPr>
          <w:szCs w:val="28"/>
        </w:rPr>
        <w:t xml:space="preserve">  </w:t>
      </w:r>
      <w:r w:rsidR="00D34AC5">
        <w:rPr>
          <w:szCs w:val="28"/>
        </w:rPr>
        <w:t xml:space="preserve">26 </w:t>
      </w:r>
      <w:r>
        <w:rPr>
          <w:szCs w:val="28"/>
        </w:rPr>
        <w:t xml:space="preserve">июля </w:t>
      </w:r>
      <w:r w:rsidR="00BE37EA" w:rsidRPr="006A6332">
        <w:rPr>
          <w:szCs w:val="28"/>
        </w:rPr>
        <w:t>20</w:t>
      </w:r>
      <w:r w:rsidR="00AF0E79" w:rsidRPr="006A6332">
        <w:rPr>
          <w:szCs w:val="28"/>
        </w:rPr>
        <w:t>2</w:t>
      </w:r>
      <w:r w:rsidR="00CD5028" w:rsidRPr="006A6332">
        <w:rPr>
          <w:szCs w:val="28"/>
        </w:rPr>
        <w:t>3</w:t>
      </w:r>
      <w:r w:rsidR="00BE37EA" w:rsidRPr="006A6332">
        <w:rPr>
          <w:szCs w:val="28"/>
        </w:rPr>
        <w:t>г.                                                                                                №</w:t>
      </w:r>
      <w:r w:rsidR="00D34AC5">
        <w:rPr>
          <w:szCs w:val="28"/>
        </w:rPr>
        <w:t>63</w:t>
      </w:r>
      <w:r w:rsidR="008F24AB" w:rsidRPr="006A6332">
        <w:rPr>
          <w:szCs w:val="28"/>
        </w:rPr>
        <w:t xml:space="preserve"> </w:t>
      </w:r>
    </w:p>
    <w:p w:rsidR="00BE37EA" w:rsidRPr="006A6332" w:rsidRDefault="00686F42" w:rsidP="00BE37EA">
      <w:pPr>
        <w:tabs>
          <w:tab w:val="left" w:pos="2564"/>
        </w:tabs>
        <w:jc w:val="center"/>
        <w:rPr>
          <w:szCs w:val="28"/>
        </w:rPr>
      </w:pPr>
      <w:r>
        <w:rPr>
          <w:szCs w:val="28"/>
        </w:rPr>
        <w:t>х</w:t>
      </w:r>
      <w:r w:rsidR="00BE37EA" w:rsidRPr="006A6332">
        <w:rPr>
          <w:szCs w:val="28"/>
        </w:rPr>
        <w:t>.</w:t>
      </w:r>
      <w:r>
        <w:rPr>
          <w:szCs w:val="28"/>
        </w:rPr>
        <w:t xml:space="preserve"> Щеглов</w:t>
      </w:r>
    </w:p>
    <w:p w:rsidR="00B52038" w:rsidRPr="00393213" w:rsidRDefault="00B52038" w:rsidP="00B52038">
      <w:pPr>
        <w:tabs>
          <w:tab w:val="left" w:pos="3544"/>
          <w:tab w:val="left" w:pos="4678"/>
        </w:tabs>
        <w:spacing w:line="276" w:lineRule="auto"/>
        <w:ind w:right="5102"/>
        <w:jc w:val="center"/>
        <w:rPr>
          <w:bCs/>
          <w:szCs w:val="28"/>
        </w:rPr>
      </w:pPr>
    </w:p>
    <w:p w:rsidR="00BE37EA" w:rsidRDefault="00C73B9B" w:rsidP="005A2BAD">
      <w:pPr>
        <w:jc w:val="center"/>
      </w:pPr>
      <w:r>
        <w:t>О</w:t>
      </w:r>
      <w:r w:rsidR="00FE37D4">
        <w:t>б</w:t>
      </w:r>
      <w:r>
        <w:t xml:space="preserve"> </w:t>
      </w:r>
      <w:r w:rsidR="00FE37D4">
        <w:t>утверждении Положения об Общественном</w:t>
      </w:r>
      <w:r w:rsidR="00BE37EA">
        <w:t xml:space="preserve"> </w:t>
      </w:r>
      <w:r w:rsidR="00FE37D4">
        <w:t>совете</w:t>
      </w:r>
    </w:p>
    <w:p w:rsidR="00BE37EA" w:rsidRDefault="00FE37D4" w:rsidP="005A2BAD">
      <w:pPr>
        <w:jc w:val="center"/>
      </w:pPr>
      <w:r>
        <w:t xml:space="preserve"> по </w:t>
      </w:r>
      <w:r w:rsidR="005A2BAD">
        <w:t xml:space="preserve">проведению </w:t>
      </w:r>
      <w:r>
        <w:t xml:space="preserve">независимой </w:t>
      </w:r>
      <w:proofErr w:type="gramStart"/>
      <w:r>
        <w:t>оценк</w:t>
      </w:r>
      <w:r w:rsidR="005A2BAD">
        <w:t>и</w:t>
      </w:r>
      <w:r w:rsidR="00C73B9B">
        <w:t xml:space="preserve"> качества</w:t>
      </w:r>
      <w:r>
        <w:t xml:space="preserve"> условий</w:t>
      </w:r>
      <w:r w:rsidR="00BE37EA">
        <w:t xml:space="preserve"> </w:t>
      </w:r>
      <w:r w:rsidR="00C73B9B">
        <w:t>оказания услуг</w:t>
      </w:r>
      <w:proofErr w:type="gramEnd"/>
      <w:r>
        <w:t xml:space="preserve"> </w:t>
      </w:r>
      <w:r w:rsidR="00C73B9B">
        <w:t>учреждени</w:t>
      </w:r>
      <w:r w:rsidR="005A2BAD">
        <w:t>е</w:t>
      </w:r>
      <w:r w:rsidR="00C73B9B">
        <w:t xml:space="preserve">м культуры </w:t>
      </w:r>
      <w:r w:rsidR="00686F42">
        <w:t>Барабанщиковск</w:t>
      </w:r>
      <w:r w:rsidR="00BE37EA">
        <w:t xml:space="preserve">ого </w:t>
      </w:r>
      <w:r w:rsidR="00C73B9B">
        <w:t>сельского поселения</w:t>
      </w:r>
      <w:r>
        <w:t xml:space="preserve"> </w:t>
      </w:r>
    </w:p>
    <w:p w:rsidR="00C73B9B" w:rsidRPr="00D80F68" w:rsidRDefault="00FE37D4" w:rsidP="005A2BAD">
      <w:pPr>
        <w:jc w:val="center"/>
      </w:pPr>
      <w:r>
        <w:t>и о создании Общественного совета</w:t>
      </w:r>
    </w:p>
    <w:p w:rsidR="00C73B9B" w:rsidRPr="00D80F68" w:rsidRDefault="00C73B9B" w:rsidP="00C73B9B">
      <w:pPr>
        <w:jc w:val="both"/>
      </w:pPr>
    </w:p>
    <w:p w:rsidR="00FE37D4" w:rsidRDefault="005A2BAD" w:rsidP="00FE37D4">
      <w:pPr>
        <w:pStyle w:val="3"/>
        <w:ind w:firstLine="567"/>
      </w:pPr>
      <w:r>
        <w:t xml:space="preserve">В соответствии со статьей 36.1 </w:t>
      </w:r>
      <w:r w:rsidR="00FE37D4">
        <w:t>закона Российской Федерации от 09.10.1992 № 3612-1 «Основы законодательства Российской Федерации о культуре»</w:t>
      </w:r>
      <w:r>
        <w:t xml:space="preserve">, Администрация </w:t>
      </w:r>
      <w:r w:rsidR="00686F42">
        <w:t>Барабанщиковск</w:t>
      </w:r>
      <w:r w:rsidR="00BE37EA">
        <w:t>ого</w:t>
      </w:r>
      <w:r>
        <w:t xml:space="preserve"> сельского поселения</w:t>
      </w:r>
      <w:r w:rsidR="00FE37D4">
        <w:t xml:space="preserve"> </w:t>
      </w:r>
      <w:r>
        <w:t>постановляет:</w:t>
      </w:r>
    </w:p>
    <w:p w:rsidR="00C73B9B" w:rsidRDefault="00C73B9B" w:rsidP="00C73B9B">
      <w:pPr>
        <w:ind w:firstLine="720"/>
        <w:jc w:val="both"/>
        <w:rPr>
          <w:bCs/>
        </w:rPr>
      </w:pPr>
      <w:r w:rsidRPr="00D80F68">
        <w:rPr>
          <w:kern w:val="1"/>
          <w:lang w:eastAsia="ar-SA"/>
        </w:rPr>
        <w:t>1. </w:t>
      </w:r>
      <w:r w:rsidRPr="00D80F68">
        <w:rPr>
          <w:bCs/>
        </w:rPr>
        <w:t xml:space="preserve"> </w:t>
      </w:r>
      <w:r w:rsidR="00FE37D4">
        <w:rPr>
          <w:bCs/>
        </w:rPr>
        <w:t>Утвердить Положение об О</w:t>
      </w:r>
      <w:r>
        <w:rPr>
          <w:bCs/>
        </w:rPr>
        <w:t>бщественн</w:t>
      </w:r>
      <w:r w:rsidR="00FE37D4">
        <w:rPr>
          <w:bCs/>
        </w:rPr>
        <w:t>ом</w:t>
      </w:r>
      <w:r>
        <w:rPr>
          <w:bCs/>
        </w:rPr>
        <w:t xml:space="preserve"> совет</w:t>
      </w:r>
      <w:r w:rsidR="00FE37D4">
        <w:rPr>
          <w:bCs/>
        </w:rPr>
        <w:t>е</w:t>
      </w:r>
      <w:r>
        <w:rPr>
          <w:bCs/>
        </w:rPr>
        <w:t xml:space="preserve"> по </w:t>
      </w:r>
      <w:r w:rsidR="005A2BAD">
        <w:rPr>
          <w:bCs/>
        </w:rPr>
        <w:t xml:space="preserve">проведению </w:t>
      </w:r>
      <w:r w:rsidR="00FE37D4">
        <w:rPr>
          <w:bCs/>
        </w:rPr>
        <w:t>н</w:t>
      </w:r>
      <w:r>
        <w:rPr>
          <w:bCs/>
        </w:rPr>
        <w:t xml:space="preserve">езависимой </w:t>
      </w:r>
      <w:proofErr w:type="gramStart"/>
      <w:r>
        <w:rPr>
          <w:bCs/>
        </w:rPr>
        <w:t>оценк</w:t>
      </w:r>
      <w:r w:rsidR="005A2BAD">
        <w:rPr>
          <w:bCs/>
        </w:rPr>
        <w:t>и</w:t>
      </w:r>
      <w:r>
        <w:rPr>
          <w:bCs/>
        </w:rPr>
        <w:t xml:space="preserve"> качества </w:t>
      </w:r>
      <w:r w:rsidR="00FE37D4">
        <w:rPr>
          <w:bCs/>
        </w:rPr>
        <w:t xml:space="preserve">условий </w:t>
      </w:r>
      <w:r>
        <w:rPr>
          <w:bCs/>
        </w:rPr>
        <w:t>оказания услуг</w:t>
      </w:r>
      <w:proofErr w:type="gramEnd"/>
      <w:r>
        <w:rPr>
          <w:bCs/>
        </w:rPr>
        <w:t xml:space="preserve"> учреждени</w:t>
      </w:r>
      <w:r w:rsidR="005A2BAD">
        <w:rPr>
          <w:bCs/>
        </w:rPr>
        <w:t>е</w:t>
      </w:r>
      <w:r>
        <w:rPr>
          <w:bCs/>
        </w:rPr>
        <w:t>м культуры</w:t>
      </w:r>
      <w:r w:rsidR="00FE37D4">
        <w:rPr>
          <w:bCs/>
        </w:rPr>
        <w:t xml:space="preserve"> </w:t>
      </w:r>
      <w:r w:rsidR="00686F42">
        <w:rPr>
          <w:bCs/>
        </w:rPr>
        <w:t>Барабанщиковск</w:t>
      </w:r>
      <w:r w:rsidR="00BE37EA">
        <w:rPr>
          <w:bCs/>
        </w:rPr>
        <w:t>ого</w:t>
      </w:r>
      <w:r w:rsidR="00FE37D4">
        <w:rPr>
          <w:bCs/>
        </w:rPr>
        <w:t xml:space="preserve"> сельского поселения согласно Приложению №</w:t>
      </w:r>
      <w:r w:rsidR="005A2BAD">
        <w:rPr>
          <w:bCs/>
        </w:rPr>
        <w:t xml:space="preserve"> </w:t>
      </w:r>
      <w:r w:rsidR="00FE37D4">
        <w:rPr>
          <w:bCs/>
        </w:rPr>
        <w:t>1</w:t>
      </w:r>
      <w:r>
        <w:rPr>
          <w:bCs/>
        </w:rPr>
        <w:t>.</w:t>
      </w:r>
    </w:p>
    <w:p w:rsidR="00C73B9B" w:rsidRDefault="00C73B9B" w:rsidP="00C73B9B">
      <w:pPr>
        <w:ind w:firstLine="72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Утвердить состав </w:t>
      </w:r>
      <w:r w:rsidR="00FE37D4">
        <w:rPr>
          <w:kern w:val="1"/>
          <w:lang w:eastAsia="ar-SA"/>
        </w:rPr>
        <w:t>О</w:t>
      </w:r>
      <w:r>
        <w:rPr>
          <w:kern w:val="1"/>
          <w:lang w:eastAsia="ar-SA"/>
        </w:rPr>
        <w:t xml:space="preserve">бщественного совета по </w:t>
      </w:r>
      <w:r w:rsidR="005A2BAD">
        <w:rPr>
          <w:kern w:val="1"/>
          <w:lang w:eastAsia="ar-SA"/>
        </w:rPr>
        <w:t xml:space="preserve">проведению </w:t>
      </w:r>
      <w:r>
        <w:rPr>
          <w:kern w:val="1"/>
          <w:lang w:eastAsia="ar-SA"/>
        </w:rPr>
        <w:t xml:space="preserve">независимой </w:t>
      </w:r>
      <w:proofErr w:type="gramStart"/>
      <w:r>
        <w:rPr>
          <w:kern w:val="1"/>
          <w:lang w:eastAsia="ar-SA"/>
        </w:rPr>
        <w:t>оценк</w:t>
      </w:r>
      <w:r w:rsidR="005A2BAD">
        <w:rPr>
          <w:kern w:val="1"/>
          <w:lang w:eastAsia="ar-SA"/>
        </w:rPr>
        <w:t xml:space="preserve">и </w:t>
      </w:r>
      <w:r>
        <w:rPr>
          <w:kern w:val="1"/>
          <w:lang w:eastAsia="ar-SA"/>
        </w:rPr>
        <w:t xml:space="preserve">качества </w:t>
      </w:r>
      <w:r w:rsidR="00FE37D4">
        <w:rPr>
          <w:kern w:val="1"/>
          <w:lang w:eastAsia="ar-SA"/>
        </w:rPr>
        <w:t xml:space="preserve">условий </w:t>
      </w:r>
      <w:r>
        <w:rPr>
          <w:kern w:val="1"/>
          <w:lang w:eastAsia="ar-SA"/>
        </w:rPr>
        <w:t>оказания услуг</w:t>
      </w:r>
      <w:proofErr w:type="gramEnd"/>
      <w:r>
        <w:rPr>
          <w:kern w:val="1"/>
          <w:lang w:eastAsia="ar-SA"/>
        </w:rPr>
        <w:t xml:space="preserve"> учреждени</w:t>
      </w:r>
      <w:r w:rsidR="005A2BAD">
        <w:rPr>
          <w:kern w:val="1"/>
          <w:lang w:eastAsia="ar-SA"/>
        </w:rPr>
        <w:t>е</w:t>
      </w:r>
      <w:r>
        <w:rPr>
          <w:kern w:val="1"/>
          <w:lang w:eastAsia="ar-SA"/>
        </w:rPr>
        <w:t xml:space="preserve">м культуры </w:t>
      </w:r>
      <w:r w:rsidR="00686F42">
        <w:rPr>
          <w:bCs/>
        </w:rPr>
        <w:t>Барабанщиковск</w:t>
      </w:r>
      <w:r w:rsidR="00BE37EA">
        <w:rPr>
          <w:bCs/>
        </w:rPr>
        <w:t>ого</w:t>
      </w:r>
      <w:r>
        <w:rPr>
          <w:kern w:val="1"/>
          <w:lang w:eastAsia="ar-SA"/>
        </w:rPr>
        <w:t xml:space="preserve"> сельского поселения согласно приложени</w:t>
      </w:r>
      <w:r w:rsidR="00FE37D4">
        <w:rPr>
          <w:kern w:val="1"/>
          <w:lang w:eastAsia="ar-SA"/>
        </w:rPr>
        <w:t>ю</w:t>
      </w:r>
      <w:r>
        <w:rPr>
          <w:kern w:val="1"/>
          <w:lang w:eastAsia="ar-SA"/>
        </w:rPr>
        <w:t xml:space="preserve"> </w:t>
      </w:r>
      <w:r w:rsidR="00FE37D4">
        <w:rPr>
          <w:kern w:val="1"/>
          <w:lang w:eastAsia="ar-SA"/>
        </w:rPr>
        <w:t>№</w:t>
      </w:r>
      <w:r w:rsidR="005A2BAD">
        <w:rPr>
          <w:kern w:val="1"/>
          <w:lang w:eastAsia="ar-SA"/>
        </w:rPr>
        <w:t xml:space="preserve"> </w:t>
      </w:r>
      <w:r w:rsidR="00FE37D4">
        <w:rPr>
          <w:kern w:val="1"/>
          <w:lang w:eastAsia="ar-SA"/>
        </w:rPr>
        <w:t>2</w:t>
      </w:r>
      <w:r>
        <w:rPr>
          <w:kern w:val="1"/>
          <w:lang w:eastAsia="ar-SA"/>
        </w:rPr>
        <w:t>.</w:t>
      </w:r>
    </w:p>
    <w:p w:rsidR="00913BDD" w:rsidRPr="006D5994" w:rsidRDefault="00913BDD" w:rsidP="006D5994">
      <w:pPr>
        <w:ind w:firstLine="709"/>
        <w:jc w:val="both"/>
        <w:rPr>
          <w:szCs w:val="28"/>
        </w:rPr>
      </w:pPr>
      <w:r w:rsidRPr="006D5994">
        <w:rPr>
          <w:rFonts w:eastAsia="TimesNewRomanPSMT"/>
          <w:szCs w:val="28"/>
        </w:rPr>
        <w:t xml:space="preserve">3. Признать утратившим силу постановление Администрации </w:t>
      </w:r>
      <w:r w:rsidR="00686F42" w:rsidRPr="006D5994">
        <w:rPr>
          <w:rFonts w:eastAsia="TimesNewRomanPSMT"/>
          <w:szCs w:val="28"/>
        </w:rPr>
        <w:t>Барабанщиковск</w:t>
      </w:r>
      <w:r w:rsidRPr="006D5994">
        <w:rPr>
          <w:rFonts w:eastAsia="TimesNewRomanPSMT"/>
          <w:szCs w:val="28"/>
        </w:rPr>
        <w:t xml:space="preserve">ого сельского поселения от </w:t>
      </w:r>
      <w:r w:rsidR="00CD5028" w:rsidRPr="006D5994">
        <w:rPr>
          <w:rFonts w:eastAsia="TimesNewRomanPSMT"/>
          <w:szCs w:val="28"/>
        </w:rPr>
        <w:t>1</w:t>
      </w:r>
      <w:r w:rsidR="00686F42" w:rsidRPr="006D5994">
        <w:rPr>
          <w:rFonts w:eastAsia="TimesNewRomanPSMT"/>
          <w:szCs w:val="28"/>
        </w:rPr>
        <w:t>8</w:t>
      </w:r>
      <w:r w:rsidRPr="006D5994">
        <w:rPr>
          <w:rFonts w:eastAsia="TimesNewRomanPSMT"/>
          <w:szCs w:val="28"/>
        </w:rPr>
        <w:t>.</w:t>
      </w:r>
      <w:r w:rsidR="00CD5028" w:rsidRPr="006D5994">
        <w:rPr>
          <w:rFonts w:eastAsia="TimesNewRomanPSMT"/>
          <w:szCs w:val="28"/>
        </w:rPr>
        <w:t>0</w:t>
      </w:r>
      <w:r w:rsidRPr="006D5994">
        <w:rPr>
          <w:rFonts w:eastAsia="TimesNewRomanPSMT"/>
          <w:szCs w:val="28"/>
        </w:rPr>
        <w:t>2.20</w:t>
      </w:r>
      <w:r w:rsidR="00CD5028" w:rsidRPr="006D5994">
        <w:rPr>
          <w:rFonts w:eastAsia="TimesNewRomanPSMT"/>
          <w:szCs w:val="28"/>
        </w:rPr>
        <w:t>20</w:t>
      </w:r>
      <w:r w:rsidR="00686F42" w:rsidRPr="006D5994">
        <w:rPr>
          <w:rFonts w:eastAsia="TimesNewRomanPSMT"/>
          <w:szCs w:val="28"/>
        </w:rPr>
        <w:t xml:space="preserve"> года № </w:t>
      </w:r>
      <w:r w:rsidR="006D5994" w:rsidRPr="006D5994">
        <w:rPr>
          <w:rFonts w:eastAsia="TimesNewRomanPSMT"/>
          <w:szCs w:val="28"/>
        </w:rPr>
        <w:t>8</w:t>
      </w:r>
      <w:proofErr w:type="gramStart"/>
      <w:r w:rsidRPr="006D5994">
        <w:rPr>
          <w:rFonts w:eastAsia="TimesNewRomanPSMT"/>
          <w:szCs w:val="28"/>
        </w:rPr>
        <w:t xml:space="preserve"> </w:t>
      </w:r>
      <w:r w:rsidR="006D5994" w:rsidRPr="006D5994">
        <w:t>О</w:t>
      </w:r>
      <w:proofErr w:type="gramEnd"/>
      <w:r w:rsidR="006D5994" w:rsidRPr="006D5994">
        <w:t>б утверждении Положения об Общественном</w:t>
      </w:r>
      <w:r w:rsidR="006D5994">
        <w:t xml:space="preserve"> </w:t>
      </w:r>
      <w:r w:rsidR="006D5994" w:rsidRPr="006D5994">
        <w:t>совете по проведению независимой оценки качества условий</w:t>
      </w:r>
      <w:r w:rsidR="006D5994">
        <w:t xml:space="preserve"> </w:t>
      </w:r>
      <w:r w:rsidR="006D5994" w:rsidRPr="006D5994">
        <w:t>оказания услуг учреждением  культуры Барабанщиковского</w:t>
      </w:r>
      <w:r w:rsidR="006D5994">
        <w:t xml:space="preserve"> </w:t>
      </w:r>
      <w:r w:rsidR="006D5994" w:rsidRPr="006D5994">
        <w:t>сельского поселения и о создании Общественного совета</w:t>
      </w:r>
      <w:r w:rsidR="006D5994">
        <w:t>»</w:t>
      </w:r>
      <w:r w:rsidRPr="006D5994">
        <w:rPr>
          <w:szCs w:val="28"/>
        </w:rPr>
        <w:t>.</w:t>
      </w:r>
    </w:p>
    <w:p w:rsidR="006D5994" w:rsidRDefault="00212ECE" w:rsidP="006D5994">
      <w:pPr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</w:t>
      </w:r>
      <w:r w:rsidR="006D5994">
        <w:rPr>
          <w:kern w:val="1"/>
          <w:lang w:eastAsia="ar-SA"/>
        </w:rPr>
        <w:t>Настоящее постановление  вступает  в  силу  с  момента его  официального  опубликования.</w:t>
      </w:r>
    </w:p>
    <w:p w:rsidR="00F26797" w:rsidRDefault="00F26797" w:rsidP="00913BDD">
      <w:pPr>
        <w:tabs>
          <w:tab w:val="left" w:pos="5387"/>
        </w:tabs>
        <w:jc w:val="both"/>
        <w:rPr>
          <w:kern w:val="1"/>
          <w:lang w:eastAsia="ar-SA"/>
        </w:rPr>
      </w:pPr>
    </w:p>
    <w:p w:rsidR="00C73B9B" w:rsidRDefault="00F26797" w:rsidP="00C73B9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5</w:t>
      </w:r>
      <w:r w:rsidR="00C73B9B" w:rsidRPr="00D80F68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C73B9B" w:rsidRPr="00D80F6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C73B9B" w:rsidRPr="00D80F68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C73B9B" w:rsidRPr="00D80F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исполнением настоящего </w:t>
      </w:r>
      <w:r w:rsidR="00C73B9B" w:rsidRPr="00D80F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="00212E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34AC5" w:rsidRDefault="00D34AC5" w:rsidP="00C73B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AC5" w:rsidRDefault="00D34AC5" w:rsidP="00C73B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AC5" w:rsidRPr="00D34AC5" w:rsidRDefault="00D34AC5" w:rsidP="00D34AC5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D34AC5">
        <w:rPr>
          <w:szCs w:val="28"/>
        </w:rPr>
        <w:t xml:space="preserve">Глава Администрации </w:t>
      </w:r>
    </w:p>
    <w:p w:rsidR="00D34AC5" w:rsidRPr="00D34AC5" w:rsidRDefault="00D34AC5" w:rsidP="00D34AC5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D34AC5">
        <w:rPr>
          <w:szCs w:val="28"/>
        </w:rPr>
        <w:t>Барабанщиковского сельского поселения                                     С.Ф. Ващенко</w:t>
      </w:r>
    </w:p>
    <w:p w:rsidR="00D34AC5" w:rsidRDefault="00D34AC5" w:rsidP="00C73B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AC5" w:rsidRDefault="00D34AC5" w:rsidP="00C73B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3B9B" w:rsidRDefault="00253531" w:rsidP="00C73B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риложение </w:t>
      </w:r>
      <w:r w:rsidR="00726750">
        <w:rPr>
          <w:rFonts w:ascii="Times New Roman" w:hAnsi="Times New Roman" w:cs="Times New Roman"/>
          <w:b w:val="0"/>
          <w:bCs w:val="0"/>
          <w:sz w:val="28"/>
          <w:szCs w:val="28"/>
        </w:rPr>
        <w:t>№1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73B9B" w:rsidRDefault="00C73B9B" w:rsidP="00C73B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</w:t>
      </w:r>
      <w:r w:rsidR="0072675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</w:p>
    <w:p w:rsidR="00C73B9B" w:rsidRDefault="00686F42" w:rsidP="00C73B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Барабанщиковск</w:t>
      </w:r>
      <w:r w:rsidR="00913BDD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C73B9B" w:rsidRPr="00CD27A1" w:rsidRDefault="00C73B9B" w:rsidP="00C73B9B">
      <w:pPr>
        <w:jc w:val="right"/>
      </w:pPr>
      <w:r w:rsidRPr="00CD27A1">
        <w:rPr>
          <w:bCs/>
        </w:rPr>
        <w:t xml:space="preserve">от </w:t>
      </w:r>
      <w:r w:rsidR="006A6332">
        <w:rPr>
          <w:bCs/>
        </w:rPr>
        <w:t xml:space="preserve"> </w:t>
      </w:r>
      <w:r w:rsidR="00D34AC5">
        <w:rPr>
          <w:bCs/>
        </w:rPr>
        <w:t>26</w:t>
      </w:r>
      <w:r w:rsidR="00253531">
        <w:rPr>
          <w:bCs/>
        </w:rPr>
        <w:t>.0</w:t>
      </w:r>
      <w:r w:rsidR="005A223E">
        <w:rPr>
          <w:bCs/>
        </w:rPr>
        <w:t>7</w:t>
      </w:r>
      <w:r w:rsidR="00253531">
        <w:rPr>
          <w:bCs/>
        </w:rPr>
        <w:t>.</w:t>
      </w:r>
      <w:r w:rsidRPr="00CD27A1">
        <w:rPr>
          <w:bCs/>
        </w:rPr>
        <w:t xml:space="preserve"> 20</w:t>
      </w:r>
      <w:r w:rsidR="00913BDD">
        <w:rPr>
          <w:bCs/>
        </w:rPr>
        <w:t>2</w:t>
      </w:r>
      <w:r w:rsidR="005A223E">
        <w:rPr>
          <w:bCs/>
        </w:rPr>
        <w:t>3</w:t>
      </w:r>
      <w:r w:rsidR="00726750">
        <w:rPr>
          <w:bCs/>
        </w:rPr>
        <w:t xml:space="preserve"> г.</w:t>
      </w:r>
      <w:r w:rsidRPr="00CD27A1">
        <w:rPr>
          <w:bCs/>
        </w:rPr>
        <w:t xml:space="preserve"> №</w:t>
      </w:r>
      <w:r w:rsidR="00D34AC5">
        <w:rPr>
          <w:bCs/>
        </w:rPr>
        <w:t>63</w:t>
      </w:r>
      <w:r w:rsidR="00A843DA">
        <w:rPr>
          <w:bCs/>
        </w:rPr>
        <w:t xml:space="preserve"> </w:t>
      </w:r>
      <w:r w:rsidRPr="00CD27A1">
        <w:rPr>
          <w:bCs/>
        </w:rPr>
        <w:t xml:space="preserve">   </w:t>
      </w:r>
    </w:p>
    <w:p w:rsidR="00726750" w:rsidRDefault="00726750" w:rsidP="00C73B9B">
      <w:pPr>
        <w:jc w:val="center"/>
        <w:rPr>
          <w:b/>
        </w:rPr>
      </w:pPr>
    </w:p>
    <w:p w:rsidR="00C73B9B" w:rsidRPr="00331A2D" w:rsidRDefault="00C73B9B" w:rsidP="00C73B9B">
      <w:pPr>
        <w:jc w:val="center"/>
        <w:rPr>
          <w:b/>
        </w:rPr>
      </w:pPr>
      <w:r w:rsidRPr="00331A2D">
        <w:rPr>
          <w:b/>
        </w:rPr>
        <w:t>Положение</w:t>
      </w:r>
    </w:p>
    <w:p w:rsidR="00C73B9B" w:rsidRDefault="00C73B9B" w:rsidP="00C73B9B">
      <w:pPr>
        <w:jc w:val="center"/>
        <w:rPr>
          <w:b/>
          <w:kern w:val="1"/>
          <w:lang w:eastAsia="ar-SA"/>
        </w:rPr>
      </w:pPr>
      <w:r w:rsidRPr="00331A2D">
        <w:rPr>
          <w:b/>
        </w:rPr>
        <w:t xml:space="preserve">об </w:t>
      </w:r>
      <w:r w:rsidR="001B7946">
        <w:rPr>
          <w:b/>
          <w:kern w:val="1"/>
          <w:lang w:eastAsia="ar-SA"/>
        </w:rPr>
        <w:t>О</w:t>
      </w:r>
      <w:r w:rsidRPr="00331A2D">
        <w:rPr>
          <w:b/>
          <w:kern w:val="1"/>
          <w:lang w:eastAsia="ar-SA"/>
        </w:rPr>
        <w:t xml:space="preserve">бщественном совете по </w:t>
      </w:r>
      <w:r w:rsidR="004A4486">
        <w:rPr>
          <w:b/>
          <w:kern w:val="1"/>
          <w:lang w:eastAsia="ar-SA"/>
        </w:rPr>
        <w:t xml:space="preserve">проведению </w:t>
      </w:r>
      <w:r w:rsidRPr="00331A2D">
        <w:rPr>
          <w:b/>
          <w:kern w:val="1"/>
          <w:lang w:eastAsia="ar-SA"/>
        </w:rPr>
        <w:t xml:space="preserve">независимой </w:t>
      </w:r>
      <w:proofErr w:type="gramStart"/>
      <w:r w:rsidRPr="00331A2D">
        <w:rPr>
          <w:b/>
          <w:kern w:val="1"/>
          <w:lang w:eastAsia="ar-SA"/>
        </w:rPr>
        <w:t>оценк</w:t>
      </w:r>
      <w:r w:rsidR="004A4486">
        <w:rPr>
          <w:b/>
          <w:kern w:val="1"/>
          <w:lang w:eastAsia="ar-SA"/>
        </w:rPr>
        <w:t>и</w:t>
      </w:r>
      <w:r w:rsidRPr="00331A2D">
        <w:rPr>
          <w:b/>
          <w:kern w:val="1"/>
          <w:lang w:eastAsia="ar-SA"/>
        </w:rPr>
        <w:t xml:space="preserve"> качества </w:t>
      </w:r>
      <w:r w:rsidR="001B7946">
        <w:rPr>
          <w:b/>
          <w:kern w:val="1"/>
          <w:lang w:eastAsia="ar-SA"/>
        </w:rPr>
        <w:t xml:space="preserve">условий </w:t>
      </w:r>
      <w:r w:rsidRPr="00331A2D">
        <w:rPr>
          <w:b/>
          <w:kern w:val="1"/>
          <w:lang w:eastAsia="ar-SA"/>
        </w:rPr>
        <w:t>оказания услуг</w:t>
      </w:r>
      <w:proofErr w:type="gramEnd"/>
      <w:r w:rsidRPr="00331A2D">
        <w:rPr>
          <w:b/>
          <w:kern w:val="1"/>
          <w:lang w:eastAsia="ar-SA"/>
        </w:rPr>
        <w:t xml:space="preserve"> учреждени</w:t>
      </w:r>
      <w:r w:rsidR="004A4486">
        <w:rPr>
          <w:b/>
          <w:kern w:val="1"/>
          <w:lang w:eastAsia="ar-SA"/>
        </w:rPr>
        <w:t>е</w:t>
      </w:r>
      <w:r w:rsidRPr="00331A2D">
        <w:rPr>
          <w:b/>
          <w:kern w:val="1"/>
          <w:lang w:eastAsia="ar-SA"/>
        </w:rPr>
        <w:t xml:space="preserve">м культуры </w:t>
      </w:r>
    </w:p>
    <w:p w:rsidR="00C73B9B" w:rsidRDefault="00686F42" w:rsidP="00C73B9B">
      <w:pPr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Барабанщиковск</w:t>
      </w:r>
      <w:r w:rsidR="00913BDD">
        <w:rPr>
          <w:b/>
          <w:kern w:val="1"/>
          <w:lang w:eastAsia="ar-SA"/>
        </w:rPr>
        <w:t>ого</w:t>
      </w:r>
      <w:r w:rsidR="00C73B9B" w:rsidRPr="00331A2D">
        <w:rPr>
          <w:b/>
          <w:kern w:val="1"/>
          <w:lang w:eastAsia="ar-SA"/>
        </w:rPr>
        <w:t xml:space="preserve"> сельского поселения</w:t>
      </w:r>
    </w:p>
    <w:p w:rsidR="00C73B9B" w:rsidRDefault="00C73B9B" w:rsidP="00C73B9B">
      <w:pPr>
        <w:jc w:val="center"/>
        <w:rPr>
          <w:b/>
          <w:kern w:val="1"/>
          <w:lang w:eastAsia="ar-SA"/>
        </w:rPr>
      </w:pPr>
    </w:p>
    <w:p w:rsidR="001B7946" w:rsidRDefault="001B7946" w:rsidP="005E30EA">
      <w:pPr>
        <w:numPr>
          <w:ilvl w:val="0"/>
          <w:numId w:val="12"/>
        </w:numPr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Общие положения</w:t>
      </w:r>
    </w:p>
    <w:p w:rsidR="005E30EA" w:rsidRDefault="005E30EA" w:rsidP="005E30EA">
      <w:pPr>
        <w:jc w:val="center"/>
        <w:rPr>
          <w:b/>
          <w:kern w:val="1"/>
          <w:lang w:eastAsia="ar-SA"/>
        </w:rPr>
      </w:pPr>
    </w:p>
    <w:p w:rsidR="005E30EA" w:rsidRPr="00C517CA" w:rsidRDefault="005E30EA" w:rsidP="00CD5028">
      <w:pPr>
        <w:pStyle w:val="aa"/>
        <w:ind w:left="0" w:firstLine="567"/>
        <w:jc w:val="both"/>
      </w:pPr>
      <w:r w:rsidRPr="00C517CA">
        <w:t xml:space="preserve">Настоящее Положение определяет полномочия, порядок формирования и деятельности Общественного совета по </w:t>
      </w:r>
      <w:r w:rsidR="004A4486">
        <w:t xml:space="preserve">проведению </w:t>
      </w:r>
      <w:r w:rsidRPr="00C517CA">
        <w:t xml:space="preserve">независимой </w:t>
      </w:r>
      <w:proofErr w:type="gramStart"/>
      <w:r w:rsidRPr="00C517CA">
        <w:t>оценк</w:t>
      </w:r>
      <w:r w:rsidR="004A4486">
        <w:t>и</w:t>
      </w:r>
      <w:r w:rsidRPr="00C517CA">
        <w:t xml:space="preserve"> качества условий оказания услуг</w:t>
      </w:r>
      <w:proofErr w:type="gramEnd"/>
      <w:r w:rsidRPr="00C517CA">
        <w:t xml:space="preserve"> </w:t>
      </w:r>
      <w:r>
        <w:t>учреждени</w:t>
      </w:r>
      <w:r w:rsidR="004A4486">
        <w:t>е</w:t>
      </w:r>
      <w:r>
        <w:t xml:space="preserve">м культуры </w:t>
      </w:r>
      <w:r w:rsidR="00686F42">
        <w:t>Барабанщиковск</w:t>
      </w:r>
      <w:r w:rsidR="00913BDD">
        <w:t xml:space="preserve">ого </w:t>
      </w:r>
      <w:r>
        <w:t xml:space="preserve">сельского поселения </w:t>
      </w:r>
      <w:r w:rsidRPr="00C517CA">
        <w:t>(далее - Общественный совет).</w:t>
      </w:r>
    </w:p>
    <w:p w:rsidR="005E30EA" w:rsidRPr="00C517CA" w:rsidRDefault="005E30EA" w:rsidP="00CD5028">
      <w:pPr>
        <w:pStyle w:val="aa"/>
        <w:ind w:left="0" w:firstLine="567"/>
        <w:jc w:val="both"/>
      </w:pPr>
      <w:r w:rsidRPr="00C517CA">
        <w:t xml:space="preserve">Общественный совет является постоянно действующим совещательным коллегиальным органом при Администрации </w:t>
      </w:r>
      <w:r w:rsidR="00686F42">
        <w:t>Барабанщиковск</w:t>
      </w:r>
      <w:r w:rsidR="00913BDD">
        <w:t>ого</w:t>
      </w:r>
      <w:r w:rsidR="00913BDD" w:rsidRPr="00C517CA">
        <w:t xml:space="preserve"> </w:t>
      </w:r>
      <w:r w:rsidRPr="00C517CA">
        <w:t xml:space="preserve">сельского поселения (далее </w:t>
      </w:r>
      <w:r w:rsidR="005C4745">
        <w:t>Администрация</w:t>
      </w:r>
      <w:r w:rsidRPr="00C517CA">
        <w:t>), функционирующим на общественных началах.</w:t>
      </w:r>
    </w:p>
    <w:p w:rsidR="005E30EA" w:rsidRPr="00C517CA" w:rsidRDefault="005E30EA" w:rsidP="005E30EA">
      <w:pPr>
        <w:tabs>
          <w:tab w:val="left" w:pos="1276"/>
        </w:tabs>
        <w:ind w:firstLine="567"/>
        <w:jc w:val="both"/>
        <w:rPr>
          <w:color w:val="000000"/>
          <w:szCs w:val="28"/>
        </w:rPr>
      </w:pPr>
      <w:r w:rsidRPr="00C517CA">
        <w:rPr>
          <w:szCs w:val="28"/>
        </w:rPr>
        <w:t xml:space="preserve">Общественный совет создается, реорганизуется и ликвидируется Постановлением Администрации </w:t>
      </w:r>
      <w:r w:rsidR="00686F42">
        <w:t>Барабанщиковск</w:t>
      </w:r>
      <w:r w:rsidR="00913BDD">
        <w:t>ого</w:t>
      </w:r>
      <w:r w:rsidR="00192E5B">
        <w:rPr>
          <w:szCs w:val="28"/>
        </w:rPr>
        <w:t xml:space="preserve"> </w:t>
      </w:r>
      <w:r w:rsidRPr="00C517CA">
        <w:rPr>
          <w:szCs w:val="28"/>
        </w:rPr>
        <w:t>сельского поселения</w:t>
      </w:r>
      <w:r w:rsidRPr="00C517CA">
        <w:rPr>
          <w:color w:val="000000"/>
          <w:szCs w:val="28"/>
        </w:rPr>
        <w:t xml:space="preserve"> и утверждается сроком на три года.</w:t>
      </w:r>
    </w:p>
    <w:p w:rsidR="005E30EA" w:rsidRPr="00C517CA" w:rsidRDefault="005E30EA" w:rsidP="005E30EA">
      <w:pPr>
        <w:tabs>
          <w:tab w:val="left" w:pos="1276"/>
        </w:tabs>
        <w:ind w:firstLine="567"/>
        <w:jc w:val="both"/>
        <w:rPr>
          <w:color w:val="000000"/>
          <w:szCs w:val="28"/>
        </w:rPr>
      </w:pPr>
      <w:r w:rsidRPr="00C517CA">
        <w:rPr>
          <w:color w:val="000000"/>
          <w:szCs w:val="28"/>
        </w:rPr>
        <w:t>При формировании Общественного совета на новый срок осуществляется изменение не менее трети его состава, обеспечивая исключение возникновения конфликта интересов.</w:t>
      </w:r>
    </w:p>
    <w:p w:rsidR="005E30EA" w:rsidRPr="00C517CA" w:rsidRDefault="005E30EA" w:rsidP="005E30EA">
      <w:pPr>
        <w:pStyle w:val="aa"/>
        <w:ind w:left="0" w:firstLine="567"/>
        <w:jc w:val="both"/>
      </w:pPr>
      <w:r w:rsidRPr="00C517CA">
        <w:t xml:space="preserve">Общественный совет создается в целях создания условий для организации </w:t>
      </w:r>
      <w:proofErr w:type="gramStart"/>
      <w:r w:rsidRPr="00C517CA">
        <w:t>проведения независимой оценки качества условий оказания услуг</w:t>
      </w:r>
      <w:proofErr w:type="gramEnd"/>
      <w:r w:rsidR="00192E5B">
        <w:t xml:space="preserve"> учреждени</w:t>
      </w:r>
      <w:r w:rsidR="004A4486">
        <w:t>е</w:t>
      </w:r>
      <w:r w:rsidR="00192E5B">
        <w:t xml:space="preserve">м культуры </w:t>
      </w:r>
      <w:r w:rsidR="00686F42">
        <w:t>Барабанщиковск</w:t>
      </w:r>
      <w:r w:rsidR="00913BDD">
        <w:t>ого</w:t>
      </w:r>
      <w:r w:rsidR="00192E5B">
        <w:t xml:space="preserve"> сельского поселения</w:t>
      </w:r>
      <w:r w:rsidRPr="00C517CA">
        <w:t>.</w:t>
      </w:r>
    </w:p>
    <w:p w:rsidR="005E30EA" w:rsidRPr="00C517CA" w:rsidRDefault="005E30EA" w:rsidP="005E30EA">
      <w:pPr>
        <w:ind w:firstLine="567"/>
        <w:jc w:val="both"/>
      </w:pPr>
      <w:r w:rsidRPr="00C517CA">
        <w:t>Общественный совет осуществляет свою деятельность во взаимодействии с органами государственной власти, органами местного самоуправления и общественными организациями, средствами массовой информации в соответствии с законодательством Российской Федерации, Ростовской области и настоящим Положением.</w:t>
      </w:r>
    </w:p>
    <w:p w:rsidR="005E30EA" w:rsidRPr="00C517CA" w:rsidRDefault="005E30EA" w:rsidP="005E30EA">
      <w:pPr>
        <w:ind w:firstLine="567"/>
        <w:jc w:val="both"/>
      </w:pPr>
      <w:r w:rsidRPr="00C517CA">
        <w:t xml:space="preserve">Общественный совет в своей деятельности руководствуется </w:t>
      </w:r>
      <w:hyperlink r:id="rId9" w:history="1">
        <w:r w:rsidRPr="00C517CA">
          <w:t>Конституцией</w:t>
        </w:r>
      </w:hyperlink>
      <w:r w:rsidRPr="00C517CA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культуры Российской Федерации и настоящим Положением.</w:t>
      </w:r>
    </w:p>
    <w:p w:rsidR="005E30EA" w:rsidRDefault="005E30EA" w:rsidP="005E30EA">
      <w:pPr>
        <w:pStyle w:val="aa"/>
        <w:ind w:left="0" w:firstLine="567"/>
        <w:jc w:val="both"/>
      </w:pPr>
      <w:r w:rsidRPr="00C517CA">
        <w:t>Решения Общественного совета, принимаемые в форме заключений, предложений и обращений, носят рекоме</w:t>
      </w:r>
      <w:r>
        <w:t>ндательный характер.</w:t>
      </w:r>
    </w:p>
    <w:p w:rsidR="005E30EA" w:rsidRDefault="005E30EA" w:rsidP="005E30EA">
      <w:pPr>
        <w:pStyle w:val="aa"/>
        <w:ind w:left="0" w:firstLine="567"/>
        <w:jc w:val="both"/>
      </w:pPr>
      <w:r>
        <w:t>Члены Общественного совета осуществляют свою деятельность на общественных началах.</w:t>
      </w:r>
    </w:p>
    <w:p w:rsidR="005E30EA" w:rsidRPr="003C2725" w:rsidRDefault="005E30EA" w:rsidP="005E30EA">
      <w:pPr>
        <w:ind w:left="851"/>
        <w:jc w:val="both"/>
      </w:pPr>
    </w:p>
    <w:p w:rsidR="005E30EA" w:rsidRPr="000237D4" w:rsidRDefault="005E30EA" w:rsidP="00CD5028">
      <w:pPr>
        <w:numPr>
          <w:ilvl w:val="0"/>
          <w:numId w:val="12"/>
        </w:numPr>
        <w:jc w:val="center"/>
        <w:rPr>
          <w:b/>
          <w:szCs w:val="28"/>
        </w:rPr>
      </w:pPr>
      <w:r w:rsidRPr="000237D4">
        <w:rPr>
          <w:b/>
          <w:szCs w:val="28"/>
        </w:rPr>
        <w:lastRenderedPageBreak/>
        <w:t>Задачи Общественного совета</w:t>
      </w:r>
    </w:p>
    <w:p w:rsidR="005E30EA" w:rsidRDefault="005E30EA" w:rsidP="005E30EA">
      <w:pPr>
        <w:jc w:val="center"/>
        <w:rPr>
          <w:b/>
          <w:sz w:val="36"/>
          <w:szCs w:val="36"/>
        </w:rPr>
      </w:pPr>
    </w:p>
    <w:p w:rsidR="005E30EA" w:rsidRDefault="005E30EA" w:rsidP="00291C9A">
      <w:pPr>
        <w:ind w:firstLine="567"/>
        <w:jc w:val="both"/>
        <w:rPr>
          <w:szCs w:val="28"/>
        </w:rPr>
      </w:pPr>
      <w:r>
        <w:rPr>
          <w:szCs w:val="28"/>
        </w:rPr>
        <w:t>Основными задачами Общественного совета являются:</w:t>
      </w:r>
    </w:p>
    <w:p w:rsidR="005E30EA" w:rsidRPr="00C517CA" w:rsidRDefault="00CD5028" w:rsidP="00291C9A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5E30EA">
        <w:rPr>
          <w:szCs w:val="28"/>
        </w:rPr>
        <w:t xml:space="preserve">осуществление независимой </w:t>
      </w:r>
      <w:proofErr w:type="gramStart"/>
      <w:r w:rsidR="005E30EA">
        <w:rPr>
          <w:szCs w:val="28"/>
        </w:rPr>
        <w:t>оценки качества условий оказания услуг</w:t>
      </w:r>
      <w:proofErr w:type="gramEnd"/>
      <w:r w:rsidR="00291C9A">
        <w:rPr>
          <w:szCs w:val="28"/>
        </w:rPr>
        <w:t xml:space="preserve"> </w:t>
      </w:r>
      <w:r w:rsidR="00291C9A">
        <w:t xml:space="preserve">учреждениями культуры </w:t>
      </w:r>
      <w:r w:rsidR="00686F42">
        <w:t>Барабанщиковск</w:t>
      </w:r>
      <w:r w:rsidR="00723EE5">
        <w:t xml:space="preserve">ого </w:t>
      </w:r>
      <w:r w:rsidR="00291C9A">
        <w:t>сельского поселения</w:t>
      </w:r>
      <w:r w:rsidR="005E30EA" w:rsidRPr="00C517CA">
        <w:rPr>
          <w:szCs w:val="28"/>
        </w:rPr>
        <w:t>;</w:t>
      </w:r>
    </w:p>
    <w:p w:rsidR="005E30EA" w:rsidRPr="00C517CA" w:rsidRDefault="00CD5028" w:rsidP="00291C9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5E30EA" w:rsidRPr="00C517CA">
        <w:rPr>
          <w:szCs w:val="28"/>
        </w:rPr>
        <w:t xml:space="preserve">подготовка предложений и рекомендаций, направленных на улучшение качества работы </w:t>
      </w:r>
      <w:r w:rsidR="00291C9A">
        <w:t>учреждени</w:t>
      </w:r>
      <w:r w:rsidR="00150BEF">
        <w:t>я</w:t>
      </w:r>
      <w:r w:rsidR="00291C9A">
        <w:t xml:space="preserve"> культуры </w:t>
      </w:r>
      <w:r w:rsidR="00686F42">
        <w:t>Барабанщиковск</w:t>
      </w:r>
      <w:r w:rsidR="00723EE5">
        <w:t>ого</w:t>
      </w:r>
      <w:r w:rsidR="00291C9A">
        <w:t xml:space="preserve"> сельского поселения</w:t>
      </w:r>
      <w:r w:rsidR="005E30EA" w:rsidRPr="00C517CA">
        <w:rPr>
          <w:szCs w:val="28"/>
        </w:rPr>
        <w:t xml:space="preserve">, а также об организации доступа к информации, необходимой для лиц, </w:t>
      </w:r>
      <w:r w:rsidR="00291C9A">
        <w:rPr>
          <w:szCs w:val="28"/>
        </w:rPr>
        <w:t>о</w:t>
      </w:r>
      <w:r w:rsidR="005E30EA" w:rsidRPr="00C517CA">
        <w:rPr>
          <w:szCs w:val="28"/>
        </w:rPr>
        <w:t>братившихся за предоставлением услуг;</w:t>
      </w:r>
    </w:p>
    <w:p w:rsidR="005E30EA" w:rsidRPr="00C517CA" w:rsidRDefault="00CD5028" w:rsidP="00291C9A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5E30EA" w:rsidRPr="00C517CA">
        <w:rPr>
          <w:szCs w:val="28"/>
        </w:rPr>
        <w:t xml:space="preserve"> обеспечение открытости и доступности объективной информации об учреждени</w:t>
      </w:r>
      <w:r w:rsidR="00150BEF">
        <w:rPr>
          <w:szCs w:val="28"/>
        </w:rPr>
        <w:t>и</w:t>
      </w:r>
      <w:r w:rsidR="005E30EA" w:rsidRPr="00C517CA">
        <w:rPr>
          <w:szCs w:val="28"/>
        </w:rPr>
        <w:t xml:space="preserve"> культуры, качестве оказания им</w:t>
      </w:r>
      <w:r w:rsidR="00885911">
        <w:rPr>
          <w:szCs w:val="28"/>
        </w:rPr>
        <w:t>и</w:t>
      </w:r>
      <w:r w:rsidR="005E30EA" w:rsidRPr="00C517CA">
        <w:rPr>
          <w:szCs w:val="28"/>
        </w:rPr>
        <w:t xml:space="preserve"> услуг всем категориям пользователей;</w:t>
      </w:r>
    </w:p>
    <w:p w:rsidR="005E30EA" w:rsidRPr="00C517CA" w:rsidRDefault="00CD5028" w:rsidP="00291C9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5E30EA" w:rsidRPr="00C517CA">
        <w:rPr>
          <w:szCs w:val="28"/>
        </w:rPr>
        <w:t xml:space="preserve">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</w:t>
      </w:r>
      <w:r w:rsidR="00686F42">
        <w:t>Барабанщиковск</w:t>
      </w:r>
      <w:r w:rsidR="00723EE5">
        <w:t>ого</w:t>
      </w:r>
      <w:r w:rsidR="00885911">
        <w:rPr>
          <w:szCs w:val="28"/>
        </w:rPr>
        <w:t xml:space="preserve"> </w:t>
      </w:r>
      <w:r w:rsidR="005E30EA" w:rsidRPr="00C517CA">
        <w:rPr>
          <w:szCs w:val="28"/>
        </w:rPr>
        <w:t>сельского поселения, в сети Интернет по освещению вопросов, отражающих деятельность Общественного совета.</w:t>
      </w:r>
    </w:p>
    <w:p w:rsidR="005E30EA" w:rsidRDefault="005E30EA" w:rsidP="005E30EA">
      <w:pPr>
        <w:rPr>
          <w:szCs w:val="28"/>
        </w:rPr>
      </w:pPr>
    </w:p>
    <w:p w:rsidR="005E30EA" w:rsidRPr="00885911" w:rsidRDefault="005E30EA" w:rsidP="007D5DA1">
      <w:pPr>
        <w:numPr>
          <w:ilvl w:val="0"/>
          <w:numId w:val="12"/>
        </w:numPr>
        <w:jc w:val="center"/>
        <w:rPr>
          <w:b/>
          <w:szCs w:val="28"/>
        </w:rPr>
      </w:pPr>
      <w:r w:rsidRPr="00885911">
        <w:rPr>
          <w:b/>
          <w:szCs w:val="28"/>
        </w:rPr>
        <w:t>Полномочия Общественного совета</w:t>
      </w:r>
    </w:p>
    <w:p w:rsidR="005E30EA" w:rsidRPr="00885911" w:rsidRDefault="005E30EA" w:rsidP="005E30EA">
      <w:pPr>
        <w:ind w:left="720"/>
        <w:rPr>
          <w:b/>
          <w:szCs w:val="28"/>
        </w:rPr>
      </w:pPr>
    </w:p>
    <w:p w:rsidR="005E30EA" w:rsidRDefault="005E30EA" w:rsidP="004D1BBF">
      <w:pPr>
        <w:ind w:firstLine="567"/>
        <w:jc w:val="both"/>
      </w:pPr>
      <w:r w:rsidRPr="00AB0DED">
        <w:t>Общественный совет для осуществления поставленных задач осуществляет следующие полномочия:</w:t>
      </w:r>
    </w:p>
    <w:p w:rsidR="004D1BBF" w:rsidRPr="00AB0DED" w:rsidRDefault="007D5DA1" w:rsidP="004D1BBF">
      <w:pPr>
        <w:ind w:firstLine="567"/>
        <w:jc w:val="both"/>
      </w:pPr>
      <w:r>
        <w:t xml:space="preserve">- </w:t>
      </w:r>
      <w:r w:rsidR="004D1BBF">
        <w:t>определяет перечень учреждений культуры, в отношении которых проводится независимая оценка качества условий оказания услуг (далее – перечень);</w:t>
      </w:r>
    </w:p>
    <w:p w:rsidR="005E30EA" w:rsidRPr="00C517CA" w:rsidRDefault="007D5DA1" w:rsidP="004D1BBF">
      <w:pPr>
        <w:ind w:firstLine="567"/>
        <w:jc w:val="both"/>
      </w:pPr>
      <w:r>
        <w:t xml:space="preserve">- </w:t>
      </w:r>
      <w:r w:rsidR="005E30EA" w:rsidRPr="00AB0DED">
        <w:t xml:space="preserve">вносит предложения для разработки технического задания для организации, которая осуществляет сбор, обобщение и анализ информации о качестве условий </w:t>
      </w:r>
      <w:r w:rsidR="005E30EA" w:rsidRPr="00C517CA">
        <w:t xml:space="preserve">услуг </w:t>
      </w:r>
      <w:r w:rsidR="004D1BBF">
        <w:t>учреждени</w:t>
      </w:r>
      <w:r w:rsidR="00150BEF">
        <w:t>е</w:t>
      </w:r>
      <w:r w:rsidR="004D1BBF">
        <w:t xml:space="preserve">м культуры </w:t>
      </w:r>
      <w:r w:rsidR="00686F42">
        <w:t>Барабанщиковск</w:t>
      </w:r>
      <w:r w:rsidR="00723EE5">
        <w:t>ого</w:t>
      </w:r>
      <w:r w:rsidR="004D1BBF">
        <w:t xml:space="preserve"> сельского поселения </w:t>
      </w:r>
      <w:r w:rsidR="005E30EA" w:rsidRPr="00C517CA">
        <w:t>(далее оператор);</w:t>
      </w:r>
    </w:p>
    <w:p w:rsidR="005E30EA" w:rsidRPr="00C517CA" w:rsidRDefault="007D5DA1" w:rsidP="004D1BBF">
      <w:pPr>
        <w:ind w:firstLine="567"/>
        <w:jc w:val="both"/>
      </w:pPr>
      <w:r>
        <w:t xml:space="preserve">- </w:t>
      </w:r>
      <w:r w:rsidR="005E30EA" w:rsidRPr="00C517CA">
        <w:t xml:space="preserve">принимает участие в рассмотрении проектов </w:t>
      </w:r>
      <w:r w:rsidR="004D1BBF">
        <w:t xml:space="preserve">муниципальных </w:t>
      </w:r>
      <w:r w:rsidR="005E30EA" w:rsidRPr="00C517CA">
        <w:t xml:space="preserve">контрактов, заключаемых </w:t>
      </w:r>
      <w:r w:rsidR="005C4745">
        <w:t xml:space="preserve">Администрацией </w:t>
      </w:r>
      <w:r w:rsidR="005E30EA" w:rsidRPr="00C517CA">
        <w:t>с оператором;</w:t>
      </w:r>
    </w:p>
    <w:p w:rsidR="005E30EA" w:rsidRPr="00C517CA" w:rsidRDefault="007D5DA1" w:rsidP="004D1BBF">
      <w:pPr>
        <w:ind w:firstLine="567"/>
        <w:jc w:val="both"/>
      </w:pPr>
      <w:r>
        <w:t xml:space="preserve">- </w:t>
      </w:r>
      <w:r w:rsidR="005E30EA" w:rsidRPr="00C517CA">
        <w:t>устанавливает при необходимости критерии оценки качества условий оказания услуг</w:t>
      </w:r>
      <w:r w:rsidR="00306552">
        <w:t xml:space="preserve"> учреждени</w:t>
      </w:r>
      <w:r w:rsidR="00150BEF">
        <w:t>е</w:t>
      </w:r>
      <w:r w:rsidR="00306552">
        <w:t>м культуры</w:t>
      </w:r>
      <w:r w:rsidR="005E30EA" w:rsidRPr="00C517CA">
        <w:t xml:space="preserve">, </w:t>
      </w:r>
      <w:r w:rsidR="00FE1C33">
        <w:t xml:space="preserve">подведомственным Администрации </w:t>
      </w:r>
      <w:r w:rsidR="00686F42">
        <w:t>Барабанщиковск</w:t>
      </w:r>
      <w:r w:rsidR="00723EE5">
        <w:t xml:space="preserve">ого </w:t>
      </w:r>
      <w:r w:rsidR="00FE1C33">
        <w:t xml:space="preserve">сельского поселения, </w:t>
      </w:r>
      <w:r w:rsidR="005E30EA" w:rsidRPr="00C517CA">
        <w:t>с учетом информации, предоставленной оператором;</w:t>
      </w:r>
    </w:p>
    <w:p w:rsidR="005E30EA" w:rsidRPr="00C517CA" w:rsidRDefault="007D5DA1" w:rsidP="004D1BBF">
      <w:pPr>
        <w:ind w:firstLine="567"/>
        <w:jc w:val="both"/>
      </w:pPr>
      <w:r>
        <w:t xml:space="preserve">- </w:t>
      </w:r>
      <w:r w:rsidR="005E30EA" w:rsidRPr="00C517CA">
        <w:t xml:space="preserve">осуществляет не чаще, чем один раз в год и не реже, чем один раз в три года независимую оценку качества условий оказания услуг </w:t>
      </w:r>
      <w:r w:rsidR="00617844">
        <w:t>учреждени</w:t>
      </w:r>
      <w:r w:rsidR="00150BEF">
        <w:t>е</w:t>
      </w:r>
      <w:r w:rsidR="00617844">
        <w:t xml:space="preserve">м культуры, </w:t>
      </w:r>
      <w:r w:rsidR="005E30EA" w:rsidRPr="00C517CA">
        <w:t>с учетом информации, представленной оператором;</w:t>
      </w:r>
    </w:p>
    <w:p w:rsidR="005E30EA" w:rsidRPr="00C517CA" w:rsidRDefault="007D5DA1" w:rsidP="004D1BBF">
      <w:pPr>
        <w:ind w:firstLine="567"/>
        <w:jc w:val="both"/>
      </w:pPr>
      <w:r>
        <w:t xml:space="preserve">- </w:t>
      </w:r>
      <w:r w:rsidR="005E30EA" w:rsidRPr="00C517CA">
        <w:t xml:space="preserve">представляет в Администрацию </w:t>
      </w:r>
      <w:r w:rsidR="00686F42">
        <w:t>Барабанщиковск</w:t>
      </w:r>
      <w:r w:rsidR="00723EE5">
        <w:t xml:space="preserve">ого </w:t>
      </w:r>
      <w:r w:rsidR="005E30EA">
        <w:t>сельского</w:t>
      </w:r>
      <w:r w:rsidR="005E30EA" w:rsidRPr="00C517CA">
        <w:t xml:space="preserve"> поселения результаты независимой оценки качества условий оказания услуг</w:t>
      </w:r>
      <w:r w:rsidR="00617844">
        <w:t xml:space="preserve"> учреждени</w:t>
      </w:r>
      <w:r w:rsidR="00E572C3">
        <w:t>е</w:t>
      </w:r>
      <w:r w:rsidR="00617844">
        <w:t>м культуры</w:t>
      </w:r>
      <w:r w:rsidR="005C4745">
        <w:t>, подведомственным Администрации</w:t>
      </w:r>
      <w:r w:rsidR="005E30EA" w:rsidRPr="00C517CA">
        <w:t>;</w:t>
      </w:r>
    </w:p>
    <w:p w:rsidR="005E30EA" w:rsidRPr="00C901A7" w:rsidRDefault="007D5DA1" w:rsidP="004D1BBF">
      <w:pPr>
        <w:ind w:firstLine="567"/>
        <w:jc w:val="both"/>
      </w:pPr>
      <w:r>
        <w:t xml:space="preserve">- </w:t>
      </w:r>
      <w:r w:rsidR="00617844">
        <w:t xml:space="preserve"> </w:t>
      </w:r>
      <w:r w:rsidR="005E30EA" w:rsidRPr="00C517CA">
        <w:t xml:space="preserve">приглашает на свои заседания </w:t>
      </w:r>
      <w:r w:rsidR="005C4745">
        <w:t xml:space="preserve">должностных лиц </w:t>
      </w:r>
      <w:r w:rsidR="005E30EA" w:rsidRPr="00C517CA">
        <w:t xml:space="preserve">Администрации </w:t>
      </w:r>
      <w:r w:rsidR="00686F42">
        <w:t>Барабанщиковск</w:t>
      </w:r>
      <w:r w:rsidR="00723EE5">
        <w:t>ого</w:t>
      </w:r>
      <w:r w:rsidR="00617844">
        <w:t xml:space="preserve"> </w:t>
      </w:r>
      <w:r w:rsidR="005E30EA" w:rsidRPr="00C517CA">
        <w:t>сельского поселения, граждан;</w:t>
      </w:r>
    </w:p>
    <w:p w:rsidR="005E30EA" w:rsidRPr="00C901A7" w:rsidRDefault="007D5DA1" w:rsidP="004D1BBF">
      <w:pPr>
        <w:ind w:firstLine="567"/>
        <w:jc w:val="both"/>
      </w:pPr>
      <w:r>
        <w:lastRenderedPageBreak/>
        <w:t xml:space="preserve">-  </w:t>
      </w:r>
      <w:r w:rsidR="005E30EA" w:rsidRPr="00C901A7">
        <w:t xml:space="preserve">принимает участие в лице председателя Общественного совета или его </w:t>
      </w:r>
      <w:r>
        <w:t xml:space="preserve"> </w:t>
      </w:r>
      <w:r w:rsidR="005E30EA" w:rsidRPr="00C901A7">
        <w:t xml:space="preserve">представителя в заседаниях </w:t>
      </w:r>
      <w:r w:rsidR="00617844">
        <w:t xml:space="preserve">Администрации </w:t>
      </w:r>
      <w:r w:rsidR="00686F42">
        <w:t>Барабанщиковск</w:t>
      </w:r>
      <w:r w:rsidR="00723EE5">
        <w:t>ого</w:t>
      </w:r>
      <w:r w:rsidR="00617844">
        <w:t xml:space="preserve"> сельского </w:t>
      </w:r>
      <w:r w:rsidR="005E30EA" w:rsidRPr="00C901A7">
        <w:t>поселения при рассмотрении вопросов, подготовленных с участием Общественного совета, а также вопросов, связанных с его деятельностью.</w:t>
      </w:r>
    </w:p>
    <w:p w:rsidR="005E30EA" w:rsidRPr="00C517CA" w:rsidRDefault="007D5DA1" w:rsidP="004D1BBF">
      <w:pPr>
        <w:ind w:firstLine="567"/>
        <w:jc w:val="both"/>
      </w:pPr>
      <w:r>
        <w:t xml:space="preserve">- </w:t>
      </w:r>
      <w:r w:rsidR="005E30EA" w:rsidRPr="00C517CA">
        <w:t xml:space="preserve">принимает участие в мероприятиях, проводимых Администрацией </w:t>
      </w:r>
      <w:r w:rsidR="00686F42">
        <w:t>Барабанщиковск</w:t>
      </w:r>
      <w:r w:rsidR="00723EE5">
        <w:t>ого</w:t>
      </w:r>
      <w:r w:rsidR="00617844">
        <w:t xml:space="preserve"> </w:t>
      </w:r>
      <w:r w:rsidR="005E30EA" w:rsidRPr="00C517CA">
        <w:t>сельского поселения: совещаниях, конференциях, выставках, других образовательных и культурных мероприятиях.</w:t>
      </w:r>
    </w:p>
    <w:p w:rsidR="005E30EA" w:rsidRPr="00C517CA" w:rsidRDefault="005E30EA" w:rsidP="005E30EA">
      <w:pPr>
        <w:jc w:val="both"/>
        <w:rPr>
          <w:sz w:val="32"/>
          <w:szCs w:val="32"/>
        </w:rPr>
      </w:pPr>
    </w:p>
    <w:p w:rsidR="005E30EA" w:rsidRPr="000237D4" w:rsidRDefault="005E30EA" w:rsidP="007D5DA1">
      <w:pPr>
        <w:pStyle w:val="ab"/>
        <w:numPr>
          <w:ilvl w:val="0"/>
          <w:numId w:val="12"/>
        </w:numPr>
        <w:spacing w:after="0"/>
        <w:jc w:val="center"/>
        <w:rPr>
          <w:b/>
          <w:szCs w:val="28"/>
        </w:rPr>
      </w:pPr>
      <w:r w:rsidRPr="000237D4">
        <w:rPr>
          <w:b/>
          <w:szCs w:val="28"/>
        </w:rPr>
        <w:t>Порядок формирования Общественного совета</w:t>
      </w:r>
    </w:p>
    <w:p w:rsidR="005E30EA" w:rsidRPr="00C517CA" w:rsidRDefault="005E30EA" w:rsidP="005E30EA">
      <w:pPr>
        <w:pStyle w:val="ab"/>
        <w:rPr>
          <w:b/>
        </w:rPr>
      </w:pPr>
    </w:p>
    <w:p w:rsidR="005E30EA" w:rsidRPr="00C517CA" w:rsidRDefault="005E30EA" w:rsidP="00AE1D5D">
      <w:pPr>
        <w:pStyle w:val="ab"/>
        <w:spacing w:after="0"/>
        <w:ind w:firstLine="567"/>
        <w:jc w:val="both"/>
      </w:pPr>
      <w:r w:rsidRPr="00C517CA">
        <w:t>Состав Общественного совета формируется и утверждается постановлением Администраци</w:t>
      </w:r>
      <w:r w:rsidR="00E572C3">
        <w:t>и</w:t>
      </w:r>
      <w:r w:rsidRPr="00C517CA">
        <w:t xml:space="preserve"> </w:t>
      </w:r>
      <w:r w:rsidR="00686F42">
        <w:t>Барабанщиковск</w:t>
      </w:r>
      <w:r w:rsidR="00723EE5">
        <w:t xml:space="preserve">ого </w:t>
      </w:r>
      <w:r w:rsidR="00AE1D5D">
        <w:t>сельского поселения</w:t>
      </w:r>
      <w:r w:rsidRPr="00C517CA">
        <w:t>. Число членов Общественного совета не может быть менее чем пять человек.</w:t>
      </w:r>
    </w:p>
    <w:p w:rsidR="005E30EA" w:rsidRDefault="005E30EA" w:rsidP="00AE1D5D">
      <w:pPr>
        <w:pStyle w:val="ab"/>
        <w:spacing w:after="0"/>
        <w:ind w:firstLine="567"/>
        <w:jc w:val="both"/>
      </w:pPr>
      <w:r w:rsidRPr="00C517CA">
        <w:t>Состав Общественного совета формируется из числа представителей общественных организаций, созданных в целях защиты прав и интересов граждан, общественных объединений инвалидов.</w:t>
      </w:r>
    </w:p>
    <w:p w:rsidR="005E30EA" w:rsidRDefault="005E30EA" w:rsidP="00AE1D5D">
      <w:pPr>
        <w:pStyle w:val="ab"/>
        <w:spacing w:after="0"/>
        <w:ind w:firstLine="567"/>
        <w:jc w:val="both"/>
      </w:pPr>
      <w:r>
        <w:t>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 w:rsidR="005E30EA" w:rsidRDefault="005E30EA" w:rsidP="00AE1D5D">
      <w:pPr>
        <w:pStyle w:val="ab"/>
        <w:spacing w:after="0"/>
        <w:ind w:firstLine="567"/>
        <w:jc w:val="both"/>
      </w:pPr>
      <w:r>
        <w:t>Председатель Общественного совета, его заместитель и секретарь избираются из состава Общественного совета на первом заседании открытым голосованием, большинства голосов присутствующих членов Общественного совета.</w:t>
      </w:r>
    </w:p>
    <w:p w:rsidR="005E30EA" w:rsidRDefault="005E30EA" w:rsidP="00AE1D5D">
      <w:pPr>
        <w:pStyle w:val="ab"/>
        <w:spacing w:after="0"/>
        <w:ind w:firstLine="567"/>
        <w:jc w:val="both"/>
      </w:pPr>
      <w:r>
        <w:t>Процедура вывода из состава инициируется любым членом Общественного совета при согласии и не менее одной трети состава Общественного совета.</w:t>
      </w:r>
    </w:p>
    <w:p w:rsidR="005E30EA" w:rsidRDefault="005E30EA" w:rsidP="007D5DA1">
      <w:pPr>
        <w:pStyle w:val="ab"/>
        <w:spacing w:after="0"/>
        <w:ind w:firstLine="567"/>
        <w:jc w:val="both"/>
      </w:pPr>
      <w:r>
        <w:t>Полномочия члена Общественного совета прекращаются в случае:</w:t>
      </w:r>
    </w:p>
    <w:p w:rsidR="005E30EA" w:rsidRDefault="007D5DA1" w:rsidP="00AE1D5D">
      <w:pPr>
        <w:pStyle w:val="ab"/>
        <w:spacing w:after="0"/>
        <w:ind w:firstLine="567"/>
        <w:jc w:val="both"/>
      </w:pPr>
      <w:r>
        <w:t xml:space="preserve">- </w:t>
      </w:r>
      <w:r w:rsidR="005E30EA">
        <w:t xml:space="preserve"> подачи им заявления о выходе из состава Общественного совета;</w:t>
      </w:r>
    </w:p>
    <w:p w:rsidR="005E30EA" w:rsidRDefault="007D5DA1" w:rsidP="00AE1D5D">
      <w:pPr>
        <w:pStyle w:val="ab"/>
        <w:spacing w:after="0"/>
        <w:ind w:firstLine="567"/>
        <w:jc w:val="both"/>
      </w:pPr>
      <w:r>
        <w:t xml:space="preserve">- </w:t>
      </w:r>
      <w:r w:rsidR="005E30EA">
        <w:t>неявк</w:t>
      </w:r>
      <w:r w:rsidR="008949B7">
        <w:t>и</w:t>
      </w:r>
      <w:r w:rsidR="005E30EA">
        <w:t xml:space="preserve"> без уважительных причин на три и более заседания Общественного совета;</w:t>
      </w:r>
    </w:p>
    <w:p w:rsidR="005E30EA" w:rsidRDefault="007D5DA1" w:rsidP="00AE1D5D">
      <w:pPr>
        <w:pStyle w:val="ab"/>
        <w:spacing w:after="0"/>
        <w:ind w:firstLine="567"/>
        <w:jc w:val="both"/>
      </w:pPr>
      <w:r>
        <w:t xml:space="preserve">- </w:t>
      </w:r>
      <w:r w:rsidR="005E30EA">
        <w:t xml:space="preserve">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</w:t>
      </w:r>
      <w:r w:rsidR="008949B7">
        <w:t>Р</w:t>
      </w:r>
      <w:r w:rsidR="005E30EA">
        <w:t>оссийской Федерации, должность  государственной гражданской службы субъекта Российской Федерации, должность муниципальной службы;</w:t>
      </w:r>
    </w:p>
    <w:p w:rsidR="005E30EA" w:rsidRDefault="007D5DA1" w:rsidP="00AE1D5D">
      <w:pPr>
        <w:pStyle w:val="ab"/>
        <w:spacing w:after="0"/>
        <w:ind w:firstLine="567"/>
        <w:jc w:val="both"/>
      </w:pPr>
      <w:r>
        <w:t xml:space="preserve">- </w:t>
      </w:r>
      <w:r w:rsidR="005E30EA">
        <w:t xml:space="preserve">выезда его за пределы </w:t>
      </w:r>
      <w:r w:rsidR="00686F42">
        <w:t>Барабанщиковск</w:t>
      </w:r>
      <w:r w:rsidR="00723EE5">
        <w:t>ого сельского поселения</w:t>
      </w:r>
      <w:r w:rsidR="005E30EA">
        <w:t xml:space="preserve"> на постоянное место жительства;</w:t>
      </w:r>
    </w:p>
    <w:p w:rsidR="005E30EA" w:rsidRDefault="007D5DA1" w:rsidP="00AE1D5D">
      <w:pPr>
        <w:pStyle w:val="ab"/>
        <w:spacing w:after="0"/>
        <w:ind w:firstLine="567"/>
        <w:jc w:val="both"/>
      </w:pPr>
      <w:r>
        <w:t xml:space="preserve">- </w:t>
      </w:r>
      <w:r w:rsidR="005E30EA">
        <w:t>вступления в законную силу вынесенного в отношении его обвинительного приговора суда;</w:t>
      </w:r>
    </w:p>
    <w:p w:rsidR="005E30EA" w:rsidRDefault="007D5DA1" w:rsidP="00AE1D5D">
      <w:pPr>
        <w:pStyle w:val="ab"/>
        <w:spacing w:after="0"/>
        <w:ind w:firstLine="567"/>
        <w:jc w:val="both"/>
      </w:pPr>
      <w:r>
        <w:t xml:space="preserve">- </w:t>
      </w:r>
      <w:r w:rsidR="005E30EA"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5E30EA" w:rsidRPr="005F77C6" w:rsidRDefault="005E30EA" w:rsidP="005E30EA">
      <w:pPr>
        <w:pStyle w:val="ab"/>
        <w:jc w:val="both"/>
      </w:pPr>
    </w:p>
    <w:p w:rsidR="005E30EA" w:rsidRPr="00C73692" w:rsidRDefault="005E30EA" w:rsidP="007D5DA1">
      <w:pPr>
        <w:pStyle w:val="ab"/>
        <w:numPr>
          <w:ilvl w:val="0"/>
          <w:numId w:val="12"/>
        </w:numPr>
        <w:spacing w:after="0"/>
        <w:jc w:val="center"/>
        <w:rPr>
          <w:b/>
          <w:sz w:val="32"/>
          <w:szCs w:val="32"/>
        </w:rPr>
      </w:pPr>
      <w:r w:rsidRPr="00C73692">
        <w:rPr>
          <w:b/>
          <w:sz w:val="32"/>
          <w:szCs w:val="32"/>
        </w:rPr>
        <w:lastRenderedPageBreak/>
        <w:t>Порядок деятельности Общественного совета</w:t>
      </w:r>
    </w:p>
    <w:p w:rsidR="005E30EA" w:rsidRPr="00C73692" w:rsidRDefault="005E30EA" w:rsidP="005E30EA">
      <w:pPr>
        <w:pStyle w:val="ab"/>
        <w:jc w:val="center"/>
        <w:rPr>
          <w:b/>
        </w:rPr>
      </w:pPr>
    </w:p>
    <w:p w:rsidR="005E30EA" w:rsidRDefault="005E30EA" w:rsidP="00C73692">
      <w:pPr>
        <w:pStyle w:val="ab"/>
        <w:spacing w:after="0"/>
        <w:ind w:firstLine="567"/>
        <w:jc w:val="both"/>
      </w:pPr>
      <w:r>
        <w:t>Основными принципами Общественного совета являются: добровольность, коллегиальность, компетентность, гласность, независимость, соблюдение норм профессиональной этики.</w:t>
      </w:r>
    </w:p>
    <w:p w:rsidR="005E30EA" w:rsidRDefault="005E30EA" w:rsidP="00C73692">
      <w:pPr>
        <w:pStyle w:val="ab"/>
        <w:spacing w:after="0"/>
        <w:ind w:firstLine="567"/>
        <w:jc w:val="both"/>
      </w:pPr>
      <w:r w:rsidRPr="00CF50AC">
        <w:rPr>
          <w:color w:val="000000"/>
        </w:rPr>
        <w:t xml:space="preserve">Заседания Общественного совета созываются его председателем по своей инициативе, </w:t>
      </w:r>
      <w:r w:rsidRPr="00C517CA">
        <w:rPr>
          <w:color w:val="000000"/>
        </w:rPr>
        <w:t xml:space="preserve">по предложению главы Администрации </w:t>
      </w:r>
      <w:r w:rsidR="00686F42">
        <w:t>Барабанщиковск</w:t>
      </w:r>
      <w:r w:rsidR="00723EE5">
        <w:t>ого</w:t>
      </w:r>
      <w:r w:rsidR="00723EE5" w:rsidRPr="00C517CA">
        <w:rPr>
          <w:color w:val="000000"/>
        </w:rPr>
        <w:t xml:space="preserve"> </w:t>
      </w:r>
      <w:r w:rsidRPr="00C517CA">
        <w:rPr>
          <w:color w:val="000000"/>
        </w:rPr>
        <w:t>сельского поселения либо по требованию не менее чем половины членов Общественного совета, не реже одного</w:t>
      </w:r>
      <w:r w:rsidRPr="00CF50AC">
        <w:rPr>
          <w:color w:val="000000"/>
        </w:rPr>
        <w:t xml:space="preserve"> раза в полугодие. По решению Общественного совета может быть проведено внеочередное заседание</w:t>
      </w:r>
      <w:r w:rsidR="00C73692">
        <w:rPr>
          <w:color w:val="000000"/>
        </w:rPr>
        <w:t>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>О дате заседания члены Общественного совета уведомляются не позднее, чем за пять рабочих дней, до его проведения.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>Заседания Общественного совета правомочны при наличии не менее половины от общего числа членов Общественного совета.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 xml:space="preserve"> Председатель Общественного совета: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организует работу Общественного совета и председательствует на его заседаниях;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взаимодействует с Администрацией</w:t>
      </w:r>
      <w:r w:rsidR="00C73692">
        <w:t xml:space="preserve"> </w:t>
      </w:r>
      <w:r w:rsidR="00686F42">
        <w:t>Барабанщиковск</w:t>
      </w:r>
      <w:r w:rsidR="00723EE5">
        <w:t>ого</w:t>
      </w:r>
      <w:r w:rsidR="00C73692">
        <w:t xml:space="preserve"> </w:t>
      </w:r>
      <w:r w:rsidR="005E30EA">
        <w:t>сельского поселения, общественными организациями и объединениями по вопросам реализации решений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 xml:space="preserve"> представляет Общественный совет во взаимоотношениях с органами государственной власти, местного самоуправления, организациями и общественными объединениями.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>Заместитель председателя Общественного совета: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председательствует на заседаниях Общественного совета в случае отсутствия председателя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участвует в организации работы Общественного совета и подготовке планов работы Общественного совета.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>Секретарь Общественного совета: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формирует повестки дня заседаний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организует текущую деятельность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организует и осуществляет контроль за выполнением поручений председателя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 xml:space="preserve"> разрабатывает проекты планов работы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>-</w:t>
      </w:r>
      <w:r w:rsidR="005E30EA">
        <w:t xml:space="preserve"> информирует членов Общественного совета о времени, месте и повестке дня очередного заседания Общественного совета, а также об утвержденных планах работы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 xml:space="preserve"> ведет делопроизводство Общественного совета.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 xml:space="preserve"> Члены Общественного совета: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lastRenderedPageBreak/>
        <w:t xml:space="preserve">- </w:t>
      </w:r>
      <w:r w:rsidR="005E30EA">
        <w:t>участвуют в мероприятия, проводимых Общественным советом, а также в подготовке материалов по рассматриваемым вопросам.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знакомятся с документами по рассматриваемым вопросам,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обладают равными правами при обсуждении вопросов и голосовании;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имеют право вносить предложения в повестку дня заседаний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высказывать особое мнение по вопросам, рассматриваемым на заседаниях Общественного совета.</w:t>
      </w:r>
    </w:p>
    <w:p w:rsidR="005E30EA" w:rsidRDefault="00C73692" w:rsidP="00C73692">
      <w:pPr>
        <w:pStyle w:val="ab"/>
        <w:spacing w:after="0"/>
        <w:ind w:firstLine="567"/>
        <w:jc w:val="both"/>
      </w:pPr>
      <w:r>
        <w:t>Решения</w:t>
      </w:r>
      <w:r w:rsidR="005E30EA">
        <w:t xml:space="preserve"> Общественного совета принимаются простым большинством голосов в результате открытого голосования.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 xml:space="preserve">Решение заседания Общественного совета оформляется протоколом заседания, который подписывается председателем и секретарем Общественного совета. </w:t>
      </w:r>
    </w:p>
    <w:p w:rsidR="005E30EA" w:rsidRDefault="005E30EA" w:rsidP="00C73692">
      <w:pPr>
        <w:tabs>
          <w:tab w:val="left" w:pos="1418"/>
        </w:tabs>
        <w:ind w:firstLine="567"/>
        <w:jc w:val="both"/>
      </w:pPr>
      <w:r>
        <w:t>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>Решения, принятые Общественным советом, в том числе о результатах независимой оценки качества условий оказания услуг учреждени</w:t>
      </w:r>
      <w:r w:rsidR="00C73692">
        <w:t>ями</w:t>
      </w:r>
      <w:r>
        <w:t xml:space="preserve"> культуры, направляются в </w:t>
      </w:r>
      <w:r w:rsidRPr="00C517CA">
        <w:t xml:space="preserve">Администрацию </w:t>
      </w:r>
      <w:r w:rsidR="00686F42">
        <w:t>Барабанщиковск</w:t>
      </w:r>
      <w:r w:rsidR="00934763">
        <w:t>ого</w:t>
      </w:r>
      <w:r w:rsidR="00C73692">
        <w:t xml:space="preserve"> </w:t>
      </w:r>
      <w:r w:rsidRPr="00C517CA">
        <w:t xml:space="preserve">сельского поселения в течение </w:t>
      </w:r>
      <w:r w:rsidR="00C73692">
        <w:t>5</w:t>
      </w:r>
      <w:r w:rsidRPr="00C517CA">
        <w:t xml:space="preserve"> рабочих дней после заседания Общественного совета.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 xml:space="preserve">Информация о деятельности и решениях Общественного совета, результатах независимой оценки качества условий оказания услуг учреждением культуры, рейтинги деятельности учреждения культуры, размещаются на официальном сайте Администрации </w:t>
      </w:r>
      <w:r w:rsidR="00686F42">
        <w:t>Барабанщиковск</w:t>
      </w:r>
      <w:r w:rsidR="00934763">
        <w:t>ого</w:t>
      </w:r>
      <w:r w:rsidR="004D13C6">
        <w:t xml:space="preserve"> </w:t>
      </w:r>
      <w:r>
        <w:t>сельского поселения в сети Интернет.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>Представители Общественного совета вправе принимать участие в рассмотрении</w:t>
      </w:r>
      <w:r w:rsidR="004D13C6">
        <w:t xml:space="preserve"> Администрацией </w:t>
      </w:r>
      <w:r w:rsidR="00686F42">
        <w:t>Барабанщиковск</w:t>
      </w:r>
      <w:r w:rsidR="00934763">
        <w:t>ого</w:t>
      </w:r>
      <w:r w:rsidR="004D13C6">
        <w:t xml:space="preserve"> сельского поселения </w:t>
      </w:r>
      <w:r w:rsidRPr="00C517CA">
        <w:t>информации</w:t>
      </w:r>
      <w:r>
        <w:t xml:space="preserve"> о результатах независимой оценки качества условий оказания услуг учреждением культуры.</w:t>
      </w:r>
    </w:p>
    <w:p w:rsidR="005E30EA" w:rsidRDefault="005E30EA" w:rsidP="005E30EA">
      <w:pPr>
        <w:pStyle w:val="ab"/>
        <w:jc w:val="center"/>
      </w:pPr>
    </w:p>
    <w:p w:rsidR="005E30EA" w:rsidRDefault="005E30EA" w:rsidP="005E30EA">
      <w:pPr>
        <w:pStyle w:val="ConsPlusNormal"/>
        <w:ind w:firstLine="540"/>
        <w:jc w:val="both"/>
      </w:pPr>
    </w:p>
    <w:p w:rsidR="005E30EA" w:rsidRDefault="005E30EA" w:rsidP="005E30EA">
      <w:pPr>
        <w:pStyle w:val="ab"/>
        <w:ind w:firstLine="851"/>
        <w:jc w:val="both"/>
      </w:pPr>
    </w:p>
    <w:p w:rsidR="005E30EA" w:rsidRDefault="005E30EA" w:rsidP="005E30EA">
      <w:pPr>
        <w:pStyle w:val="ab"/>
        <w:ind w:firstLine="851"/>
        <w:jc w:val="both"/>
      </w:pPr>
    </w:p>
    <w:p w:rsidR="005E30EA" w:rsidRDefault="005E30EA" w:rsidP="005E30EA">
      <w:pPr>
        <w:pStyle w:val="ab"/>
        <w:ind w:firstLine="851"/>
        <w:jc w:val="both"/>
      </w:pPr>
    </w:p>
    <w:p w:rsidR="005E30EA" w:rsidRDefault="005E30EA" w:rsidP="005E30EA">
      <w:pPr>
        <w:pStyle w:val="ab"/>
        <w:ind w:firstLine="851"/>
        <w:jc w:val="both"/>
      </w:pPr>
    </w:p>
    <w:p w:rsidR="005E30EA" w:rsidRDefault="005E30EA" w:rsidP="005E30EA">
      <w:pPr>
        <w:pStyle w:val="ab"/>
        <w:ind w:firstLine="851"/>
        <w:jc w:val="both"/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4D13C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№2 </w:t>
      </w:r>
    </w:p>
    <w:p w:rsidR="004D13C6" w:rsidRDefault="004D13C6" w:rsidP="004D13C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Администрации </w:t>
      </w:r>
    </w:p>
    <w:p w:rsidR="004D13C6" w:rsidRPr="00934763" w:rsidRDefault="00686F42" w:rsidP="004D13C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934763" w:rsidRPr="0093476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D13C6" w:rsidRPr="009347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4D13C6" w:rsidRPr="00CD27A1" w:rsidRDefault="004D13C6" w:rsidP="004D13C6">
      <w:pPr>
        <w:jc w:val="right"/>
      </w:pPr>
      <w:r w:rsidRPr="00CD27A1">
        <w:rPr>
          <w:bCs/>
        </w:rPr>
        <w:t xml:space="preserve">от </w:t>
      </w:r>
      <w:r w:rsidR="006A6332">
        <w:rPr>
          <w:bCs/>
        </w:rPr>
        <w:t xml:space="preserve"> </w:t>
      </w:r>
      <w:r w:rsidR="00D34AC5">
        <w:rPr>
          <w:bCs/>
        </w:rPr>
        <w:t>26</w:t>
      </w:r>
      <w:r>
        <w:rPr>
          <w:bCs/>
        </w:rPr>
        <w:t>.0</w:t>
      </w:r>
      <w:r w:rsidR="005735E6">
        <w:rPr>
          <w:bCs/>
        </w:rPr>
        <w:t>7</w:t>
      </w:r>
      <w:r>
        <w:rPr>
          <w:bCs/>
        </w:rPr>
        <w:t>.</w:t>
      </w:r>
      <w:r w:rsidRPr="00CD27A1">
        <w:rPr>
          <w:bCs/>
        </w:rPr>
        <w:t xml:space="preserve"> 20</w:t>
      </w:r>
      <w:r w:rsidR="00B7722E">
        <w:rPr>
          <w:bCs/>
        </w:rPr>
        <w:t>2</w:t>
      </w:r>
      <w:r w:rsidR="005735E6">
        <w:rPr>
          <w:bCs/>
        </w:rPr>
        <w:t>3</w:t>
      </w:r>
      <w:r>
        <w:rPr>
          <w:bCs/>
        </w:rPr>
        <w:t xml:space="preserve"> г.</w:t>
      </w:r>
      <w:r w:rsidRPr="00CD27A1">
        <w:rPr>
          <w:bCs/>
        </w:rPr>
        <w:t xml:space="preserve"> №</w:t>
      </w:r>
      <w:r>
        <w:rPr>
          <w:bCs/>
        </w:rPr>
        <w:t xml:space="preserve"> </w:t>
      </w:r>
      <w:r w:rsidR="00D34AC5">
        <w:rPr>
          <w:bCs/>
        </w:rPr>
        <w:t>63</w:t>
      </w:r>
      <w:bookmarkStart w:id="0" w:name="_GoBack"/>
      <w:bookmarkEnd w:id="0"/>
      <w:r w:rsidR="008F24AB">
        <w:rPr>
          <w:bCs/>
        </w:rPr>
        <w:t xml:space="preserve"> </w:t>
      </w:r>
      <w:r w:rsidRPr="00CD27A1">
        <w:rPr>
          <w:bCs/>
        </w:rPr>
        <w:t xml:space="preserve">   </w:t>
      </w:r>
    </w:p>
    <w:p w:rsidR="005E30EA" w:rsidRPr="00F70C07" w:rsidRDefault="005E30EA" w:rsidP="005E30EA">
      <w:pPr>
        <w:rPr>
          <w:sz w:val="22"/>
          <w:szCs w:val="22"/>
        </w:rPr>
      </w:pPr>
    </w:p>
    <w:p w:rsidR="005E30EA" w:rsidRDefault="005E30EA" w:rsidP="005E30EA"/>
    <w:p w:rsidR="005E30EA" w:rsidRDefault="005E30EA" w:rsidP="005E30EA"/>
    <w:p w:rsidR="00934763" w:rsidRDefault="005E30EA" w:rsidP="005E30EA">
      <w:pPr>
        <w:jc w:val="center"/>
        <w:rPr>
          <w:szCs w:val="28"/>
        </w:rPr>
      </w:pPr>
      <w:r w:rsidRPr="00FD1D44">
        <w:rPr>
          <w:szCs w:val="28"/>
        </w:rPr>
        <w:t xml:space="preserve">Состав Общественного совета по </w:t>
      </w:r>
      <w:r w:rsidR="00FD14B9">
        <w:rPr>
          <w:szCs w:val="28"/>
        </w:rPr>
        <w:t xml:space="preserve">проведению </w:t>
      </w:r>
      <w:r w:rsidRPr="00FD1D44">
        <w:rPr>
          <w:szCs w:val="28"/>
        </w:rPr>
        <w:t xml:space="preserve">независимой </w:t>
      </w:r>
      <w:proofErr w:type="gramStart"/>
      <w:r w:rsidRPr="00FD1D44">
        <w:rPr>
          <w:szCs w:val="28"/>
        </w:rPr>
        <w:t>оценк</w:t>
      </w:r>
      <w:r w:rsidR="00FD14B9">
        <w:rPr>
          <w:szCs w:val="28"/>
        </w:rPr>
        <w:t>и</w:t>
      </w:r>
      <w:r w:rsidRPr="00FD1D44">
        <w:rPr>
          <w:szCs w:val="28"/>
        </w:rPr>
        <w:t xml:space="preserve"> качества условий оказания услуг</w:t>
      </w:r>
      <w:proofErr w:type="gramEnd"/>
      <w:r w:rsidRPr="00FD1D44">
        <w:rPr>
          <w:szCs w:val="28"/>
        </w:rPr>
        <w:t xml:space="preserve"> </w:t>
      </w:r>
      <w:r w:rsidR="0099648F">
        <w:rPr>
          <w:szCs w:val="28"/>
        </w:rPr>
        <w:t>учреждени</w:t>
      </w:r>
      <w:r w:rsidR="00BE037B">
        <w:rPr>
          <w:szCs w:val="28"/>
        </w:rPr>
        <w:t>е</w:t>
      </w:r>
      <w:r w:rsidR="0099648F">
        <w:rPr>
          <w:szCs w:val="28"/>
        </w:rPr>
        <w:t>м</w:t>
      </w:r>
      <w:r w:rsidRPr="00FD1D44">
        <w:rPr>
          <w:szCs w:val="28"/>
        </w:rPr>
        <w:t xml:space="preserve"> культуры </w:t>
      </w:r>
    </w:p>
    <w:p w:rsidR="005E30EA" w:rsidRPr="00FD1D44" w:rsidRDefault="00686F42" w:rsidP="005E30EA">
      <w:pPr>
        <w:jc w:val="center"/>
        <w:rPr>
          <w:szCs w:val="28"/>
        </w:rPr>
      </w:pPr>
      <w:r>
        <w:t>Барабанщиковск</w:t>
      </w:r>
      <w:r w:rsidR="00934763">
        <w:t>ого</w:t>
      </w:r>
      <w:r w:rsidR="0099648F">
        <w:rPr>
          <w:szCs w:val="28"/>
        </w:rPr>
        <w:t xml:space="preserve"> сельского поселения</w:t>
      </w:r>
    </w:p>
    <w:p w:rsidR="005E30EA" w:rsidRDefault="005E30EA" w:rsidP="005E30EA">
      <w:pPr>
        <w:ind w:left="-426"/>
        <w:jc w:val="center"/>
        <w:rPr>
          <w:b/>
          <w:szCs w:val="28"/>
        </w:rPr>
      </w:pPr>
    </w:p>
    <w:p w:rsidR="00B7722E" w:rsidRDefault="00B7722E" w:rsidP="005E30EA">
      <w:pPr>
        <w:ind w:left="-426"/>
        <w:jc w:val="center"/>
        <w:rPr>
          <w:b/>
          <w:szCs w:val="28"/>
        </w:rPr>
      </w:pPr>
    </w:p>
    <w:p w:rsidR="00B7722E" w:rsidRDefault="00B7722E" w:rsidP="005E30EA">
      <w:pPr>
        <w:ind w:left="-426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363"/>
      </w:tblGrid>
      <w:tr w:rsidR="00CA3272" w:rsidTr="00D66103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272" w:rsidRDefault="00CA3272" w:rsidP="00D66103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1. Чувильдеева С.В.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зав. МБДОУ детсад №10 «Березка» (по согласованию)</w:t>
            </w:r>
          </w:p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</w:p>
        </w:tc>
      </w:tr>
      <w:tr w:rsidR="00CA3272" w:rsidTr="00D66103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272" w:rsidRDefault="00CA3272" w:rsidP="00D66103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2.Балабаев Л.Н.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депутат Собрания депутатов Барабанщиковского сельского поселения (по согласованию)</w:t>
            </w:r>
          </w:p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</w:p>
        </w:tc>
      </w:tr>
      <w:tr w:rsidR="00CA3272" w:rsidTr="00D66103">
        <w:trPr>
          <w:trHeight w:val="106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272" w:rsidRDefault="00CA3272" w:rsidP="00D66103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3. Усов С.И.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атаман ХКО «</w:t>
            </w:r>
            <w:proofErr w:type="spellStart"/>
            <w:r>
              <w:rPr>
                <w:szCs w:val="28"/>
              </w:rPr>
              <w:t>Щегловское</w:t>
            </w:r>
            <w:proofErr w:type="spellEnd"/>
            <w:r>
              <w:rPr>
                <w:szCs w:val="28"/>
              </w:rPr>
              <w:t>» (по согласованию)</w:t>
            </w:r>
          </w:p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</w:p>
        </w:tc>
      </w:tr>
      <w:tr w:rsidR="00CA3272" w:rsidTr="00D66103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CA3272" w:rsidRDefault="00CA3272" w:rsidP="00D66103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4.  Ахматов М.В.</w:t>
            </w:r>
          </w:p>
          <w:p w:rsidR="00CA3272" w:rsidRDefault="00CA3272" w:rsidP="00D66103">
            <w:pPr>
              <w:pStyle w:val="ab"/>
              <w:rPr>
                <w:szCs w:val="28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депутат Собрания депутатов Барабанщиковского сельского поселения (по согласованию)</w:t>
            </w:r>
          </w:p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</w:p>
        </w:tc>
      </w:tr>
      <w:tr w:rsidR="00CA3272" w:rsidTr="00D66103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CA3272" w:rsidRPr="00CA3272" w:rsidRDefault="00CA3272" w:rsidP="00D66103">
            <w:pPr>
              <w:pStyle w:val="ab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5.  </w:t>
            </w:r>
            <w:r>
              <w:rPr>
                <w:szCs w:val="28"/>
                <w:lang w:val="ru-RU"/>
              </w:rPr>
              <w:t>Яценко Л.Н.</w:t>
            </w:r>
          </w:p>
          <w:p w:rsidR="00CA3272" w:rsidRDefault="00CA3272" w:rsidP="00D66103">
            <w:pPr>
              <w:pStyle w:val="ab"/>
              <w:rPr>
                <w:szCs w:val="28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пенсионерка, (по согласованию)</w:t>
            </w:r>
          </w:p>
        </w:tc>
      </w:tr>
    </w:tbl>
    <w:p w:rsidR="00726750" w:rsidRPr="00393213" w:rsidRDefault="00726750" w:rsidP="00C73B9B">
      <w:pPr>
        <w:shd w:val="clear" w:color="auto" w:fill="FFFFFF"/>
        <w:rPr>
          <w:szCs w:val="28"/>
        </w:rPr>
      </w:pPr>
    </w:p>
    <w:sectPr w:rsidR="00726750" w:rsidRPr="00393213" w:rsidSect="00CD5028">
      <w:headerReference w:type="even" r:id="rId10"/>
      <w:headerReference w:type="default" r:id="rId11"/>
      <w:pgSz w:w="11907" w:h="16834" w:code="9"/>
      <w:pgMar w:top="1134" w:right="851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4C" w:rsidRDefault="0028384C">
      <w:r>
        <w:separator/>
      </w:r>
    </w:p>
  </w:endnote>
  <w:endnote w:type="continuationSeparator" w:id="0">
    <w:p w:rsidR="0028384C" w:rsidRDefault="0028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4C" w:rsidRDefault="0028384C">
      <w:r>
        <w:separator/>
      </w:r>
    </w:p>
  </w:footnote>
  <w:footnote w:type="continuationSeparator" w:id="0">
    <w:p w:rsidR="0028384C" w:rsidRDefault="0028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12" w:rsidRDefault="001163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6312" w:rsidRDefault="001163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38" w:rsidRDefault="00B52038">
    <w:pPr>
      <w:pStyle w:val="a3"/>
    </w:pPr>
  </w:p>
  <w:p w:rsidR="00B52038" w:rsidRDefault="00B520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FF25FF7"/>
    <w:multiLevelType w:val="multilevel"/>
    <w:tmpl w:val="AA1C7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840887"/>
    <w:multiLevelType w:val="hybridMultilevel"/>
    <w:tmpl w:val="0974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1C83"/>
    <w:multiLevelType w:val="hybridMultilevel"/>
    <w:tmpl w:val="0E5C5D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527DB2"/>
    <w:multiLevelType w:val="hybridMultilevel"/>
    <w:tmpl w:val="CE2E4C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01E8"/>
    <w:multiLevelType w:val="hybridMultilevel"/>
    <w:tmpl w:val="2B14E40C"/>
    <w:lvl w:ilvl="0" w:tplc="6B9CB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D42BDD"/>
    <w:multiLevelType w:val="hybridMultilevel"/>
    <w:tmpl w:val="F89A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C6425"/>
    <w:multiLevelType w:val="hybridMultilevel"/>
    <w:tmpl w:val="A132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F7F2B"/>
    <w:multiLevelType w:val="hybridMultilevel"/>
    <w:tmpl w:val="C62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84E1D"/>
    <w:multiLevelType w:val="multilevel"/>
    <w:tmpl w:val="C3A6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F"/>
    <w:rsid w:val="00001A23"/>
    <w:rsid w:val="00001D18"/>
    <w:rsid w:val="00003CD9"/>
    <w:rsid w:val="000041A0"/>
    <w:rsid w:val="000059E6"/>
    <w:rsid w:val="000100D8"/>
    <w:rsid w:val="000104BF"/>
    <w:rsid w:val="00011AFF"/>
    <w:rsid w:val="00012032"/>
    <w:rsid w:val="00015388"/>
    <w:rsid w:val="00021A2A"/>
    <w:rsid w:val="000237D4"/>
    <w:rsid w:val="00023A4B"/>
    <w:rsid w:val="00027856"/>
    <w:rsid w:val="00030736"/>
    <w:rsid w:val="00032E28"/>
    <w:rsid w:val="000370BB"/>
    <w:rsid w:val="00037749"/>
    <w:rsid w:val="00041E30"/>
    <w:rsid w:val="00047968"/>
    <w:rsid w:val="00050098"/>
    <w:rsid w:val="00052F78"/>
    <w:rsid w:val="00057EFB"/>
    <w:rsid w:val="00061661"/>
    <w:rsid w:val="00065B61"/>
    <w:rsid w:val="00066AD9"/>
    <w:rsid w:val="0007087B"/>
    <w:rsid w:val="000736C8"/>
    <w:rsid w:val="00074BAD"/>
    <w:rsid w:val="000753CA"/>
    <w:rsid w:val="00075A45"/>
    <w:rsid w:val="000775FA"/>
    <w:rsid w:val="0008223A"/>
    <w:rsid w:val="000836B6"/>
    <w:rsid w:val="00084C28"/>
    <w:rsid w:val="00093B24"/>
    <w:rsid w:val="00094EBE"/>
    <w:rsid w:val="000A69A0"/>
    <w:rsid w:val="000B53F3"/>
    <w:rsid w:val="000B7477"/>
    <w:rsid w:val="000C584C"/>
    <w:rsid w:val="000D143C"/>
    <w:rsid w:val="000D47BD"/>
    <w:rsid w:val="000E19BC"/>
    <w:rsid w:val="000E3861"/>
    <w:rsid w:val="000E5519"/>
    <w:rsid w:val="000F26B5"/>
    <w:rsid w:val="00101BA4"/>
    <w:rsid w:val="0010276F"/>
    <w:rsid w:val="00103630"/>
    <w:rsid w:val="001042FC"/>
    <w:rsid w:val="0010510A"/>
    <w:rsid w:val="001066C0"/>
    <w:rsid w:val="001066EA"/>
    <w:rsid w:val="00110C09"/>
    <w:rsid w:val="00113649"/>
    <w:rsid w:val="00115181"/>
    <w:rsid w:val="00116312"/>
    <w:rsid w:val="00117D60"/>
    <w:rsid w:val="00123525"/>
    <w:rsid w:val="001259C8"/>
    <w:rsid w:val="00127161"/>
    <w:rsid w:val="00133597"/>
    <w:rsid w:val="00150465"/>
    <w:rsid w:val="00150BEF"/>
    <w:rsid w:val="001513A5"/>
    <w:rsid w:val="00153BB5"/>
    <w:rsid w:val="00153F9B"/>
    <w:rsid w:val="00155844"/>
    <w:rsid w:val="001560E7"/>
    <w:rsid w:val="001575D0"/>
    <w:rsid w:val="00162B61"/>
    <w:rsid w:val="00164E61"/>
    <w:rsid w:val="00166FE6"/>
    <w:rsid w:val="001765BC"/>
    <w:rsid w:val="00184AFF"/>
    <w:rsid w:val="00186E87"/>
    <w:rsid w:val="0019291B"/>
    <w:rsid w:val="00192E5B"/>
    <w:rsid w:val="00194A12"/>
    <w:rsid w:val="00195E20"/>
    <w:rsid w:val="001A6F1E"/>
    <w:rsid w:val="001A7ADD"/>
    <w:rsid w:val="001A7D94"/>
    <w:rsid w:val="001B030A"/>
    <w:rsid w:val="001B2CC5"/>
    <w:rsid w:val="001B576F"/>
    <w:rsid w:val="001B7946"/>
    <w:rsid w:val="001C01F5"/>
    <w:rsid w:val="001C33BA"/>
    <w:rsid w:val="001C71C6"/>
    <w:rsid w:val="001C7627"/>
    <w:rsid w:val="001D0A39"/>
    <w:rsid w:val="001D354E"/>
    <w:rsid w:val="001D4D74"/>
    <w:rsid w:val="001E2F95"/>
    <w:rsid w:val="001E41A4"/>
    <w:rsid w:val="001E5D2C"/>
    <w:rsid w:val="001E774F"/>
    <w:rsid w:val="001F0BE0"/>
    <w:rsid w:val="001F344D"/>
    <w:rsid w:val="001F4676"/>
    <w:rsid w:val="001F63AB"/>
    <w:rsid w:val="00207581"/>
    <w:rsid w:val="00207AD5"/>
    <w:rsid w:val="002103AA"/>
    <w:rsid w:val="00212ECE"/>
    <w:rsid w:val="00221658"/>
    <w:rsid w:val="0023128C"/>
    <w:rsid w:val="00235E90"/>
    <w:rsid w:val="00240070"/>
    <w:rsid w:val="0024293B"/>
    <w:rsid w:val="002442D6"/>
    <w:rsid w:val="00244CAD"/>
    <w:rsid w:val="00245F36"/>
    <w:rsid w:val="00246075"/>
    <w:rsid w:val="00250522"/>
    <w:rsid w:val="00253531"/>
    <w:rsid w:val="00253DD6"/>
    <w:rsid w:val="0025590D"/>
    <w:rsid w:val="00263C42"/>
    <w:rsid w:val="00270407"/>
    <w:rsid w:val="00281818"/>
    <w:rsid w:val="0028384C"/>
    <w:rsid w:val="002909B4"/>
    <w:rsid w:val="00291C9A"/>
    <w:rsid w:val="002966D0"/>
    <w:rsid w:val="002A032A"/>
    <w:rsid w:val="002A279B"/>
    <w:rsid w:val="002A782A"/>
    <w:rsid w:val="002B4736"/>
    <w:rsid w:val="002C092B"/>
    <w:rsid w:val="002C1262"/>
    <w:rsid w:val="002C1C65"/>
    <w:rsid w:val="002C2565"/>
    <w:rsid w:val="002C3925"/>
    <w:rsid w:val="002C4319"/>
    <w:rsid w:val="002C6B15"/>
    <w:rsid w:val="002C7392"/>
    <w:rsid w:val="002D57B5"/>
    <w:rsid w:val="002D672E"/>
    <w:rsid w:val="002E2941"/>
    <w:rsid w:val="002E3331"/>
    <w:rsid w:val="002E5BCC"/>
    <w:rsid w:val="002E6B37"/>
    <w:rsid w:val="002F0371"/>
    <w:rsid w:val="002F172F"/>
    <w:rsid w:val="002F4BB1"/>
    <w:rsid w:val="00300C17"/>
    <w:rsid w:val="00302042"/>
    <w:rsid w:val="00302F84"/>
    <w:rsid w:val="00303740"/>
    <w:rsid w:val="00304F8E"/>
    <w:rsid w:val="00306552"/>
    <w:rsid w:val="0031650D"/>
    <w:rsid w:val="00321687"/>
    <w:rsid w:val="00321BEE"/>
    <w:rsid w:val="003221BA"/>
    <w:rsid w:val="003232D5"/>
    <w:rsid w:val="00326BC7"/>
    <w:rsid w:val="00332901"/>
    <w:rsid w:val="003330FA"/>
    <w:rsid w:val="0033310A"/>
    <w:rsid w:val="003332D1"/>
    <w:rsid w:val="00337A0A"/>
    <w:rsid w:val="00344F89"/>
    <w:rsid w:val="003470D7"/>
    <w:rsid w:val="00347FC5"/>
    <w:rsid w:val="00352778"/>
    <w:rsid w:val="00356E18"/>
    <w:rsid w:val="00363657"/>
    <w:rsid w:val="00363ADE"/>
    <w:rsid w:val="0037246A"/>
    <w:rsid w:val="00373469"/>
    <w:rsid w:val="00374757"/>
    <w:rsid w:val="00376AB0"/>
    <w:rsid w:val="00377A02"/>
    <w:rsid w:val="00386055"/>
    <w:rsid w:val="003879E9"/>
    <w:rsid w:val="00390917"/>
    <w:rsid w:val="00393213"/>
    <w:rsid w:val="0039561A"/>
    <w:rsid w:val="003B0672"/>
    <w:rsid w:val="003B5424"/>
    <w:rsid w:val="003C06A0"/>
    <w:rsid w:val="003C727F"/>
    <w:rsid w:val="003D0807"/>
    <w:rsid w:val="003D367F"/>
    <w:rsid w:val="003D76E5"/>
    <w:rsid w:val="003E0779"/>
    <w:rsid w:val="003E2F95"/>
    <w:rsid w:val="003E68BA"/>
    <w:rsid w:val="003F2F2C"/>
    <w:rsid w:val="00404D70"/>
    <w:rsid w:val="00413A34"/>
    <w:rsid w:val="00415194"/>
    <w:rsid w:val="00427A19"/>
    <w:rsid w:val="00434B48"/>
    <w:rsid w:val="004353BE"/>
    <w:rsid w:val="0043712B"/>
    <w:rsid w:val="00456C88"/>
    <w:rsid w:val="004633B3"/>
    <w:rsid w:val="00467F1E"/>
    <w:rsid w:val="0047014D"/>
    <w:rsid w:val="004701AD"/>
    <w:rsid w:val="004706E4"/>
    <w:rsid w:val="00472241"/>
    <w:rsid w:val="0048383C"/>
    <w:rsid w:val="004865A3"/>
    <w:rsid w:val="0049229E"/>
    <w:rsid w:val="004A0BC4"/>
    <w:rsid w:val="004A2582"/>
    <w:rsid w:val="004A4486"/>
    <w:rsid w:val="004A4CFD"/>
    <w:rsid w:val="004B1442"/>
    <w:rsid w:val="004C3B27"/>
    <w:rsid w:val="004C6C3E"/>
    <w:rsid w:val="004C74DF"/>
    <w:rsid w:val="004D13C6"/>
    <w:rsid w:val="004D1BBF"/>
    <w:rsid w:val="004D24E0"/>
    <w:rsid w:val="004E00F6"/>
    <w:rsid w:val="004E3527"/>
    <w:rsid w:val="004E5F40"/>
    <w:rsid w:val="004F13B0"/>
    <w:rsid w:val="004F7682"/>
    <w:rsid w:val="005016EB"/>
    <w:rsid w:val="00510633"/>
    <w:rsid w:val="005129F7"/>
    <w:rsid w:val="00514CDA"/>
    <w:rsid w:val="00523FEA"/>
    <w:rsid w:val="00530818"/>
    <w:rsid w:val="00532CFA"/>
    <w:rsid w:val="00535FAC"/>
    <w:rsid w:val="00541102"/>
    <w:rsid w:val="00543136"/>
    <w:rsid w:val="00543F73"/>
    <w:rsid w:val="005500ED"/>
    <w:rsid w:val="005542FA"/>
    <w:rsid w:val="00560224"/>
    <w:rsid w:val="00562CD0"/>
    <w:rsid w:val="0056374A"/>
    <w:rsid w:val="00563C74"/>
    <w:rsid w:val="00565940"/>
    <w:rsid w:val="005735E6"/>
    <w:rsid w:val="00574267"/>
    <w:rsid w:val="00574F12"/>
    <w:rsid w:val="005811DB"/>
    <w:rsid w:val="005818BC"/>
    <w:rsid w:val="00587994"/>
    <w:rsid w:val="00597813"/>
    <w:rsid w:val="005A223E"/>
    <w:rsid w:val="005A2BAD"/>
    <w:rsid w:val="005B5853"/>
    <w:rsid w:val="005B5A58"/>
    <w:rsid w:val="005C4745"/>
    <w:rsid w:val="005E30EA"/>
    <w:rsid w:val="005E401C"/>
    <w:rsid w:val="005E46E7"/>
    <w:rsid w:val="005F5216"/>
    <w:rsid w:val="005F612E"/>
    <w:rsid w:val="005F6432"/>
    <w:rsid w:val="005F70A9"/>
    <w:rsid w:val="006038D3"/>
    <w:rsid w:val="0060401D"/>
    <w:rsid w:val="00604E56"/>
    <w:rsid w:val="0061174C"/>
    <w:rsid w:val="006138C1"/>
    <w:rsid w:val="006153F4"/>
    <w:rsid w:val="00615B4C"/>
    <w:rsid w:val="00617844"/>
    <w:rsid w:val="00631222"/>
    <w:rsid w:val="0063224C"/>
    <w:rsid w:val="006340DD"/>
    <w:rsid w:val="00636DE5"/>
    <w:rsid w:val="0064256C"/>
    <w:rsid w:val="00647073"/>
    <w:rsid w:val="00647495"/>
    <w:rsid w:val="00660D6F"/>
    <w:rsid w:val="0067030B"/>
    <w:rsid w:val="006805E8"/>
    <w:rsid w:val="00681A1C"/>
    <w:rsid w:val="006828B1"/>
    <w:rsid w:val="00686F42"/>
    <w:rsid w:val="006A16CD"/>
    <w:rsid w:val="006A6332"/>
    <w:rsid w:val="006A6B0C"/>
    <w:rsid w:val="006B3513"/>
    <w:rsid w:val="006C0610"/>
    <w:rsid w:val="006C1467"/>
    <w:rsid w:val="006C216A"/>
    <w:rsid w:val="006C40EF"/>
    <w:rsid w:val="006C7638"/>
    <w:rsid w:val="006D0FD9"/>
    <w:rsid w:val="006D1139"/>
    <w:rsid w:val="006D3089"/>
    <w:rsid w:val="006D5994"/>
    <w:rsid w:val="006D7D46"/>
    <w:rsid w:val="006D7F4F"/>
    <w:rsid w:val="006E797C"/>
    <w:rsid w:val="006F0C5B"/>
    <w:rsid w:val="006F1D07"/>
    <w:rsid w:val="00701BFA"/>
    <w:rsid w:val="00701E3D"/>
    <w:rsid w:val="007034A7"/>
    <w:rsid w:val="007212E8"/>
    <w:rsid w:val="00722CC0"/>
    <w:rsid w:val="00723EE5"/>
    <w:rsid w:val="00726750"/>
    <w:rsid w:val="007305A7"/>
    <w:rsid w:val="0073082D"/>
    <w:rsid w:val="007320BC"/>
    <w:rsid w:val="007353EE"/>
    <w:rsid w:val="00741750"/>
    <w:rsid w:val="00742399"/>
    <w:rsid w:val="00742DA8"/>
    <w:rsid w:val="00743578"/>
    <w:rsid w:val="00744C5A"/>
    <w:rsid w:val="007465FE"/>
    <w:rsid w:val="007617AC"/>
    <w:rsid w:val="00764148"/>
    <w:rsid w:val="007644AC"/>
    <w:rsid w:val="0076666D"/>
    <w:rsid w:val="00775A50"/>
    <w:rsid w:val="007938C1"/>
    <w:rsid w:val="007B182C"/>
    <w:rsid w:val="007B5715"/>
    <w:rsid w:val="007C566B"/>
    <w:rsid w:val="007C7BBB"/>
    <w:rsid w:val="007D431C"/>
    <w:rsid w:val="007D5151"/>
    <w:rsid w:val="007D5DA1"/>
    <w:rsid w:val="007D5ED2"/>
    <w:rsid w:val="007D627C"/>
    <w:rsid w:val="007D7FA1"/>
    <w:rsid w:val="007E10ED"/>
    <w:rsid w:val="007E23F8"/>
    <w:rsid w:val="007E2976"/>
    <w:rsid w:val="007E3D66"/>
    <w:rsid w:val="007E3EC4"/>
    <w:rsid w:val="007F0D3F"/>
    <w:rsid w:val="007F2739"/>
    <w:rsid w:val="007F2FB8"/>
    <w:rsid w:val="00800874"/>
    <w:rsid w:val="00816A1B"/>
    <w:rsid w:val="00816F61"/>
    <w:rsid w:val="008174A6"/>
    <w:rsid w:val="00824B60"/>
    <w:rsid w:val="0082681C"/>
    <w:rsid w:val="00846AE3"/>
    <w:rsid w:val="008560DF"/>
    <w:rsid w:val="00856122"/>
    <w:rsid w:val="0085748E"/>
    <w:rsid w:val="00860F83"/>
    <w:rsid w:val="00861008"/>
    <w:rsid w:val="008711D3"/>
    <w:rsid w:val="0087630E"/>
    <w:rsid w:val="008803A3"/>
    <w:rsid w:val="008822D5"/>
    <w:rsid w:val="00885911"/>
    <w:rsid w:val="00887CAA"/>
    <w:rsid w:val="00890D62"/>
    <w:rsid w:val="00894528"/>
    <w:rsid w:val="008949B7"/>
    <w:rsid w:val="00896D18"/>
    <w:rsid w:val="008979FC"/>
    <w:rsid w:val="008A0F57"/>
    <w:rsid w:val="008A1C48"/>
    <w:rsid w:val="008A457D"/>
    <w:rsid w:val="008A4F52"/>
    <w:rsid w:val="008B768B"/>
    <w:rsid w:val="008B7B05"/>
    <w:rsid w:val="008C3B1C"/>
    <w:rsid w:val="008C4743"/>
    <w:rsid w:val="008C5530"/>
    <w:rsid w:val="008D299D"/>
    <w:rsid w:val="008D7AF6"/>
    <w:rsid w:val="008F24AB"/>
    <w:rsid w:val="008F2F83"/>
    <w:rsid w:val="008F3389"/>
    <w:rsid w:val="008F40A5"/>
    <w:rsid w:val="008F5150"/>
    <w:rsid w:val="008F54F1"/>
    <w:rsid w:val="009004EA"/>
    <w:rsid w:val="00901CB1"/>
    <w:rsid w:val="00903DB4"/>
    <w:rsid w:val="00904D7A"/>
    <w:rsid w:val="00907597"/>
    <w:rsid w:val="00907A28"/>
    <w:rsid w:val="00910BF8"/>
    <w:rsid w:val="00911C60"/>
    <w:rsid w:val="00911F3C"/>
    <w:rsid w:val="009128AF"/>
    <w:rsid w:val="00913BDD"/>
    <w:rsid w:val="0091535D"/>
    <w:rsid w:val="00916E2C"/>
    <w:rsid w:val="00917239"/>
    <w:rsid w:val="00917513"/>
    <w:rsid w:val="00934763"/>
    <w:rsid w:val="00943604"/>
    <w:rsid w:val="00944060"/>
    <w:rsid w:val="00946039"/>
    <w:rsid w:val="00946D8C"/>
    <w:rsid w:val="00946E9A"/>
    <w:rsid w:val="009514FA"/>
    <w:rsid w:val="00954903"/>
    <w:rsid w:val="00955B8D"/>
    <w:rsid w:val="009625DE"/>
    <w:rsid w:val="00964039"/>
    <w:rsid w:val="00965682"/>
    <w:rsid w:val="00972AB3"/>
    <w:rsid w:val="0097650C"/>
    <w:rsid w:val="0097760B"/>
    <w:rsid w:val="00984B1C"/>
    <w:rsid w:val="00984CD8"/>
    <w:rsid w:val="00984CEE"/>
    <w:rsid w:val="00994F2B"/>
    <w:rsid w:val="0099648F"/>
    <w:rsid w:val="00996908"/>
    <w:rsid w:val="009A6DD7"/>
    <w:rsid w:val="009B1550"/>
    <w:rsid w:val="009B17F5"/>
    <w:rsid w:val="009B773D"/>
    <w:rsid w:val="009B775C"/>
    <w:rsid w:val="009C1C8C"/>
    <w:rsid w:val="009C6573"/>
    <w:rsid w:val="009C70FB"/>
    <w:rsid w:val="009D3A00"/>
    <w:rsid w:val="009D49CC"/>
    <w:rsid w:val="009D674D"/>
    <w:rsid w:val="009E1646"/>
    <w:rsid w:val="009E4732"/>
    <w:rsid w:val="009E4C52"/>
    <w:rsid w:val="009F16C0"/>
    <w:rsid w:val="00A035D1"/>
    <w:rsid w:val="00A043BB"/>
    <w:rsid w:val="00A106C4"/>
    <w:rsid w:val="00A14669"/>
    <w:rsid w:val="00A15600"/>
    <w:rsid w:val="00A16E69"/>
    <w:rsid w:val="00A178FD"/>
    <w:rsid w:val="00A20BA7"/>
    <w:rsid w:val="00A232AB"/>
    <w:rsid w:val="00A262EC"/>
    <w:rsid w:val="00A27140"/>
    <w:rsid w:val="00A4218C"/>
    <w:rsid w:val="00A42681"/>
    <w:rsid w:val="00A42E4C"/>
    <w:rsid w:val="00A46D81"/>
    <w:rsid w:val="00A5023D"/>
    <w:rsid w:val="00A51CD7"/>
    <w:rsid w:val="00A55FBD"/>
    <w:rsid w:val="00A56743"/>
    <w:rsid w:val="00A56D9B"/>
    <w:rsid w:val="00A60FBE"/>
    <w:rsid w:val="00A6451A"/>
    <w:rsid w:val="00A70B96"/>
    <w:rsid w:val="00A83AF7"/>
    <w:rsid w:val="00A843DA"/>
    <w:rsid w:val="00A854AE"/>
    <w:rsid w:val="00A86587"/>
    <w:rsid w:val="00A960E1"/>
    <w:rsid w:val="00A97DDB"/>
    <w:rsid w:val="00AA71EF"/>
    <w:rsid w:val="00AB01CD"/>
    <w:rsid w:val="00AB4F41"/>
    <w:rsid w:val="00AC0E92"/>
    <w:rsid w:val="00AD2957"/>
    <w:rsid w:val="00AD758C"/>
    <w:rsid w:val="00AE1D5D"/>
    <w:rsid w:val="00AE36DE"/>
    <w:rsid w:val="00AE6308"/>
    <w:rsid w:val="00AF0E79"/>
    <w:rsid w:val="00AF46BA"/>
    <w:rsid w:val="00AF581A"/>
    <w:rsid w:val="00B00885"/>
    <w:rsid w:val="00B03AC3"/>
    <w:rsid w:val="00B04624"/>
    <w:rsid w:val="00B04AA8"/>
    <w:rsid w:val="00B10517"/>
    <w:rsid w:val="00B10703"/>
    <w:rsid w:val="00B1244A"/>
    <w:rsid w:val="00B13161"/>
    <w:rsid w:val="00B16F12"/>
    <w:rsid w:val="00B260BA"/>
    <w:rsid w:val="00B459E3"/>
    <w:rsid w:val="00B4761B"/>
    <w:rsid w:val="00B517FA"/>
    <w:rsid w:val="00B52038"/>
    <w:rsid w:val="00B52696"/>
    <w:rsid w:val="00B629EF"/>
    <w:rsid w:val="00B63B9E"/>
    <w:rsid w:val="00B7059C"/>
    <w:rsid w:val="00B710F0"/>
    <w:rsid w:val="00B7721E"/>
    <w:rsid w:val="00B7722E"/>
    <w:rsid w:val="00B80120"/>
    <w:rsid w:val="00B86369"/>
    <w:rsid w:val="00B86A2A"/>
    <w:rsid w:val="00B90005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037B"/>
    <w:rsid w:val="00BE2541"/>
    <w:rsid w:val="00BE37EA"/>
    <w:rsid w:val="00BE4859"/>
    <w:rsid w:val="00BE65D1"/>
    <w:rsid w:val="00BF0AC7"/>
    <w:rsid w:val="00C04843"/>
    <w:rsid w:val="00C0522D"/>
    <w:rsid w:val="00C05C77"/>
    <w:rsid w:val="00C065DA"/>
    <w:rsid w:val="00C11568"/>
    <w:rsid w:val="00C14ECB"/>
    <w:rsid w:val="00C15792"/>
    <w:rsid w:val="00C16CDC"/>
    <w:rsid w:val="00C21DF2"/>
    <w:rsid w:val="00C24BA3"/>
    <w:rsid w:val="00C27B62"/>
    <w:rsid w:val="00C36949"/>
    <w:rsid w:val="00C410FB"/>
    <w:rsid w:val="00C42596"/>
    <w:rsid w:val="00C52EAD"/>
    <w:rsid w:val="00C53465"/>
    <w:rsid w:val="00C53FB3"/>
    <w:rsid w:val="00C541CE"/>
    <w:rsid w:val="00C6085E"/>
    <w:rsid w:val="00C61739"/>
    <w:rsid w:val="00C63177"/>
    <w:rsid w:val="00C64BEB"/>
    <w:rsid w:val="00C702F0"/>
    <w:rsid w:val="00C73692"/>
    <w:rsid w:val="00C73B9B"/>
    <w:rsid w:val="00C73FF9"/>
    <w:rsid w:val="00C769C1"/>
    <w:rsid w:val="00C80F4F"/>
    <w:rsid w:val="00C81E4C"/>
    <w:rsid w:val="00C82F66"/>
    <w:rsid w:val="00C957FA"/>
    <w:rsid w:val="00CA3272"/>
    <w:rsid w:val="00CA7EB8"/>
    <w:rsid w:val="00CB2882"/>
    <w:rsid w:val="00CC0E43"/>
    <w:rsid w:val="00CC2264"/>
    <w:rsid w:val="00CC4CE2"/>
    <w:rsid w:val="00CD5028"/>
    <w:rsid w:val="00CD5167"/>
    <w:rsid w:val="00CE69B3"/>
    <w:rsid w:val="00CF0A2F"/>
    <w:rsid w:val="00CF0FCE"/>
    <w:rsid w:val="00CF483C"/>
    <w:rsid w:val="00D11391"/>
    <w:rsid w:val="00D12893"/>
    <w:rsid w:val="00D22E46"/>
    <w:rsid w:val="00D25D3A"/>
    <w:rsid w:val="00D26ABB"/>
    <w:rsid w:val="00D34AC5"/>
    <w:rsid w:val="00D400B8"/>
    <w:rsid w:val="00D41255"/>
    <w:rsid w:val="00D42AF8"/>
    <w:rsid w:val="00D44366"/>
    <w:rsid w:val="00D57FB4"/>
    <w:rsid w:val="00D60295"/>
    <w:rsid w:val="00D62B00"/>
    <w:rsid w:val="00D63F4D"/>
    <w:rsid w:val="00D7263C"/>
    <w:rsid w:val="00D737F8"/>
    <w:rsid w:val="00D76434"/>
    <w:rsid w:val="00D765C4"/>
    <w:rsid w:val="00D801C7"/>
    <w:rsid w:val="00D942FB"/>
    <w:rsid w:val="00D9542F"/>
    <w:rsid w:val="00D9550D"/>
    <w:rsid w:val="00DB07AC"/>
    <w:rsid w:val="00DC5D6E"/>
    <w:rsid w:val="00DC63A7"/>
    <w:rsid w:val="00DC6C38"/>
    <w:rsid w:val="00DD487B"/>
    <w:rsid w:val="00DD48C0"/>
    <w:rsid w:val="00DD4F35"/>
    <w:rsid w:val="00DD567E"/>
    <w:rsid w:val="00DE08B6"/>
    <w:rsid w:val="00DE6027"/>
    <w:rsid w:val="00DE7C7B"/>
    <w:rsid w:val="00DF33AE"/>
    <w:rsid w:val="00DF55D5"/>
    <w:rsid w:val="00E05D2C"/>
    <w:rsid w:val="00E11789"/>
    <w:rsid w:val="00E13247"/>
    <w:rsid w:val="00E20051"/>
    <w:rsid w:val="00E224A4"/>
    <w:rsid w:val="00E234AE"/>
    <w:rsid w:val="00E23E49"/>
    <w:rsid w:val="00E31503"/>
    <w:rsid w:val="00E34378"/>
    <w:rsid w:val="00E4647E"/>
    <w:rsid w:val="00E51F5F"/>
    <w:rsid w:val="00E572C3"/>
    <w:rsid w:val="00E61BB9"/>
    <w:rsid w:val="00E62EBB"/>
    <w:rsid w:val="00E72289"/>
    <w:rsid w:val="00E72C0F"/>
    <w:rsid w:val="00E75349"/>
    <w:rsid w:val="00E75C63"/>
    <w:rsid w:val="00E81590"/>
    <w:rsid w:val="00E83FEB"/>
    <w:rsid w:val="00E87336"/>
    <w:rsid w:val="00EA3C85"/>
    <w:rsid w:val="00EA569B"/>
    <w:rsid w:val="00EB0965"/>
    <w:rsid w:val="00EB2AE5"/>
    <w:rsid w:val="00EC14EC"/>
    <w:rsid w:val="00EC3748"/>
    <w:rsid w:val="00EC6364"/>
    <w:rsid w:val="00ED17A9"/>
    <w:rsid w:val="00ED26AD"/>
    <w:rsid w:val="00ED3842"/>
    <w:rsid w:val="00ED5E2F"/>
    <w:rsid w:val="00ED76EE"/>
    <w:rsid w:val="00EE73E7"/>
    <w:rsid w:val="00EE7A19"/>
    <w:rsid w:val="00F0611F"/>
    <w:rsid w:val="00F14B72"/>
    <w:rsid w:val="00F261B5"/>
    <w:rsid w:val="00F26797"/>
    <w:rsid w:val="00F30FEE"/>
    <w:rsid w:val="00F41C70"/>
    <w:rsid w:val="00F41E21"/>
    <w:rsid w:val="00F53AFE"/>
    <w:rsid w:val="00F56514"/>
    <w:rsid w:val="00F60C1A"/>
    <w:rsid w:val="00F7021B"/>
    <w:rsid w:val="00F72D71"/>
    <w:rsid w:val="00F76E39"/>
    <w:rsid w:val="00F8054F"/>
    <w:rsid w:val="00F819AF"/>
    <w:rsid w:val="00F847E4"/>
    <w:rsid w:val="00F85A80"/>
    <w:rsid w:val="00F87060"/>
    <w:rsid w:val="00F876E5"/>
    <w:rsid w:val="00F906DF"/>
    <w:rsid w:val="00F94685"/>
    <w:rsid w:val="00FA14C9"/>
    <w:rsid w:val="00FA1D14"/>
    <w:rsid w:val="00FA229E"/>
    <w:rsid w:val="00FA54EF"/>
    <w:rsid w:val="00FA7A58"/>
    <w:rsid w:val="00FB0C3B"/>
    <w:rsid w:val="00FC3C6C"/>
    <w:rsid w:val="00FD14B9"/>
    <w:rsid w:val="00FD37B1"/>
    <w:rsid w:val="00FD4C43"/>
    <w:rsid w:val="00FE0A3E"/>
    <w:rsid w:val="00FE1C33"/>
    <w:rsid w:val="00FE2407"/>
    <w:rsid w:val="00FE37D4"/>
    <w:rsid w:val="00FE4260"/>
    <w:rsid w:val="00FF1A58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customStyle="1" w:styleId="ConsPlusNormal">
    <w:name w:val="ConsPlusNormal"/>
    <w:rsid w:val="00C05C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C73B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C73B9B"/>
    <w:pPr>
      <w:ind w:left="720"/>
      <w:contextualSpacing/>
    </w:pPr>
    <w:rPr>
      <w:szCs w:val="28"/>
    </w:rPr>
  </w:style>
  <w:style w:type="paragraph" w:styleId="3">
    <w:name w:val="Body Text Indent 3"/>
    <w:basedOn w:val="a"/>
    <w:link w:val="30"/>
    <w:rsid w:val="00FE37D4"/>
    <w:pPr>
      <w:ind w:firstLine="851"/>
      <w:jc w:val="both"/>
    </w:pPr>
    <w:rPr>
      <w:szCs w:val="28"/>
      <w:lang w:val="x-none" w:eastAsia="x-none"/>
    </w:rPr>
  </w:style>
  <w:style w:type="character" w:customStyle="1" w:styleId="30">
    <w:name w:val="Основной текст с отступом 3 Знак"/>
    <w:link w:val="3"/>
    <w:rsid w:val="00FE37D4"/>
    <w:rPr>
      <w:sz w:val="28"/>
      <w:szCs w:val="28"/>
    </w:rPr>
  </w:style>
  <w:style w:type="paragraph" w:styleId="ab">
    <w:name w:val="Body Text"/>
    <w:basedOn w:val="a"/>
    <w:link w:val="ac"/>
    <w:rsid w:val="005E30E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5E30EA"/>
    <w:rPr>
      <w:sz w:val="28"/>
    </w:rPr>
  </w:style>
  <w:style w:type="paragraph" w:customStyle="1" w:styleId="ad">
    <w:name w:val="Заголовок"/>
    <w:basedOn w:val="a"/>
    <w:rsid w:val="005A2BAD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Cs w:val="24"/>
      <w:lang w:eastAsia="hi-IN" w:bidi="hi-IN"/>
    </w:rPr>
  </w:style>
  <w:style w:type="paragraph" w:styleId="ae">
    <w:name w:val="Block Text"/>
    <w:basedOn w:val="a"/>
    <w:rsid w:val="007938C1"/>
    <w:pPr>
      <w:ind w:left="993" w:right="1983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customStyle="1" w:styleId="ConsPlusNormal">
    <w:name w:val="ConsPlusNormal"/>
    <w:rsid w:val="00C05C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C73B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C73B9B"/>
    <w:pPr>
      <w:ind w:left="720"/>
      <w:contextualSpacing/>
    </w:pPr>
    <w:rPr>
      <w:szCs w:val="28"/>
    </w:rPr>
  </w:style>
  <w:style w:type="paragraph" w:styleId="3">
    <w:name w:val="Body Text Indent 3"/>
    <w:basedOn w:val="a"/>
    <w:link w:val="30"/>
    <w:rsid w:val="00FE37D4"/>
    <w:pPr>
      <w:ind w:firstLine="851"/>
      <w:jc w:val="both"/>
    </w:pPr>
    <w:rPr>
      <w:szCs w:val="28"/>
      <w:lang w:val="x-none" w:eastAsia="x-none"/>
    </w:rPr>
  </w:style>
  <w:style w:type="character" w:customStyle="1" w:styleId="30">
    <w:name w:val="Основной текст с отступом 3 Знак"/>
    <w:link w:val="3"/>
    <w:rsid w:val="00FE37D4"/>
    <w:rPr>
      <w:sz w:val="28"/>
      <w:szCs w:val="28"/>
    </w:rPr>
  </w:style>
  <w:style w:type="paragraph" w:styleId="ab">
    <w:name w:val="Body Text"/>
    <w:basedOn w:val="a"/>
    <w:link w:val="ac"/>
    <w:rsid w:val="005E30E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5E30EA"/>
    <w:rPr>
      <w:sz w:val="28"/>
    </w:rPr>
  </w:style>
  <w:style w:type="paragraph" w:customStyle="1" w:styleId="ad">
    <w:name w:val="Заголовок"/>
    <w:basedOn w:val="a"/>
    <w:rsid w:val="005A2BAD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Cs w:val="24"/>
      <w:lang w:eastAsia="hi-IN" w:bidi="hi-IN"/>
    </w:rPr>
  </w:style>
  <w:style w:type="paragraph" w:styleId="ae">
    <w:name w:val="Block Text"/>
    <w:basedOn w:val="a"/>
    <w:rsid w:val="007938C1"/>
    <w:pPr>
      <w:ind w:left="993" w:right="1983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BC29F72C49B591B33AC3CBC04B8AB23D43EAF1640056413608B1cDp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7A835-6FB7-4885-9691-EC63A6DE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2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13218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consultantplus://offline/ref=6FBC29F72C49B591B33AC3CBC04B8AB23D43EAF1640056413608B1cDpAM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1</cp:lastModifiedBy>
  <cp:revision>3</cp:revision>
  <cp:lastPrinted>2020-02-19T11:36:00Z</cp:lastPrinted>
  <dcterms:created xsi:type="dcterms:W3CDTF">2023-07-25T12:16:00Z</dcterms:created>
  <dcterms:modified xsi:type="dcterms:W3CDTF">2023-07-26T06:35:00Z</dcterms:modified>
</cp:coreProperties>
</file>