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A" w:rsidRDefault="000B68DA" w:rsidP="00441555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B68DA" w:rsidRDefault="000B68DA" w:rsidP="00441555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0B68DA" w:rsidRDefault="000B68DA" w:rsidP="00441555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0B68DA" w:rsidRDefault="000B68DA" w:rsidP="00441555">
      <w:pPr>
        <w:pStyle w:val="ab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048F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ОЕ СЕЛЬСКОЕ ПОСЕЛЕНИЕ»</w:t>
      </w:r>
    </w:p>
    <w:p w:rsidR="000B68DA" w:rsidRDefault="000B68DA" w:rsidP="00441555">
      <w:pPr>
        <w:pStyle w:val="ab"/>
        <w:spacing w:before="0"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7048F">
        <w:rPr>
          <w:rFonts w:ascii="Times New Roman" w:hAnsi="Times New Roman" w:cs="Times New Roman"/>
          <w:sz w:val="26"/>
          <w:szCs w:val="26"/>
        </w:rPr>
        <w:t>БАРАБАНЩИКОВСК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0B68DA" w:rsidRDefault="000B68DA" w:rsidP="00441555">
      <w:pPr>
        <w:pStyle w:val="ab"/>
        <w:spacing w:before="0"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B68DA" w:rsidRPr="002D0D45" w:rsidRDefault="000B68DA" w:rsidP="000B68DA">
      <w:pPr>
        <w:spacing w:after="260"/>
        <w:rPr>
          <w:sz w:val="28"/>
          <w:szCs w:val="28"/>
        </w:rPr>
      </w:pPr>
      <w:r w:rsidRPr="00B012D2">
        <w:rPr>
          <w:sz w:val="26"/>
          <w:szCs w:val="26"/>
        </w:rPr>
        <w:t>«</w:t>
      </w:r>
      <w:r w:rsidR="00093D7F">
        <w:rPr>
          <w:sz w:val="26"/>
          <w:szCs w:val="26"/>
        </w:rPr>
        <w:t>04</w:t>
      </w:r>
      <w:r w:rsidRPr="00B012D2">
        <w:rPr>
          <w:sz w:val="28"/>
          <w:szCs w:val="28"/>
        </w:rPr>
        <w:t>» октября 20</w:t>
      </w:r>
      <w:r w:rsidR="00B012D2" w:rsidRPr="00B012D2">
        <w:rPr>
          <w:sz w:val="28"/>
          <w:szCs w:val="28"/>
        </w:rPr>
        <w:t>2</w:t>
      </w:r>
      <w:r w:rsidR="00441555">
        <w:rPr>
          <w:sz w:val="28"/>
          <w:szCs w:val="28"/>
        </w:rPr>
        <w:t>3</w:t>
      </w:r>
      <w:r w:rsidR="0027048F" w:rsidRPr="00B012D2">
        <w:rPr>
          <w:sz w:val="28"/>
          <w:szCs w:val="28"/>
        </w:rPr>
        <w:t xml:space="preserve">                                                                                 </w:t>
      </w:r>
      <w:r w:rsidRPr="00B012D2">
        <w:rPr>
          <w:sz w:val="28"/>
          <w:szCs w:val="28"/>
        </w:rPr>
        <w:t xml:space="preserve">№ </w:t>
      </w:r>
      <w:r w:rsidR="00093D7F">
        <w:rPr>
          <w:sz w:val="28"/>
          <w:szCs w:val="28"/>
        </w:rPr>
        <w:t>74</w:t>
      </w:r>
    </w:p>
    <w:p w:rsidR="000B68DA" w:rsidRDefault="000B68DA" w:rsidP="000B68DA">
      <w:pPr>
        <w:spacing w:after="260"/>
        <w:jc w:val="center"/>
        <w:rPr>
          <w:sz w:val="28"/>
          <w:szCs w:val="28"/>
        </w:rPr>
      </w:pPr>
      <w:r w:rsidRPr="002D0D45">
        <w:rPr>
          <w:sz w:val="28"/>
          <w:szCs w:val="28"/>
        </w:rPr>
        <w:t xml:space="preserve">х. </w:t>
      </w:r>
      <w:r w:rsidR="0027048F">
        <w:rPr>
          <w:sz w:val="28"/>
          <w:szCs w:val="28"/>
        </w:rPr>
        <w:t>Щеглов</w:t>
      </w:r>
    </w:p>
    <w:p w:rsidR="00D611CF" w:rsidRPr="00D611CF" w:rsidRDefault="008A6656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D611CF" w:rsidRPr="00D611CF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27048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Барабанщиковск</w:t>
      </w:r>
      <w:r w:rsidR="00C603CB">
        <w:rPr>
          <w:b/>
          <w:bCs/>
          <w:color w:val="000000"/>
          <w:sz w:val="28"/>
          <w:szCs w:val="28"/>
        </w:rPr>
        <w:t xml:space="preserve">ого сельского поселения </w:t>
      </w:r>
      <w:r w:rsidR="00441555">
        <w:rPr>
          <w:b/>
          <w:bCs/>
          <w:color w:val="000000"/>
          <w:sz w:val="28"/>
          <w:szCs w:val="28"/>
        </w:rPr>
        <w:t>на 2024 – 2026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611CF" w:rsidRPr="00D611CF" w:rsidRDefault="00D611CF" w:rsidP="000B68DA">
      <w:pPr>
        <w:widowControl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0B68DA" w:rsidRPr="00F8161B">
        <w:rPr>
          <w:sz w:val="28"/>
          <w:szCs w:val="28"/>
        </w:rPr>
        <w:t xml:space="preserve">статьей </w:t>
      </w:r>
      <w:r w:rsidR="000B68DA">
        <w:rPr>
          <w:sz w:val="28"/>
          <w:szCs w:val="28"/>
        </w:rPr>
        <w:t>20</w:t>
      </w:r>
      <w:r w:rsidR="000B68DA" w:rsidRPr="00E70985">
        <w:rPr>
          <w:sz w:val="28"/>
          <w:szCs w:val="28"/>
        </w:rPr>
        <w:t xml:space="preserve"> </w:t>
      </w:r>
      <w:r w:rsidR="000B68DA">
        <w:rPr>
          <w:sz w:val="28"/>
          <w:szCs w:val="28"/>
        </w:rPr>
        <w:t xml:space="preserve">Решения Собрания депутатов </w:t>
      </w:r>
      <w:r w:rsidR="000B68DA" w:rsidRPr="00E70985">
        <w:rPr>
          <w:sz w:val="28"/>
          <w:szCs w:val="28"/>
        </w:rPr>
        <w:t xml:space="preserve">от </w:t>
      </w:r>
      <w:r w:rsidR="000B68DA" w:rsidRPr="00F8161B">
        <w:rPr>
          <w:sz w:val="28"/>
          <w:szCs w:val="28"/>
        </w:rPr>
        <w:t xml:space="preserve">03.03.2015 № </w:t>
      </w:r>
      <w:r w:rsidR="0027048F">
        <w:rPr>
          <w:sz w:val="28"/>
          <w:szCs w:val="28"/>
        </w:rPr>
        <w:t>85</w:t>
      </w:r>
      <w:r w:rsidR="000B68DA" w:rsidRPr="00E70985">
        <w:rPr>
          <w:sz w:val="28"/>
          <w:szCs w:val="28"/>
        </w:rPr>
        <w:t xml:space="preserve"> «О бюджетном процессе в </w:t>
      </w:r>
      <w:r w:rsidR="0027048F">
        <w:rPr>
          <w:sz w:val="28"/>
          <w:szCs w:val="28"/>
        </w:rPr>
        <w:t>Барабанщиковск</w:t>
      </w:r>
      <w:r w:rsidR="000B68DA">
        <w:rPr>
          <w:sz w:val="28"/>
          <w:szCs w:val="28"/>
        </w:rPr>
        <w:t>ом сельском поселении</w:t>
      </w:r>
      <w:r w:rsidR="000B68DA" w:rsidRPr="00E70985">
        <w:rPr>
          <w:sz w:val="28"/>
          <w:szCs w:val="28"/>
        </w:rPr>
        <w:t xml:space="preserve">», а также </w:t>
      </w:r>
      <w:r w:rsidR="008202DA">
        <w:rPr>
          <w:sz w:val="28"/>
          <w:szCs w:val="28"/>
        </w:rPr>
        <w:t>распоряжением</w:t>
      </w:r>
      <w:r w:rsidR="000B68DA" w:rsidRPr="00E70985">
        <w:rPr>
          <w:sz w:val="28"/>
          <w:szCs w:val="28"/>
        </w:rPr>
        <w:t xml:space="preserve"> </w:t>
      </w:r>
      <w:r w:rsidR="000B68DA">
        <w:rPr>
          <w:sz w:val="28"/>
          <w:szCs w:val="28"/>
        </w:rPr>
        <w:t xml:space="preserve">Администрации </w:t>
      </w:r>
      <w:r w:rsidR="0027048F">
        <w:rPr>
          <w:sz w:val="28"/>
          <w:szCs w:val="28"/>
        </w:rPr>
        <w:t>Барабанщиковск</w:t>
      </w:r>
      <w:r w:rsidR="000B68DA">
        <w:rPr>
          <w:sz w:val="28"/>
          <w:szCs w:val="28"/>
        </w:rPr>
        <w:t xml:space="preserve">ого сельского поселения </w:t>
      </w:r>
      <w:r w:rsidR="000B68DA" w:rsidRPr="00E70985">
        <w:rPr>
          <w:sz w:val="28"/>
          <w:szCs w:val="28"/>
        </w:rPr>
        <w:t xml:space="preserve">от </w:t>
      </w:r>
      <w:r w:rsidR="00441555">
        <w:rPr>
          <w:sz w:val="28"/>
          <w:szCs w:val="28"/>
        </w:rPr>
        <w:t>23</w:t>
      </w:r>
      <w:r w:rsidR="000B68DA" w:rsidRPr="000B4730">
        <w:rPr>
          <w:sz w:val="28"/>
          <w:szCs w:val="28"/>
        </w:rPr>
        <w:t>.0</w:t>
      </w:r>
      <w:r w:rsidR="008A6656">
        <w:rPr>
          <w:sz w:val="28"/>
          <w:szCs w:val="28"/>
        </w:rPr>
        <w:t>6</w:t>
      </w:r>
      <w:r w:rsidR="000B68DA" w:rsidRPr="000B4730">
        <w:rPr>
          <w:sz w:val="28"/>
          <w:szCs w:val="28"/>
        </w:rPr>
        <w:t>.20</w:t>
      </w:r>
      <w:r w:rsidR="008A6656">
        <w:rPr>
          <w:sz w:val="28"/>
          <w:szCs w:val="28"/>
        </w:rPr>
        <w:t>2</w:t>
      </w:r>
      <w:r w:rsidR="00441555">
        <w:rPr>
          <w:sz w:val="28"/>
          <w:szCs w:val="28"/>
        </w:rPr>
        <w:t>3</w:t>
      </w:r>
      <w:r w:rsidR="000B68DA" w:rsidRPr="000B4730">
        <w:rPr>
          <w:sz w:val="28"/>
          <w:szCs w:val="28"/>
        </w:rPr>
        <w:t xml:space="preserve"> № </w:t>
      </w:r>
      <w:r w:rsidR="008202DA">
        <w:rPr>
          <w:sz w:val="28"/>
          <w:szCs w:val="28"/>
        </w:rPr>
        <w:t>1</w:t>
      </w:r>
      <w:r w:rsidR="00441555">
        <w:rPr>
          <w:sz w:val="28"/>
          <w:szCs w:val="28"/>
        </w:rPr>
        <w:t>55</w:t>
      </w:r>
      <w:r w:rsidR="008202DA">
        <w:rPr>
          <w:sz w:val="28"/>
          <w:szCs w:val="28"/>
        </w:rPr>
        <w:t>-</w:t>
      </w:r>
      <w:r w:rsidR="001564E3">
        <w:rPr>
          <w:sz w:val="28"/>
          <w:szCs w:val="28"/>
        </w:rPr>
        <w:t>а</w:t>
      </w:r>
      <w:r w:rsidR="000B68DA" w:rsidRPr="00E70985">
        <w:rPr>
          <w:sz w:val="28"/>
          <w:szCs w:val="28"/>
        </w:rPr>
        <w:t xml:space="preserve"> «Об утверждении Порядка и сроков составления проекта </w:t>
      </w:r>
      <w:r w:rsidR="008202DA">
        <w:rPr>
          <w:sz w:val="28"/>
          <w:szCs w:val="28"/>
        </w:rPr>
        <w:t>местного бюджета</w:t>
      </w:r>
      <w:r w:rsidR="000B68DA">
        <w:rPr>
          <w:sz w:val="28"/>
          <w:szCs w:val="28"/>
        </w:rPr>
        <w:t xml:space="preserve"> </w:t>
      </w:r>
      <w:r w:rsidR="00441555">
        <w:rPr>
          <w:sz w:val="28"/>
          <w:szCs w:val="28"/>
        </w:rPr>
        <w:t>на 2024 год и на плановый период 2025 и 2026 годов</w:t>
      </w:r>
      <w:r w:rsidR="000B68DA" w:rsidRPr="00E70985">
        <w:rPr>
          <w:sz w:val="28"/>
          <w:szCs w:val="28"/>
        </w:rPr>
        <w:t>»</w:t>
      </w:r>
      <w:r w:rsidR="000B68DA">
        <w:rPr>
          <w:sz w:val="28"/>
          <w:szCs w:val="28"/>
        </w:rPr>
        <w:t xml:space="preserve">, Администрация </w:t>
      </w:r>
      <w:r w:rsidR="0027048F">
        <w:rPr>
          <w:sz w:val="28"/>
          <w:szCs w:val="28"/>
        </w:rPr>
        <w:t>Барабанщиковск</w:t>
      </w:r>
      <w:r w:rsidR="000B68DA">
        <w:rPr>
          <w:sz w:val="28"/>
          <w:szCs w:val="28"/>
        </w:rPr>
        <w:t xml:space="preserve">ого сельского поселения Дубовского района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611CF" w:rsidRPr="00D611CF" w:rsidRDefault="00D611CF" w:rsidP="001564E3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A6656">
        <w:rPr>
          <w:color w:val="000000"/>
          <w:sz w:val="28"/>
          <w:szCs w:val="28"/>
        </w:rPr>
        <w:t>Утвердить О</w:t>
      </w:r>
      <w:r w:rsidRPr="00D611CF">
        <w:rPr>
          <w:color w:val="000000"/>
          <w:sz w:val="28"/>
          <w:szCs w:val="28"/>
        </w:rPr>
        <w:t>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27048F">
        <w:rPr>
          <w:color w:val="000000"/>
          <w:sz w:val="28"/>
          <w:szCs w:val="28"/>
        </w:rPr>
        <w:t>Барабанщиковск</w:t>
      </w:r>
      <w:r w:rsidR="000B68DA">
        <w:rPr>
          <w:color w:val="000000"/>
          <w:sz w:val="28"/>
          <w:szCs w:val="28"/>
        </w:rPr>
        <w:t xml:space="preserve">ого сельского поселения </w:t>
      </w:r>
      <w:r w:rsidR="00441555">
        <w:rPr>
          <w:color w:val="000000"/>
          <w:sz w:val="28"/>
          <w:szCs w:val="28"/>
        </w:rPr>
        <w:t>на 2024 – 2026 годы</w:t>
      </w:r>
      <w:r w:rsidRPr="00D611CF">
        <w:rPr>
          <w:color w:val="000000"/>
          <w:sz w:val="28"/>
          <w:szCs w:val="28"/>
        </w:rPr>
        <w:t xml:space="preserve"> согласно приложению.</w:t>
      </w:r>
    </w:p>
    <w:p w:rsidR="000B68DA" w:rsidRPr="00E70985" w:rsidRDefault="00AE6889" w:rsidP="001564E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0B68DA">
        <w:rPr>
          <w:sz w:val="28"/>
          <w:szCs w:val="28"/>
        </w:rPr>
        <w:t>Начальнику сектора экономики и финансов (</w:t>
      </w:r>
      <w:r w:rsidR="008A6656">
        <w:rPr>
          <w:sz w:val="28"/>
          <w:szCs w:val="28"/>
        </w:rPr>
        <w:t>Грузденко Т.В</w:t>
      </w:r>
      <w:r w:rsidR="0027048F">
        <w:rPr>
          <w:sz w:val="28"/>
          <w:szCs w:val="28"/>
        </w:rPr>
        <w:t>.</w:t>
      </w:r>
      <w:r w:rsidR="000B68DA">
        <w:rPr>
          <w:sz w:val="28"/>
          <w:szCs w:val="28"/>
        </w:rPr>
        <w:t>)</w:t>
      </w:r>
      <w:r w:rsidR="000B68DA" w:rsidRPr="00E70985">
        <w:rPr>
          <w:spacing w:val="-2"/>
          <w:sz w:val="28"/>
          <w:szCs w:val="28"/>
        </w:rPr>
        <w:t xml:space="preserve">, </w:t>
      </w:r>
      <w:r w:rsidR="000B68DA">
        <w:rPr>
          <w:spacing w:val="-2"/>
          <w:sz w:val="28"/>
          <w:szCs w:val="28"/>
        </w:rPr>
        <w:t xml:space="preserve">специалистам Администрации </w:t>
      </w:r>
      <w:r w:rsidR="0027048F">
        <w:rPr>
          <w:spacing w:val="-2"/>
          <w:sz w:val="28"/>
          <w:szCs w:val="28"/>
        </w:rPr>
        <w:t>Барабанщиковск</w:t>
      </w:r>
      <w:r w:rsidR="000B68DA">
        <w:rPr>
          <w:spacing w:val="-2"/>
          <w:sz w:val="28"/>
          <w:szCs w:val="28"/>
        </w:rPr>
        <w:t xml:space="preserve">ого сельского поселения </w:t>
      </w:r>
      <w:r w:rsidR="000B68DA" w:rsidRPr="00E70985">
        <w:rPr>
          <w:spacing w:val="-2"/>
          <w:sz w:val="28"/>
          <w:szCs w:val="28"/>
        </w:rPr>
        <w:t>обеспечить</w:t>
      </w:r>
      <w:r w:rsidR="000B68DA" w:rsidRPr="00E70985">
        <w:rPr>
          <w:sz w:val="28"/>
          <w:szCs w:val="28"/>
        </w:rPr>
        <w:t xml:space="preserve"> разработку проекта бюджета </w:t>
      </w:r>
      <w:r w:rsidR="0027048F">
        <w:rPr>
          <w:sz w:val="28"/>
          <w:szCs w:val="28"/>
        </w:rPr>
        <w:t>Барабанщиковск</w:t>
      </w:r>
      <w:r w:rsidR="000B68DA">
        <w:rPr>
          <w:sz w:val="28"/>
          <w:szCs w:val="28"/>
        </w:rPr>
        <w:t xml:space="preserve">ого сельского поселения Дубовского района </w:t>
      </w:r>
      <w:r w:rsidR="008A6656">
        <w:rPr>
          <w:sz w:val="28"/>
          <w:szCs w:val="28"/>
        </w:rPr>
        <w:t>на основе О</w:t>
      </w:r>
      <w:r w:rsidR="000B68DA" w:rsidRPr="00E70985">
        <w:rPr>
          <w:sz w:val="28"/>
          <w:szCs w:val="28"/>
        </w:rPr>
        <w:t xml:space="preserve">сновных направлений бюджетной </w:t>
      </w:r>
      <w:r w:rsidR="000B68DA">
        <w:rPr>
          <w:sz w:val="28"/>
          <w:szCs w:val="28"/>
        </w:rPr>
        <w:t xml:space="preserve">и </w:t>
      </w:r>
      <w:r w:rsidR="000B68DA" w:rsidRPr="00E70985">
        <w:rPr>
          <w:sz w:val="28"/>
          <w:szCs w:val="28"/>
        </w:rPr>
        <w:t xml:space="preserve">налоговой политики </w:t>
      </w:r>
      <w:r w:rsidR="0027048F">
        <w:rPr>
          <w:sz w:val="28"/>
          <w:szCs w:val="28"/>
        </w:rPr>
        <w:t>Барабанщиковск</w:t>
      </w:r>
      <w:r w:rsidR="000B68DA">
        <w:rPr>
          <w:sz w:val="28"/>
          <w:szCs w:val="28"/>
        </w:rPr>
        <w:t xml:space="preserve">ого сельского поселения </w:t>
      </w:r>
      <w:r w:rsidR="00441555">
        <w:rPr>
          <w:sz w:val="28"/>
          <w:szCs w:val="28"/>
        </w:rPr>
        <w:t>на 2024 – 2026 годы</w:t>
      </w:r>
      <w:r w:rsidR="000B68DA" w:rsidRPr="00E70985">
        <w:rPr>
          <w:sz w:val="28"/>
          <w:szCs w:val="28"/>
        </w:rPr>
        <w:t>.</w:t>
      </w:r>
    </w:p>
    <w:p w:rsidR="00D611CF" w:rsidRPr="00D611CF" w:rsidRDefault="000B68DA" w:rsidP="001564E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</w:t>
      </w:r>
      <w:r w:rsidR="008A6656">
        <w:rPr>
          <w:color w:val="000000"/>
          <w:sz w:val="28"/>
          <w:szCs w:val="28"/>
        </w:rPr>
        <w:t xml:space="preserve"> </w:t>
      </w:r>
      <w:r w:rsidR="0027048F">
        <w:rPr>
          <w:color w:val="000000"/>
          <w:sz w:val="28"/>
          <w:szCs w:val="28"/>
        </w:rPr>
        <w:t>подписания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Pr="00D611CF" w:rsidRDefault="00C603CB" w:rsidP="001564E3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0B68DA">
        <w:rPr>
          <w:color w:val="000000"/>
          <w:spacing w:val="-8"/>
          <w:sz w:val="28"/>
          <w:szCs w:val="28"/>
        </w:rPr>
        <w:t>оставляю за собой</w:t>
      </w:r>
      <w:r w:rsidR="00D611CF" w:rsidRPr="00D611CF">
        <w:rPr>
          <w:color w:val="000000"/>
          <w:spacing w:val="-8"/>
          <w:sz w:val="28"/>
          <w:szCs w:val="28"/>
        </w:rPr>
        <w:t>.</w:t>
      </w:r>
    </w:p>
    <w:p w:rsidR="00D611CF" w:rsidRPr="00693B52" w:rsidRDefault="00D611CF" w:rsidP="00FE185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D611CF" w:rsidRPr="00693B52" w:rsidRDefault="00D611CF" w:rsidP="00FE1855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611CF" w:rsidRPr="000B68DA" w:rsidRDefault="00030C29" w:rsidP="00FE18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68DA" w:rsidRPr="000B68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68DA" w:rsidRPr="000B68DA">
        <w:rPr>
          <w:sz w:val="28"/>
          <w:szCs w:val="28"/>
        </w:rPr>
        <w:t xml:space="preserve"> Администрации </w:t>
      </w:r>
    </w:p>
    <w:p w:rsidR="000B68DA" w:rsidRPr="000B68DA" w:rsidRDefault="0027048F" w:rsidP="00FE1855">
      <w:pPr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0B68DA" w:rsidRPr="000B68DA">
        <w:rPr>
          <w:sz w:val="28"/>
          <w:szCs w:val="28"/>
        </w:rPr>
        <w:t xml:space="preserve">ого сельского поселения                                 </w:t>
      </w:r>
      <w:r>
        <w:rPr>
          <w:sz w:val="28"/>
          <w:szCs w:val="28"/>
        </w:rPr>
        <w:t>С.Ф.</w:t>
      </w:r>
      <w:r w:rsidR="008A6656">
        <w:rPr>
          <w:sz w:val="28"/>
          <w:szCs w:val="28"/>
        </w:rPr>
        <w:t xml:space="preserve"> </w:t>
      </w:r>
      <w:r>
        <w:rPr>
          <w:sz w:val="28"/>
          <w:szCs w:val="28"/>
        </w:rPr>
        <w:t>Ващенко</w:t>
      </w:r>
    </w:p>
    <w:p w:rsidR="001564E3" w:rsidRDefault="001564E3" w:rsidP="00FE1855">
      <w:pPr>
        <w:ind w:right="4711"/>
        <w:rPr>
          <w:color w:val="000000"/>
        </w:rPr>
      </w:pPr>
    </w:p>
    <w:p w:rsidR="00D611CF" w:rsidRPr="001564E3" w:rsidRDefault="00D611CF" w:rsidP="00FE1855">
      <w:pPr>
        <w:ind w:right="4711"/>
        <w:rPr>
          <w:color w:val="000000"/>
        </w:rPr>
      </w:pPr>
      <w:r w:rsidRPr="001564E3">
        <w:rPr>
          <w:color w:val="000000"/>
        </w:rPr>
        <w:t>Постановление вносит</w:t>
      </w:r>
    </w:p>
    <w:p w:rsidR="00D611CF" w:rsidRPr="001564E3" w:rsidRDefault="000B68DA" w:rsidP="00FE1855">
      <w:pPr>
        <w:widowControl w:val="0"/>
        <w:autoSpaceDE w:val="0"/>
        <w:autoSpaceDN w:val="0"/>
        <w:jc w:val="both"/>
        <w:rPr>
          <w:color w:val="000000"/>
        </w:rPr>
      </w:pPr>
      <w:r w:rsidRPr="001564E3">
        <w:rPr>
          <w:color w:val="000000"/>
        </w:rPr>
        <w:t>Сектор экономики и финансов</w:t>
      </w:r>
    </w:p>
    <w:p w:rsidR="00D611CF" w:rsidRPr="00D611CF" w:rsidRDefault="00D611CF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D611CF" w:rsidRPr="00D611CF" w:rsidRDefault="000B68DA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27048F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D611CF" w:rsidRPr="00D611CF" w:rsidRDefault="001564E3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E1855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93D7F">
        <w:rPr>
          <w:sz w:val="28"/>
          <w:szCs w:val="28"/>
        </w:rPr>
        <w:t>04</w:t>
      </w:r>
      <w:r w:rsidR="00FE1855">
        <w:rPr>
          <w:sz w:val="28"/>
          <w:szCs w:val="28"/>
        </w:rPr>
        <w:t>.</w:t>
      </w:r>
      <w:r w:rsidR="008A6656">
        <w:rPr>
          <w:sz w:val="28"/>
          <w:szCs w:val="28"/>
        </w:rPr>
        <w:t>1</w:t>
      </w:r>
      <w:r w:rsidR="00FE1855">
        <w:rPr>
          <w:sz w:val="28"/>
          <w:szCs w:val="28"/>
        </w:rPr>
        <w:t>0.20</w:t>
      </w:r>
      <w:r w:rsidR="00B012D2">
        <w:rPr>
          <w:sz w:val="28"/>
          <w:szCs w:val="28"/>
        </w:rPr>
        <w:t>2</w:t>
      </w:r>
      <w:r w:rsidR="00441555">
        <w:rPr>
          <w:sz w:val="28"/>
          <w:szCs w:val="28"/>
        </w:rPr>
        <w:t>3</w:t>
      </w:r>
      <w:r w:rsidR="00FE1855">
        <w:rPr>
          <w:sz w:val="28"/>
          <w:szCs w:val="28"/>
        </w:rPr>
        <w:t xml:space="preserve"> №</w:t>
      </w:r>
      <w:r w:rsidR="00093D7F">
        <w:rPr>
          <w:sz w:val="28"/>
          <w:szCs w:val="28"/>
        </w:rPr>
        <w:t>74</w:t>
      </w:r>
    </w:p>
    <w:p w:rsidR="00D611CF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ОСНОВНЫЕ НАПРАВЛЕНИЯ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бюджетной и налоговой политики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Барабанщиковск</w:t>
      </w:r>
      <w:r w:rsidRPr="00ED07A4">
        <w:rPr>
          <w:color w:val="000000"/>
          <w:sz w:val="28"/>
          <w:szCs w:val="28"/>
        </w:rPr>
        <w:t xml:space="preserve">ого сельского поселения </w:t>
      </w:r>
      <w:r w:rsidR="00441555">
        <w:rPr>
          <w:color w:val="000000"/>
          <w:sz w:val="28"/>
          <w:szCs w:val="28"/>
        </w:rPr>
        <w:t>на 2024 – 2026 годы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441555">
        <w:rPr>
          <w:sz w:val="28"/>
          <w:szCs w:val="28"/>
        </w:rPr>
        <w:t>2</w:t>
      </w:r>
      <w:r w:rsidRPr="00ED07A4">
        <w:rPr>
          <w:sz w:val="28"/>
          <w:szCs w:val="28"/>
        </w:rPr>
        <w:t> – 202</w:t>
      </w:r>
      <w:r w:rsidR="00441555">
        <w:rPr>
          <w:sz w:val="28"/>
          <w:szCs w:val="28"/>
        </w:rPr>
        <w:t>4</w:t>
      </w:r>
      <w:r w:rsidRPr="00ED07A4">
        <w:rPr>
          <w:sz w:val="28"/>
          <w:szCs w:val="28"/>
        </w:rPr>
        <w:t xml:space="preserve"> годах, и основных направлений бюджетной, налоговой и таможенно-тарифной политики Российской Федерации </w:t>
      </w:r>
      <w:r w:rsidR="00441555">
        <w:rPr>
          <w:sz w:val="28"/>
          <w:szCs w:val="28"/>
        </w:rPr>
        <w:t>на 2024 год и на плановый период 2025 и 2026 годов</w:t>
      </w:r>
      <w:r w:rsidRPr="00ED07A4">
        <w:rPr>
          <w:sz w:val="28"/>
          <w:szCs w:val="28"/>
        </w:rPr>
        <w:t>.</w:t>
      </w:r>
    </w:p>
    <w:p w:rsidR="00ED07A4" w:rsidRPr="00ED07A4" w:rsidRDefault="00ED07A4" w:rsidP="00ED07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  <w:szCs w:val="28"/>
        </w:rPr>
        <w:t>Барабанщиковск</w:t>
      </w:r>
      <w:r w:rsidRPr="00ED07A4">
        <w:rPr>
          <w:sz w:val="28"/>
          <w:szCs w:val="28"/>
        </w:rPr>
        <w:t xml:space="preserve">ого сельского поселения </w:t>
      </w:r>
      <w:r w:rsidR="00441555">
        <w:rPr>
          <w:sz w:val="28"/>
          <w:szCs w:val="28"/>
        </w:rPr>
        <w:t>на 2024 год и на плановый период 2025 и 2026 годов</w:t>
      </w:r>
      <w:r w:rsidRPr="00ED07A4">
        <w:rPr>
          <w:sz w:val="28"/>
          <w:szCs w:val="28"/>
        </w:rPr>
        <w:t>.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1. Основные итоги реализации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бюджетной и налоговой политики в 202</w:t>
      </w:r>
      <w:r w:rsidR="00441555">
        <w:rPr>
          <w:color w:val="000000"/>
          <w:sz w:val="28"/>
          <w:szCs w:val="28"/>
        </w:rPr>
        <w:t>2</w:t>
      </w:r>
      <w:r w:rsidRPr="00ED07A4">
        <w:rPr>
          <w:color w:val="000000"/>
          <w:sz w:val="28"/>
          <w:szCs w:val="28"/>
        </w:rPr>
        <w:t xml:space="preserve"> – 202</w:t>
      </w:r>
      <w:r w:rsidR="00441555">
        <w:rPr>
          <w:color w:val="000000"/>
          <w:sz w:val="28"/>
          <w:szCs w:val="28"/>
        </w:rPr>
        <w:t>4</w:t>
      </w:r>
      <w:r w:rsidRPr="00ED07A4">
        <w:rPr>
          <w:color w:val="000000"/>
          <w:sz w:val="28"/>
          <w:szCs w:val="28"/>
        </w:rPr>
        <w:t xml:space="preserve"> годах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ind w:firstLine="709"/>
        <w:jc w:val="both"/>
        <w:rPr>
          <w:bCs/>
          <w:sz w:val="28"/>
          <w:szCs w:val="28"/>
        </w:rPr>
      </w:pPr>
      <w:r w:rsidRPr="00ED07A4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D07A4">
        <w:rPr>
          <w:bCs/>
          <w:sz w:val="28"/>
          <w:szCs w:val="28"/>
        </w:rPr>
        <w:t>коронавирусной</w:t>
      </w:r>
      <w:proofErr w:type="spellEnd"/>
      <w:r w:rsidRPr="00ED07A4">
        <w:rPr>
          <w:bCs/>
          <w:sz w:val="28"/>
          <w:szCs w:val="28"/>
        </w:rPr>
        <w:t xml:space="preserve"> инфекции, в 202</w:t>
      </w:r>
      <w:r w:rsidR="00441555">
        <w:rPr>
          <w:bCs/>
          <w:sz w:val="28"/>
          <w:szCs w:val="28"/>
        </w:rPr>
        <w:t>2</w:t>
      </w:r>
      <w:r w:rsidRPr="00ED07A4">
        <w:rPr>
          <w:bCs/>
          <w:sz w:val="28"/>
          <w:szCs w:val="28"/>
        </w:rPr>
        <w:t xml:space="preserve">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Барабанщиковск</w:t>
      </w:r>
      <w:r w:rsidRPr="00ED07A4">
        <w:rPr>
          <w:bCs/>
          <w:sz w:val="28"/>
          <w:szCs w:val="28"/>
        </w:rPr>
        <w:t>ого сельского поселения.</w:t>
      </w:r>
    </w:p>
    <w:p w:rsidR="00ED07A4" w:rsidRPr="00ED07A4" w:rsidRDefault="00ED07A4" w:rsidP="00ED07A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D07A4">
        <w:rPr>
          <w:sz w:val="28"/>
          <w:szCs w:val="28"/>
          <w:lang w:eastAsia="en-US"/>
        </w:rPr>
        <w:t xml:space="preserve">Исполнение бюджета </w:t>
      </w:r>
      <w:r>
        <w:rPr>
          <w:sz w:val="28"/>
          <w:szCs w:val="28"/>
          <w:lang w:eastAsia="en-US"/>
        </w:rPr>
        <w:t>Барабанщиковск</w:t>
      </w:r>
      <w:r w:rsidRPr="00ED07A4">
        <w:rPr>
          <w:sz w:val="28"/>
          <w:szCs w:val="28"/>
          <w:lang w:eastAsia="en-US"/>
        </w:rPr>
        <w:t>ого сельского поселения обеспечено в 202</w:t>
      </w:r>
      <w:r w:rsidR="00441555">
        <w:rPr>
          <w:sz w:val="28"/>
          <w:szCs w:val="28"/>
          <w:lang w:eastAsia="en-US"/>
        </w:rPr>
        <w:t>2</w:t>
      </w:r>
      <w:r w:rsidRPr="00ED07A4">
        <w:rPr>
          <w:sz w:val="28"/>
          <w:szCs w:val="28"/>
          <w:lang w:eastAsia="en-US"/>
        </w:rPr>
        <w:t xml:space="preserve"> году с положительными результатами.</w:t>
      </w:r>
    </w:p>
    <w:p w:rsidR="00ED07A4" w:rsidRPr="00ED07A4" w:rsidRDefault="00ED07A4" w:rsidP="00ED07A4">
      <w:pPr>
        <w:rPr>
          <w:sz w:val="28"/>
        </w:rPr>
      </w:pPr>
      <w:r w:rsidRPr="00ED07A4">
        <w:rPr>
          <w:sz w:val="28"/>
        </w:rPr>
        <w:t xml:space="preserve">         Общая сумма доходов в 202</w:t>
      </w:r>
      <w:r w:rsidR="00441555">
        <w:rPr>
          <w:sz w:val="28"/>
        </w:rPr>
        <w:t>2</w:t>
      </w:r>
      <w:r w:rsidRPr="00ED07A4">
        <w:rPr>
          <w:sz w:val="28"/>
        </w:rPr>
        <w:t xml:space="preserve"> году составила  </w:t>
      </w:r>
      <w:r w:rsidR="00441555">
        <w:rPr>
          <w:sz w:val="28"/>
        </w:rPr>
        <w:t>8579,1</w:t>
      </w:r>
      <w:r w:rsidRPr="00ED07A4">
        <w:rPr>
          <w:sz w:val="28"/>
        </w:rPr>
        <w:t xml:space="preserve">  тыс. руб., или  </w:t>
      </w:r>
      <w:r>
        <w:rPr>
          <w:sz w:val="28"/>
        </w:rPr>
        <w:t>10</w:t>
      </w:r>
      <w:r w:rsidR="00441555">
        <w:rPr>
          <w:sz w:val="28"/>
        </w:rPr>
        <w:t>0</w:t>
      </w:r>
      <w:r>
        <w:rPr>
          <w:sz w:val="28"/>
        </w:rPr>
        <w:t>,</w:t>
      </w:r>
      <w:r w:rsidR="00441555">
        <w:rPr>
          <w:sz w:val="28"/>
        </w:rPr>
        <w:t>7</w:t>
      </w:r>
      <w:r w:rsidRPr="00ED07A4">
        <w:rPr>
          <w:sz w:val="28"/>
        </w:rPr>
        <w:t xml:space="preserve"> </w:t>
      </w:r>
      <w:r w:rsidRPr="00ED07A4">
        <w:rPr>
          <w:bCs/>
          <w:sz w:val="28"/>
        </w:rPr>
        <w:t>%</w:t>
      </w:r>
      <w:r w:rsidRPr="00ED07A4">
        <w:rPr>
          <w:sz w:val="28"/>
        </w:rPr>
        <w:t xml:space="preserve"> к плану</w:t>
      </w:r>
      <w:r w:rsidRPr="00ED07A4">
        <w:rPr>
          <w:sz w:val="28"/>
          <w:szCs w:val="28"/>
          <w:lang w:eastAsia="en-US"/>
        </w:rPr>
        <w:t>.</w:t>
      </w:r>
    </w:p>
    <w:p w:rsidR="00ED07A4" w:rsidRPr="00ED07A4" w:rsidRDefault="00ED07A4" w:rsidP="00ED07A4">
      <w:pPr>
        <w:jc w:val="both"/>
        <w:rPr>
          <w:sz w:val="28"/>
        </w:rPr>
      </w:pPr>
      <w:r w:rsidRPr="00ED07A4">
        <w:rPr>
          <w:sz w:val="28"/>
        </w:rPr>
        <w:t xml:space="preserve">       Налоговые и неналоговые доходы поступили в сумме </w:t>
      </w:r>
      <w:r w:rsidR="00441555">
        <w:rPr>
          <w:sz w:val="28"/>
        </w:rPr>
        <w:t>2595,9</w:t>
      </w:r>
      <w:r w:rsidRPr="00ED07A4">
        <w:rPr>
          <w:sz w:val="28"/>
        </w:rPr>
        <w:t xml:space="preserve"> рублей или </w:t>
      </w:r>
      <w:r w:rsidR="00441555">
        <w:rPr>
          <w:sz w:val="28"/>
        </w:rPr>
        <w:t>104,4</w:t>
      </w:r>
      <w:r w:rsidRPr="00ED07A4">
        <w:rPr>
          <w:sz w:val="28"/>
        </w:rPr>
        <w:t xml:space="preserve"> % к плану, безвозмездные поступления составили </w:t>
      </w:r>
      <w:r w:rsidR="00441555">
        <w:rPr>
          <w:sz w:val="28"/>
        </w:rPr>
        <w:t>5983,2</w:t>
      </w:r>
      <w:r w:rsidRPr="00ED07A4">
        <w:rPr>
          <w:sz w:val="28"/>
        </w:rPr>
        <w:t xml:space="preserve"> тыс. рублей или </w:t>
      </w:r>
      <w:r w:rsidR="00441555">
        <w:rPr>
          <w:sz w:val="28"/>
        </w:rPr>
        <w:t>99,2</w:t>
      </w:r>
      <w:r w:rsidRPr="00ED07A4">
        <w:rPr>
          <w:sz w:val="28"/>
        </w:rPr>
        <w:t xml:space="preserve"> % к годовому плану. </w:t>
      </w:r>
    </w:p>
    <w:p w:rsidR="00ED07A4" w:rsidRPr="00ED07A4" w:rsidRDefault="00ED07A4" w:rsidP="00ED07A4">
      <w:pPr>
        <w:jc w:val="both"/>
        <w:rPr>
          <w:sz w:val="28"/>
        </w:rPr>
      </w:pPr>
      <w:r w:rsidRPr="00ED07A4">
        <w:rPr>
          <w:sz w:val="28"/>
        </w:rPr>
        <w:t xml:space="preserve">      В общей сумме доходов местного бюджета удельный вес безвозмездных поступлений составил </w:t>
      </w:r>
      <w:r w:rsidR="00441555">
        <w:rPr>
          <w:sz w:val="28"/>
        </w:rPr>
        <w:t>69</w:t>
      </w:r>
      <w:r>
        <w:rPr>
          <w:sz w:val="28"/>
        </w:rPr>
        <w:t>,7</w:t>
      </w:r>
      <w:r w:rsidRPr="00ED07A4">
        <w:rPr>
          <w:sz w:val="28"/>
        </w:rPr>
        <w:t xml:space="preserve"> %, налоговых и неналоговых доходов </w:t>
      </w:r>
      <w:r>
        <w:rPr>
          <w:sz w:val="28"/>
        </w:rPr>
        <w:t>3</w:t>
      </w:r>
      <w:r w:rsidR="00441555">
        <w:rPr>
          <w:sz w:val="28"/>
        </w:rPr>
        <w:t>0</w:t>
      </w:r>
      <w:r>
        <w:rPr>
          <w:sz w:val="28"/>
        </w:rPr>
        <w:t>,3</w:t>
      </w:r>
      <w:r w:rsidRPr="00ED07A4">
        <w:rPr>
          <w:sz w:val="28"/>
        </w:rPr>
        <w:t xml:space="preserve"> %.</w:t>
      </w:r>
    </w:p>
    <w:p w:rsidR="00ED07A4" w:rsidRPr="00ED07A4" w:rsidRDefault="00ED07A4" w:rsidP="00ED07A4">
      <w:pPr>
        <w:jc w:val="both"/>
        <w:rPr>
          <w:sz w:val="28"/>
        </w:rPr>
      </w:pPr>
      <w:r w:rsidRPr="00ED07A4">
        <w:rPr>
          <w:sz w:val="28"/>
        </w:rPr>
        <w:t xml:space="preserve">       Собственные доходы сложились из </w:t>
      </w:r>
      <w:r w:rsidR="00441555">
        <w:rPr>
          <w:sz w:val="28"/>
        </w:rPr>
        <w:t>2487,9</w:t>
      </w:r>
      <w:r w:rsidRPr="00ED07A4">
        <w:rPr>
          <w:sz w:val="28"/>
        </w:rPr>
        <w:t xml:space="preserve"> тыс. рублей налоговых доходов и </w:t>
      </w:r>
      <w:r>
        <w:rPr>
          <w:sz w:val="28"/>
        </w:rPr>
        <w:t>10</w:t>
      </w:r>
      <w:r w:rsidR="00441555">
        <w:rPr>
          <w:sz w:val="28"/>
        </w:rPr>
        <w:t>8</w:t>
      </w:r>
      <w:r>
        <w:rPr>
          <w:sz w:val="28"/>
        </w:rPr>
        <w:t>,</w:t>
      </w:r>
      <w:r w:rsidR="00441555">
        <w:rPr>
          <w:sz w:val="28"/>
        </w:rPr>
        <w:t>0</w:t>
      </w:r>
      <w:r w:rsidRPr="00ED07A4">
        <w:rPr>
          <w:sz w:val="28"/>
        </w:rPr>
        <w:t xml:space="preserve"> тыс. рублей  неналоговых доходов. </w:t>
      </w:r>
    </w:p>
    <w:p w:rsidR="00ED07A4" w:rsidRPr="00ED07A4" w:rsidRDefault="00ED07A4" w:rsidP="00ED07A4">
      <w:pPr>
        <w:jc w:val="both"/>
        <w:rPr>
          <w:sz w:val="28"/>
        </w:rPr>
      </w:pPr>
      <w:r w:rsidRPr="00ED07A4">
        <w:rPr>
          <w:sz w:val="28"/>
        </w:rPr>
        <w:lastRenderedPageBreak/>
        <w:t xml:space="preserve">        Сумма налоговых и неналоговых доходов  бюджета сельского поселения в 202</w:t>
      </w:r>
      <w:r w:rsidR="00441555">
        <w:rPr>
          <w:sz w:val="28"/>
        </w:rPr>
        <w:t>2</w:t>
      </w:r>
      <w:r w:rsidRPr="00ED07A4">
        <w:rPr>
          <w:sz w:val="28"/>
        </w:rPr>
        <w:t xml:space="preserve"> году составила </w:t>
      </w:r>
      <w:r w:rsidR="00441555">
        <w:rPr>
          <w:sz w:val="28"/>
        </w:rPr>
        <w:t>2595,9</w:t>
      </w:r>
      <w:r w:rsidRPr="00ED07A4">
        <w:rPr>
          <w:sz w:val="28"/>
        </w:rPr>
        <w:t xml:space="preserve"> тыс. рублей, полученный объем </w:t>
      </w:r>
      <w:r>
        <w:rPr>
          <w:sz w:val="28"/>
        </w:rPr>
        <w:t xml:space="preserve">выше </w:t>
      </w:r>
      <w:r w:rsidRPr="00ED07A4">
        <w:rPr>
          <w:sz w:val="28"/>
        </w:rPr>
        <w:t xml:space="preserve">аналогичного показателя прошлого года на </w:t>
      </w:r>
      <w:r w:rsidR="00441555">
        <w:rPr>
          <w:sz w:val="28"/>
        </w:rPr>
        <w:t>203,7</w:t>
      </w:r>
      <w:r w:rsidRPr="00ED07A4">
        <w:rPr>
          <w:sz w:val="28"/>
        </w:rPr>
        <w:t xml:space="preserve"> тыс. рублей. П</w:t>
      </w:r>
      <w:r w:rsidR="00441555">
        <w:rPr>
          <w:sz w:val="28"/>
        </w:rPr>
        <w:t>ри этом плановые назначения 2022</w:t>
      </w:r>
      <w:r w:rsidRPr="00ED07A4">
        <w:rPr>
          <w:sz w:val="28"/>
        </w:rPr>
        <w:t xml:space="preserve"> года исполнены на </w:t>
      </w:r>
      <w:r>
        <w:rPr>
          <w:sz w:val="28"/>
        </w:rPr>
        <w:t>10</w:t>
      </w:r>
      <w:r w:rsidR="00441555">
        <w:rPr>
          <w:sz w:val="28"/>
        </w:rPr>
        <w:t>0,7</w:t>
      </w:r>
      <w:r w:rsidRPr="00ED07A4">
        <w:rPr>
          <w:sz w:val="28"/>
        </w:rPr>
        <w:t xml:space="preserve"> процентов.</w:t>
      </w:r>
    </w:p>
    <w:p w:rsidR="00ED07A4" w:rsidRPr="00ED07A4" w:rsidRDefault="00ED07A4" w:rsidP="00ED07A4">
      <w:pPr>
        <w:rPr>
          <w:sz w:val="28"/>
        </w:rPr>
      </w:pPr>
      <w:r w:rsidRPr="00ED07A4">
        <w:rPr>
          <w:rFonts w:ascii="Arial" w:hAnsi="Arial" w:cs="Arial"/>
          <w:sz w:val="28"/>
        </w:rPr>
        <w:t xml:space="preserve">         </w:t>
      </w:r>
      <w:r w:rsidRPr="00ED07A4">
        <w:rPr>
          <w:sz w:val="28"/>
        </w:rPr>
        <w:t>Расходы бюджета сельского поселения за 202</w:t>
      </w:r>
      <w:r w:rsidR="00441555">
        <w:rPr>
          <w:sz w:val="28"/>
        </w:rPr>
        <w:t>2</w:t>
      </w:r>
      <w:r w:rsidRPr="00ED07A4">
        <w:rPr>
          <w:sz w:val="28"/>
        </w:rPr>
        <w:t xml:space="preserve"> год исполнены в сумме </w:t>
      </w:r>
      <w:r w:rsidR="00441555">
        <w:rPr>
          <w:sz w:val="28"/>
        </w:rPr>
        <w:t>8550,1</w:t>
      </w:r>
      <w:r w:rsidRPr="00ED07A4">
        <w:rPr>
          <w:sz w:val="28"/>
        </w:rPr>
        <w:t xml:space="preserve"> тыс. руб., или  </w:t>
      </w:r>
      <w:r>
        <w:rPr>
          <w:sz w:val="28"/>
        </w:rPr>
        <w:t>9</w:t>
      </w:r>
      <w:r w:rsidR="00441555">
        <w:rPr>
          <w:sz w:val="28"/>
        </w:rPr>
        <w:t>4,3</w:t>
      </w:r>
      <w:r w:rsidRPr="00ED07A4">
        <w:rPr>
          <w:sz w:val="28"/>
        </w:rPr>
        <w:t xml:space="preserve"> процента к плану. По сравнению с 202</w:t>
      </w:r>
      <w:r w:rsidR="00441555">
        <w:rPr>
          <w:sz w:val="28"/>
        </w:rPr>
        <w:t>1</w:t>
      </w:r>
      <w:r w:rsidRPr="00ED07A4">
        <w:rPr>
          <w:sz w:val="28"/>
        </w:rPr>
        <w:t xml:space="preserve"> годом расходы увеличились на </w:t>
      </w:r>
      <w:r w:rsidR="00441555">
        <w:rPr>
          <w:sz w:val="28"/>
        </w:rPr>
        <w:t>476,0</w:t>
      </w:r>
      <w:r w:rsidRPr="00ED07A4">
        <w:rPr>
          <w:sz w:val="28"/>
        </w:rPr>
        <w:t xml:space="preserve"> тыс. рублей.          </w:t>
      </w:r>
    </w:p>
    <w:p w:rsidR="00ED07A4" w:rsidRPr="00ED07A4" w:rsidRDefault="00ED07A4" w:rsidP="00ED0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7A4">
        <w:rPr>
          <w:sz w:val="28"/>
        </w:rPr>
        <w:t xml:space="preserve"> </w:t>
      </w:r>
      <w:r w:rsidRPr="00ED07A4">
        <w:rPr>
          <w:sz w:val="28"/>
          <w:szCs w:val="28"/>
        </w:rPr>
        <w:t>По результатам оценки налоговых расходов, проведенной в 202</w:t>
      </w:r>
      <w:r w:rsidR="00441555">
        <w:rPr>
          <w:sz w:val="28"/>
          <w:szCs w:val="28"/>
        </w:rPr>
        <w:t>3</w:t>
      </w:r>
      <w:r w:rsidRPr="00ED07A4">
        <w:rPr>
          <w:sz w:val="28"/>
          <w:szCs w:val="28"/>
        </w:rPr>
        <w:t xml:space="preserve"> году, все налоговые льготы признаны эффективными, а стимулирующие льготы имеют положительный бюджетный эффект. </w:t>
      </w:r>
    </w:p>
    <w:p w:rsidR="00ED07A4" w:rsidRPr="00ED07A4" w:rsidRDefault="00ED07A4" w:rsidP="00ED07A4">
      <w:pPr>
        <w:widowControl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Просроченная задолженность по обязательствам отсутствует.</w:t>
      </w:r>
    </w:p>
    <w:p w:rsidR="00601540" w:rsidRPr="00601540" w:rsidRDefault="00601540" w:rsidP="00601540">
      <w:pPr>
        <w:ind w:firstLine="709"/>
        <w:jc w:val="both"/>
        <w:rPr>
          <w:bCs/>
          <w:sz w:val="28"/>
        </w:rPr>
      </w:pPr>
      <w:r w:rsidRPr="00601540">
        <w:rPr>
          <w:sz w:val="28"/>
          <w:szCs w:val="28"/>
        </w:rPr>
        <w:t>В 202</w:t>
      </w:r>
      <w:r w:rsidR="00441555" w:rsidRPr="00B20EDA">
        <w:rPr>
          <w:sz w:val="28"/>
          <w:szCs w:val="28"/>
        </w:rPr>
        <w:t>2</w:t>
      </w:r>
      <w:r w:rsidRPr="00601540">
        <w:rPr>
          <w:sz w:val="28"/>
          <w:szCs w:val="28"/>
        </w:rPr>
        <w:t xml:space="preserve"> году проведена оценка эффективности налоговых расходов </w:t>
      </w:r>
      <w:r w:rsidR="00441555" w:rsidRPr="00B20EDA">
        <w:rPr>
          <w:sz w:val="28"/>
          <w:szCs w:val="28"/>
        </w:rPr>
        <w:t>Барабанщиковск</w:t>
      </w:r>
      <w:r w:rsidRPr="00601540">
        <w:rPr>
          <w:sz w:val="28"/>
          <w:szCs w:val="28"/>
        </w:rPr>
        <w:t xml:space="preserve">ого сельского поселения, обусловленных местными налоговыми льготами. Она осуществлялась в соответствии с Порядком формирования перечня налоговых расходов </w:t>
      </w:r>
      <w:r w:rsidR="00441555" w:rsidRPr="00B20EDA">
        <w:rPr>
          <w:sz w:val="28"/>
          <w:szCs w:val="28"/>
        </w:rPr>
        <w:t>Барабанщиковск</w:t>
      </w:r>
      <w:r w:rsidRPr="00601540">
        <w:rPr>
          <w:sz w:val="28"/>
          <w:szCs w:val="28"/>
        </w:rPr>
        <w:t xml:space="preserve">ого сельского поселения и оценки налоговых расходов </w:t>
      </w:r>
      <w:r w:rsidR="00441555" w:rsidRPr="00B20EDA">
        <w:rPr>
          <w:sz w:val="28"/>
          <w:szCs w:val="28"/>
        </w:rPr>
        <w:t>Барабанщиковск</w:t>
      </w:r>
      <w:r w:rsidRPr="00601540">
        <w:rPr>
          <w:sz w:val="28"/>
          <w:szCs w:val="28"/>
        </w:rPr>
        <w:t xml:space="preserve">ого сельского поселения, утвержденным постановлением Администрации </w:t>
      </w:r>
      <w:r w:rsidR="00441555" w:rsidRPr="00B20EDA">
        <w:rPr>
          <w:sz w:val="28"/>
          <w:szCs w:val="28"/>
        </w:rPr>
        <w:t>Барабанщиковск</w:t>
      </w:r>
      <w:r w:rsidRPr="00601540">
        <w:rPr>
          <w:sz w:val="28"/>
          <w:szCs w:val="28"/>
        </w:rPr>
        <w:t>ого сельского поселения</w:t>
      </w:r>
      <w:r w:rsidRPr="00601540">
        <w:rPr>
          <w:bCs/>
          <w:sz w:val="28"/>
          <w:szCs w:val="28"/>
        </w:rPr>
        <w:t xml:space="preserve"> </w:t>
      </w:r>
      <w:r w:rsidR="00B20EDA" w:rsidRPr="00B20EDA">
        <w:rPr>
          <w:bCs/>
          <w:sz w:val="28"/>
          <w:szCs w:val="28"/>
        </w:rPr>
        <w:t>от 19</w:t>
      </w:r>
      <w:r w:rsidRPr="00601540">
        <w:rPr>
          <w:bCs/>
          <w:sz w:val="28"/>
          <w:szCs w:val="28"/>
        </w:rPr>
        <w:t xml:space="preserve">.11.2019 № </w:t>
      </w:r>
      <w:r w:rsidR="00B20EDA" w:rsidRPr="00B20EDA">
        <w:rPr>
          <w:bCs/>
          <w:sz w:val="28"/>
          <w:szCs w:val="28"/>
        </w:rPr>
        <w:t>84</w:t>
      </w:r>
      <w:r w:rsidRPr="00601540">
        <w:rPr>
          <w:bCs/>
          <w:sz w:val="28"/>
          <w:szCs w:val="28"/>
        </w:rPr>
        <w:t>. По результатам</w:t>
      </w:r>
      <w:r w:rsidRPr="00601540">
        <w:rPr>
          <w:sz w:val="28"/>
          <w:szCs w:val="28"/>
        </w:rPr>
        <w:t xml:space="preserve"> оценки налоговых расходов все налоговые </w:t>
      </w:r>
      <w:r w:rsidRPr="00601540">
        <w:rPr>
          <w:bCs/>
          <w:sz w:val="28"/>
          <w:szCs w:val="28"/>
        </w:rPr>
        <w:t xml:space="preserve">льготы признаны эффективными, </w:t>
      </w:r>
      <w:r w:rsidRPr="00601540">
        <w:rPr>
          <w:bCs/>
          <w:sz w:val="28"/>
        </w:rPr>
        <w:t xml:space="preserve">утверждены </w:t>
      </w:r>
      <w:r w:rsidR="00B20EDA" w:rsidRPr="00B20EDA">
        <w:rPr>
          <w:bCs/>
          <w:sz w:val="28"/>
        </w:rPr>
        <w:t>распоряжением</w:t>
      </w:r>
      <w:r w:rsidRPr="00601540">
        <w:rPr>
          <w:bCs/>
          <w:sz w:val="28"/>
        </w:rPr>
        <w:t xml:space="preserve"> Администрации </w:t>
      </w:r>
      <w:r w:rsidR="00441555" w:rsidRPr="00B20EDA">
        <w:rPr>
          <w:bCs/>
          <w:sz w:val="28"/>
        </w:rPr>
        <w:t>Барабанщиковск</w:t>
      </w:r>
      <w:r w:rsidRPr="00601540">
        <w:rPr>
          <w:bCs/>
          <w:sz w:val="28"/>
        </w:rPr>
        <w:t>ого сельского поселения от 0</w:t>
      </w:r>
      <w:r w:rsidR="00B20EDA" w:rsidRPr="00B20EDA">
        <w:rPr>
          <w:bCs/>
          <w:sz w:val="28"/>
        </w:rPr>
        <w:t>3</w:t>
      </w:r>
      <w:r w:rsidRPr="00601540">
        <w:rPr>
          <w:bCs/>
          <w:sz w:val="28"/>
        </w:rPr>
        <w:t>.07.202</w:t>
      </w:r>
      <w:r w:rsidR="00B20EDA" w:rsidRPr="00B20EDA">
        <w:rPr>
          <w:bCs/>
          <w:sz w:val="28"/>
        </w:rPr>
        <w:t>3</w:t>
      </w:r>
      <w:r w:rsidRPr="00601540">
        <w:rPr>
          <w:bCs/>
          <w:sz w:val="28"/>
        </w:rPr>
        <w:t xml:space="preserve"> года № </w:t>
      </w:r>
      <w:r w:rsidR="00B20EDA" w:rsidRPr="00B20EDA">
        <w:rPr>
          <w:bCs/>
          <w:sz w:val="28"/>
        </w:rPr>
        <w:t>158-а</w:t>
      </w:r>
      <w:r w:rsidRPr="00601540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601540" w:rsidRPr="00601540" w:rsidRDefault="00601540" w:rsidP="00601540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601540">
        <w:rPr>
          <w:sz w:val="28"/>
          <w:szCs w:val="28"/>
        </w:rPr>
        <w:t>В сфере бюджетных расходов п</w:t>
      </w:r>
      <w:r w:rsidRPr="00601540">
        <w:rPr>
          <w:rFonts w:cs="Calibri"/>
          <w:sz w:val="28"/>
          <w:szCs w:val="28"/>
        </w:rPr>
        <w:t xml:space="preserve">риоритетным направлением являлось обеспечение расходов на социальную сферу, реализация муниципальных программ </w:t>
      </w:r>
      <w:r w:rsidR="00441555" w:rsidRPr="00B20EDA">
        <w:rPr>
          <w:rFonts w:cs="Calibri"/>
          <w:sz w:val="28"/>
          <w:szCs w:val="28"/>
        </w:rPr>
        <w:t>Барабанщиковск</w:t>
      </w:r>
      <w:r w:rsidRPr="00601540">
        <w:rPr>
          <w:rFonts w:cs="Calibri"/>
          <w:sz w:val="28"/>
          <w:szCs w:val="28"/>
        </w:rPr>
        <w:t xml:space="preserve">ого сельского поселения. </w:t>
      </w:r>
    </w:p>
    <w:p w:rsidR="00ED07A4" w:rsidRPr="00ED07A4" w:rsidRDefault="00ED07A4" w:rsidP="00ED07A4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D07A4">
        <w:rPr>
          <w:sz w:val="28"/>
          <w:szCs w:val="28"/>
          <w:lang w:eastAsia="en-US"/>
        </w:rPr>
        <w:t>За период I полугодия 202</w:t>
      </w:r>
      <w:r w:rsidR="004B4C7E">
        <w:rPr>
          <w:sz w:val="28"/>
          <w:szCs w:val="28"/>
          <w:lang w:eastAsia="en-US"/>
        </w:rPr>
        <w:t>3</w:t>
      </w:r>
      <w:r w:rsidRPr="00ED07A4">
        <w:rPr>
          <w:sz w:val="28"/>
          <w:szCs w:val="28"/>
          <w:lang w:eastAsia="en-US"/>
        </w:rPr>
        <w:t xml:space="preserve"> г. исполнение бюджета </w:t>
      </w:r>
      <w:r>
        <w:rPr>
          <w:sz w:val="28"/>
          <w:szCs w:val="28"/>
          <w:lang w:eastAsia="en-US"/>
        </w:rPr>
        <w:t>Барабанщиковск</w:t>
      </w:r>
      <w:r w:rsidRPr="00ED07A4">
        <w:rPr>
          <w:sz w:val="28"/>
          <w:szCs w:val="28"/>
          <w:lang w:eastAsia="en-US"/>
        </w:rPr>
        <w:t xml:space="preserve">ого сельского поселения обеспечено с положительной динамикой относительно аналогичных показателей прошлого года. </w:t>
      </w:r>
    </w:p>
    <w:p w:rsidR="00ED07A4" w:rsidRPr="00ED07A4" w:rsidRDefault="00ED07A4" w:rsidP="00ED0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Доходы исполнены в сумме </w:t>
      </w:r>
      <w:r w:rsidR="004B4C7E">
        <w:rPr>
          <w:sz w:val="28"/>
          <w:szCs w:val="28"/>
        </w:rPr>
        <w:t>4432,2</w:t>
      </w:r>
      <w:r w:rsidRPr="00ED07A4">
        <w:rPr>
          <w:sz w:val="28"/>
          <w:szCs w:val="28"/>
        </w:rPr>
        <w:t xml:space="preserve"> тыс. рублей, или на </w:t>
      </w:r>
      <w:r w:rsidR="004B4C7E">
        <w:rPr>
          <w:sz w:val="28"/>
          <w:szCs w:val="28"/>
        </w:rPr>
        <w:t>45,8</w:t>
      </w:r>
      <w:r w:rsidRPr="00ED07A4">
        <w:rPr>
          <w:sz w:val="28"/>
          <w:szCs w:val="28"/>
        </w:rPr>
        <w:t xml:space="preserve"> процента к годовому плану. В том числе собственные налоговые и неналоговые поступления составили </w:t>
      </w:r>
      <w:r w:rsidR="004B4C7E">
        <w:rPr>
          <w:sz w:val="28"/>
          <w:szCs w:val="28"/>
        </w:rPr>
        <w:t>897,5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>тыс. рублей, с ростом от аналогичного периода прошлого года на </w:t>
      </w:r>
      <w:r w:rsidR="004B4C7E">
        <w:rPr>
          <w:sz w:val="28"/>
          <w:szCs w:val="28"/>
        </w:rPr>
        <w:t>263,8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 xml:space="preserve">руб.. Расходы исполнены в объеме </w:t>
      </w:r>
      <w:r w:rsidR="004B4C7E">
        <w:rPr>
          <w:sz w:val="28"/>
          <w:szCs w:val="28"/>
        </w:rPr>
        <w:t>4530,1</w:t>
      </w:r>
      <w:r w:rsidRPr="00ED07A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>рублей, или на </w:t>
      </w:r>
      <w:r w:rsidR="004B4C7E">
        <w:rPr>
          <w:sz w:val="28"/>
          <w:szCs w:val="28"/>
        </w:rPr>
        <w:t>44,2</w:t>
      </w:r>
      <w:r w:rsidRPr="00ED07A4">
        <w:rPr>
          <w:sz w:val="28"/>
          <w:szCs w:val="28"/>
        </w:rPr>
        <w:t> процента к плану, с ростом от аналогичного периода прошлого года на </w:t>
      </w:r>
      <w:r w:rsidR="004B4C7E">
        <w:rPr>
          <w:sz w:val="28"/>
          <w:szCs w:val="28"/>
        </w:rPr>
        <w:t>1026,3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D07A4">
        <w:rPr>
          <w:sz w:val="28"/>
          <w:szCs w:val="28"/>
        </w:rPr>
        <w:t xml:space="preserve">руб.. </w:t>
      </w:r>
    </w:p>
    <w:p w:rsidR="00ED07A4" w:rsidRPr="00ED07A4" w:rsidRDefault="00ED07A4" w:rsidP="00ED07A4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D07A4">
        <w:rPr>
          <w:sz w:val="28"/>
          <w:szCs w:val="28"/>
          <w:lang w:eastAsia="en-US"/>
        </w:rPr>
        <w:t xml:space="preserve">Расходы  бюджета </w:t>
      </w:r>
      <w:r>
        <w:rPr>
          <w:sz w:val="28"/>
          <w:szCs w:val="28"/>
          <w:lang w:eastAsia="en-US"/>
        </w:rPr>
        <w:t>Барабанщиковск</w:t>
      </w:r>
      <w:r w:rsidRPr="00ED07A4">
        <w:rPr>
          <w:sz w:val="28"/>
          <w:szCs w:val="28"/>
          <w:lang w:eastAsia="en-US"/>
        </w:rPr>
        <w:t xml:space="preserve">ого сельского поселения на социальную сферу составляют </w:t>
      </w:r>
      <w:r w:rsidR="004B4C7E">
        <w:rPr>
          <w:sz w:val="28"/>
          <w:szCs w:val="28"/>
          <w:lang w:eastAsia="en-US"/>
        </w:rPr>
        <w:t>19,6</w:t>
      </w:r>
      <w:r w:rsidRPr="00ED07A4">
        <w:rPr>
          <w:sz w:val="28"/>
          <w:szCs w:val="28"/>
          <w:lang w:eastAsia="en-US"/>
        </w:rPr>
        <w:t xml:space="preserve"> процентов всех расходов.</w:t>
      </w:r>
    </w:p>
    <w:p w:rsidR="00ED07A4" w:rsidRPr="00ED07A4" w:rsidRDefault="00ED07A4" w:rsidP="00ED07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ED07A4" w:rsidRPr="00ED07A4" w:rsidRDefault="00ED07A4" w:rsidP="00ED07A4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D07A4"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r>
        <w:rPr>
          <w:sz w:val="28"/>
          <w:szCs w:val="28"/>
          <w:lang w:eastAsia="en-US"/>
        </w:rPr>
        <w:t>Барабанщиковск</w:t>
      </w:r>
      <w:r w:rsidRPr="00ED07A4">
        <w:rPr>
          <w:sz w:val="28"/>
          <w:szCs w:val="28"/>
          <w:lang w:eastAsia="en-US"/>
        </w:rPr>
        <w:t xml:space="preserve">ого сельского поселения, реализуемых на условиях софинансирования средств из федерального и областного бюджета. </w:t>
      </w:r>
    </w:p>
    <w:p w:rsidR="00ED07A4" w:rsidRPr="00ED07A4" w:rsidRDefault="00ED07A4" w:rsidP="00ED07A4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D07A4">
        <w:rPr>
          <w:sz w:val="28"/>
          <w:szCs w:val="28"/>
          <w:lang w:eastAsia="en-US"/>
        </w:rPr>
        <w:lastRenderedPageBreak/>
        <w:t>По итогам I полугодия 202</w:t>
      </w:r>
      <w:r w:rsidR="004B4C7E">
        <w:rPr>
          <w:sz w:val="28"/>
          <w:szCs w:val="28"/>
          <w:lang w:eastAsia="en-US"/>
        </w:rPr>
        <w:t>3</w:t>
      </w:r>
      <w:r w:rsidRPr="00ED07A4">
        <w:rPr>
          <w:sz w:val="28"/>
          <w:szCs w:val="28"/>
          <w:lang w:eastAsia="en-US"/>
        </w:rPr>
        <w:t xml:space="preserve"> г. исполнение консолидированного бюджета обеспечено с профицитом в сумме </w:t>
      </w:r>
      <w:r w:rsidR="004B4C7E">
        <w:rPr>
          <w:sz w:val="28"/>
          <w:szCs w:val="28"/>
          <w:lang w:eastAsia="en-US"/>
        </w:rPr>
        <w:t>676,2</w:t>
      </w:r>
      <w:r w:rsidRPr="00ED07A4">
        <w:rPr>
          <w:sz w:val="28"/>
          <w:szCs w:val="28"/>
          <w:lang w:eastAsia="en-US"/>
        </w:rPr>
        <w:t xml:space="preserve"> тыс. рублей. Социальные обязательства местного бюджета выполнены в полном объеме.</w:t>
      </w:r>
    </w:p>
    <w:p w:rsidR="00ED07A4" w:rsidRPr="00ED07A4" w:rsidRDefault="00ED07A4" w:rsidP="00ED07A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ED07A4" w:rsidRPr="00ED07A4" w:rsidRDefault="00ED07A4" w:rsidP="00ED07A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ED07A4" w:rsidRPr="00ED07A4" w:rsidRDefault="00ED07A4" w:rsidP="00ED07A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2. Основные цели и задачи бюджетной и налоговой политики</w:t>
      </w:r>
    </w:p>
    <w:p w:rsidR="00ED07A4" w:rsidRPr="00ED07A4" w:rsidRDefault="00441555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2024 год и на плановый период 2025 и 2026 годов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Бюджетная и налоговая политика </w:t>
      </w:r>
      <w:r w:rsidR="00601540">
        <w:rPr>
          <w:sz w:val="28"/>
          <w:szCs w:val="28"/>
        </w:rPr>
        <w:t>Барабанщиковского</w:t>
      </w:r>
      <w:r w:rsidRPr="00ED07A4">
        <w:rPr>
          <w:sz w:val="28"/>
          <w:szCs w:val="28"/>
        </w:rPr>
        <w:t xml:space="preserve"> сельского поселения </w:t>
      </w:r>
      <w:r w:rsidR="00441555">
        <w:rPr>
          <w:sz w:val="28"/>
          <w:szCs w:val="28"/>
        </w:rPr>
        <w:t>на 2024 год и на плановый период 2025 и 2026 годов</w:t>
      </w:r>
      <w:r w:rsidRPr="00ED07A4">
        <w:rPr>
          <w:sz w:val="28"/>
          <w:szCs w:val="28"/>
        </w:rPr>
        <w:t xml:space="preserve"> будет соответствовать основным направлениям бюджетной, налоговой и таможенно-тарифной политики Российской Федерации, Ростовской области, сконцентрирована на реализации задач, поставленных Президентом Российской Федерации и Губернатором Ростовской области</w:t>
      </w:r>
      <w:r w:rsidR="004B4C7E">
        <w:rPr>
          <w:sz w:val="28"/>
          <w:szCs w:val="28"/>
        </w:rPr>
        <w:t xml:space="preserve"> и Главой Барабанщиковского сельского поселения</w:t>
      </w:r>
      <w:r w:rsidRPr="00ED07A4">
        <w:rPr>
          <w:sz w:val="28"/>
          <w:szCs w:val="28"/>
        </w:rPr>
        <w:t xml:space="preserve">. </w:t>
      </w: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4B4C7E">
        <w:rPr>
          <w:sz w:val="28"/>
          <w:szCs w:val="28"/>
        </w:rPr>
        <w:t>3</w:t>
      </w:r>
      <w:r w:rsidRPr="00ED07A4">
        <w:rPr>
          <w:sz w:val="28"/>
          <w:szCs w:val="28"/>
        </w:rPr>
        <w:t xml:space="preserve"> год.</w:t>
      </w:r>
    </w:p>
    <w:p w:rsidR="00601540" w:rsidRPr="004B4C7E" w:rsidRDefault="00601540" w:rsidP="00601540">
      <w:pPr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601540" w:rsidRPr="00E11011" w:rsidRDefault="00601540" w:rsidP="00601540">
      <w:pPr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Параметры местного бюджета </w:t>
      </w:r>
      <w:r w:rsidR="00441555">
        <w:rPr>
          <w:sz w:val="28"/>
          <w:szCs w:val="28"/>
        </w:rPr>
        <w:t>на 2024 год и на плановый период 2025 и 2026 годов</w:t>
      </w:r>
      <w:r w:rsidRPr="00ED07A4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неналоговых доходов в 202</w:t>
      </w:r>
      <w:r w:rsidR="004B4C7E">
        <w:rPr>
          <w:sz w:val="28"/>
          <w:szCs w:val="28"/>
        </w:rPr>
        <w:t>2</w:t>
      </w:r>
      <w:r w:rsidRPr="00ED07A4">
        <w:rPr>
          <w:sz w:val="28"/>
          <w:szCs w:val="28"/>
        </w:rPr>
        <w:t xml:space="preserve"> году и опережающими темпами роста расходов местного бюджета.</w:t>
      </w:r>
    </w:p>
    <w:p w:rsidR="00ED07A4" w:rsidRPr="00ED07A4" w:rsidRDefault="00ED07A4" w:rsidP="00ED07A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ED07A4" w:rsidRPr="00ED07A4" w:rsidRDefault="00ED07A4" w:rsidP="00ED07A4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</w:t>
      </w:r>
      <w:r w:rsidRPr="00ED07A4">
        <w:rPr>
          <w:sz w:val="28"/>
          <w:szCs w:val="28"/>
        </w:rPr>
        <w:lastRenderedPageBreak/>
        <w:t>сферы, обеспечение сбалансированности и устойчивости муниципального образования.</w:t>
      </w:r>
    </w:p>
    <w:p w:rsidR="00ED07A4" w:rsidRPr="00ED07A4" w:rsidRDefault="00ED07A4" w:rsidP="00ED07A4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Продолжится соблюдение требований бюджетного законодательства, предельного уровня государственного долга и бюджетного дефицита, недопущение образования кредиторской задолженности.</w:t>
      </w:r>
    </w:p>
    <w:p w:rsidR="00ED07A4" w:rsidRPr="00ED07A4" w:rsidRDefault="00ED07A4" w:rsidP="00ED07A4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D07A4">
        <w:rPr>
          <w:sz w:val="28"/>
          <w:szCs w:val="28"/>
        </w:rPr>
        <w:t xml:space="preserve">2.1. Налоговая политика </w:t>
      </w:r>
      <w:r>
        <w:rPr>
          <w:sz w:val="28"/>
          <w:szCs w:val="28"/>
        </w:rPr>
        <w:t>Барабанщиковск</w:t>
      </w:r>
      <w:r w:rsidRPr="00ED07A4">
        <w:rPr>
          <w:sz w:val="28"/>
          <w:szCs w:val="28"/>
        </w:rPr>
        <w:t xml:space="preserve">ого сельского поселения </w:t>
      </w:r>
    </w:p>
    <w:p w:rsidR="00ED07A4" w:rsidRPr="00ED07A4" w:rsidRDefault="00ED07A4" w:rsidP="00ED07A4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D07A4">
        <w:rPr>
          <w:sz w:val="28"/>
          <w:szCs w:val="28"/>
        </w:rPr>
        <w:t>на 202</w:t>
      </w:r>
      <w:r w:rsidR="004B4C7E">
        <w:rPr>
          <w:sz w:val="28"/>
          <w:szCs w:val="28"/>
        </w:rPr>
        <w:t>4</w:t>
      </w:r>
      <w:r w:rsidRPr="00ED07A4">
        <w:rPr>
          <w:sz w:val="28"/>
          <w:szCs w:val="28"/>
        </w:rPr>
        <w:t xml:space="preserve"> год и на плановый период 202</w:t>
      </w:r>
      <w:r w:rsidR="004B4C7E">
        <w:rPr>
          <w:sz w:val="28"/>
          <w:szCs w:val="28"/>
        </w:rPr>
        <w:t>5</w:t>
      </w:r>
      <w:r w:rsidRPr="00ED07A4">
        <w:rPr>
          <w:sz w:val="28"/>
          <w:szCs w:val="28"/>
        </w:rPr>
        <w:t xml:space="preserve"> и 202</w:t>
      </w:r>
      <w:r w:rsidR="004B4C7E">
        <w:rPr>
          <w:sz w:val="28"/>
          <w:szCs w:val="28"/>
        </w:rPr>
        <w:t>6</w:t>
      </w:r>
      <w:r w:rsidRPr="00ED07A4">
        <w:rPr>
          <w:sz w:val="28"/>
          <w:szCs w:val="28"/>
        </w:rPr>
        <w:t xml:space="preserve"> годов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В </w:t>
      </w:r>
      <w:r>
        <w:rPr>
          <w:sz w:val="28"/>
          <w:szCs w:val="28"/>
        </w:rPr>
        <w:t>Барабанщиковск</w:t>
      </w:r>
      <w:r w:rsidRPr="00ED07A4">
        <w:rPr>
          <w:sz w:val="28"/>
          <w:szCs w:val="28"/>
        </w:rPr>
        <w:t>ом сельском поселении на 202</w:t>
      </w:r>
      <w:r w:rsidR="004B4C7E">
        <w:rPr>
          <w:sz w:val="28"/>
          <w:szCs w:val="28"/>
        </w:rPr>
        <w:t>4</w:t>
      </w:r>
      <w:r w:rsidRPr="00ED07A4">
        <w:rPr>
          <w:sz w:val="28"/>
          <w:szCs w:val="28"/>
        </w:rPr>
        <w:t xml:space="preserve"> год и на плановый период до 202</w:t>
      </w:r>
      <w:r w:rsidR="004B4C7E">
        <w:rPr>
          <w:sz w:val="28"/>
          <w:szCs w:val="28"/>
        </w:rPr>
        <w:t>6</w:t>
      </w:r>
      <w:r w:rsidRPr="00ED07A4">
        <w:rPr>
          <w:sz w:val="28"/>
          <w:szCs w:val="28"/>
        </w:rPr>
        <w:t xml:space="preserve"> года сохраняется курс на стимулирование экономической и инвестиционной активности и развитие доходного потенциала сельского поселения на основе экономического роста.</w:t>
      </w:r>
    </w:p>
    <w:p w:rsidR="00601540" w:rsidRPr="004B4C7E" w:rsidRDefault="00601540" w:rsidP="00601540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:rsidR="00601540" w:rsidRPr="004B4C7E" w:rsidRDefault="00601540" w:rsidP="0060154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1. Обеспечение комфортных налоговых условий для отдельных категорий населения, нуждающихся в государственной поддержке. </w:t>
      </w:r>
    </w:p>
    <w:p w:rsidR="00601540" w:rsidRPr="004B4C7E" w:rsidRDefault="00601540" w:rsidP="0060154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Pr="004B4C7E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4B4C7E">
        <w:rPr>
          <w:sz w:val="28"/>
          <w:szCs w:val="28"/>
        </w:rPr>
        <w:t xml:space="preserve"> инвалиды </w:t>
      </w:r>
      <w:r w:rsidRPr="004B4C7E">
        <w:rPr>
          <w:color w:val="000000"/>
          <w:spacing w:val="-7"/>
          <w:sz w:val="28"/>
          <w:szCs w:val="28"/>
          <w:lang w:val="en-US"/>
        </w:rPr>
        <w:t>I</w:t>
      </w:r>
      <w:r w:rsidRPr="004B4C7E">
        <w:rPr>
          <w:color w:val="000000"/>
          <w:spacing w:val="-7"/>
          <w:sz w:val="28"/>
          <w:szCs w:val="28"/>
        </w:rPr>
        <w:t xml:space="preserve"> и </w:t>
      </w:r>
      <w:r w:rsidRPr="004B4C7E">
        <w:rPr>
          <w:color w:val="000000"/>
          <w:spacing w:val="-7"/>
          <w:sz w:val="28"/>
          <w:szCs w:val="28"/>
          <w:lang w:val="en-US"/>
        </w:rPr>
        <w:t>II</w:t>
      </w:r>
      <w:r w:rsidRPr="004B4C7E">
        <w:rPr>
          <w:sz w:val="28"/>
          <w:szCs w:val="28"/>
        </w:rPr>
        <w:t xml:space="preserve"> групп, чернобыльцы, семьи, имеющие трех и более несовершеннолетних детей и совместно проживающих с ними, в отношении земельных участков, предоставленных им для индивидуального жилищного строительства или ведения личного подсобного хозяйства, граждане из подразделений особого риска.</w:t>
      </w:r>
    </w:p>
    <w:p w:rsidR="00601540" w:rsidRPr="004B4C7E" w:rsidRDefault="00601540" w:rsidP="0060154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2. 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(самоокупаемости), обусловленных местными налоговыми льготами и влияние предоставленных налоговых преференций на достижение целей социально-экономической политики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поселения.</w:t>
      </w:r>
    </w:p>
    <w:p w:rsidR="00601540" w:rsidRPr="004B4C7E" w:rsidRDefault="00601540" w:rsidP="0060154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:rsidR="00601540" w:rsidRPr="004B4C7E" w:rsidRDefault="00601540" w:rsidP="0060154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сельского поселения имеющихся резервов.</w:t>
      </w:r>
    </w:p>
    <w:p w:rsidR="00601540" w:rsidRPr="004B4C7E" w:rsidRDefault="00601540" w:rsidP="0060154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 о налогах и сборах.</w:t>
      </w:r>
    </w:p>
    <w:p w:rsidR="00601540" w:rsidRPr="00A85EA5" w:rsidRDefault="00601540" w:rsidP="00601540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4B4C7E">
        <w:rPr>
          <w:color w:val="000000"/>
          <w:sz w:val="28"/>
          <w:szCs w:val="28"/>
        </w:rPr>
        <w:t xml:space="preserve">Продолжится взаимодействие органов власти сельского поселения </w:t>
      </w:r>
      <w:r w:rsidRPr="004B4C7E">
        <w:rPr>
          <w:color w:val="000000"/>
          <w:sz w:val="28"/>
          <w:szCs w:val="28"/>
        </w:rPr>
        <w:lastRenderedPageBreak/>
        <w:t>с областными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  <w:r w:rsidRPr="00A85EA5">
        <w:rPr>
          <w:color w:val="000000"/>
          <w:sz w:val="28"/>
          <w:szCs w:val="28"/>
        </w:rPr>
        <w:t xml:space="preserve"> </w:t>
      </w:r>
    </w:p>
    <w:p w:rsidR="00ED07A4" w:rsidRPr="00ED07A4" w:rsidRDefault="00ED07A4" w:rsidP="00ED07A4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2.2. Местные проекты, направленные на реализацию областных проектов по достижению целей федеральных проектов.</w:t>
      </w:r>
    </w:p>
    <w:p w:rsidR="00ED07A4" w:rsidRPr="00ED07A4" w:rsidRDefault="00ED07A4" w:rsidP="00ED07A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01540" w:rsidRPr="004B4C7E" w:rsidRDefault="00601540" w:rsidP="00601540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местных проектов, направленных на реализацию областных проектов, входящих в состав федеральных проектов. Это позволит сформировать ресурс на финансирование стратегических целей развития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поселения.</w:t>
      </w:r>
    </w:p>
    <w:p w:rsidR="00601540" w:rsidRPr="004B4C7E" w:rsidRDefault="00601540" w:rsidP="00601540">
      <w:pPr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В предстоящем трехлетнем периоде продолжится работа по совершенствованию порядка формирования, качества и эффективности реализации муниципальных программ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 как основного инструмента стратегического и бюджетного планирования.</w:t>
      </w:r>
    </w:p>
    <w:p w:rsidR="00601540" w:rsidRPr="004B4C7E" w:rsidRDefault="00601540" w:rsidP="00601540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Реализации муниципальных программ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 xml:space="preserve">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601540" w:rsidRPr="00A85EA5" w:rsidRDefault="00601540" w:rsidP="00601540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601540" w:rsidRPr="00A85EA5" w:rsidRDefault="00601540" w:rsidP="00601540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2.3. Основные направления бюджетной политики</w:t>
      </w:r>
    </w:p>
    <w:p w:rsid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Социальные выплаты, пособия будут увеличены на уровень инфляции в 2023 – 2025 годах, утвержденный прогнозом социально-экономического развития </w:t>
      </w:r>
      <w:r>
        <w:rPr>
          <w:sz w:val="28"/>
          <w:szCs w:val="28"/>
        </w:rPr>
        <w:t>Барабанщиковск</w:t>
      </w:r>
      <w:r w:rsidRPr="00ED07A4">
        <w:rPr>
          <w:sz w:val="28"/>
          <w:szCs w:val="28"/>
        </w:rPr>
        <w:t xml:space="preserve">ого сельского поселения </w:t>
      </w:r>
      <w:r w:rsidR="00441555">
        <w:rPr>
          <w:sz w:val="28"/>
          <w:szCs w:val="28"/>
        </w:rPr>
        <w:t>на 2024 – 2026 годы</w:t>
      </w:r>
      <w:r w:rsidRPr="00ED07A4">
        <w:rPr>
          <w:sz w:val="28"/>
          <w:szCs w:val="28"/>
        </w:rPr>
        <w:t>.</w:t>
      </w:r>
    </w:p>
    <w:p w:rsidR="004B4C7E" w:rsidRPr="00ED07A4" w:rsidRDefault="004B4C7E" w:rsidP="00ED07A4">
      <w:pPr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Повышение оплаты труда работникам бюджетной сферы планируется согласно указу Президента Российской Федерации от 07.05.2012 № 597 «О 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</w:t>
      </w:r>
      <w:r w:rsidRPr="00ED07A4">
        <w:rPr>
          <w:sz w:val="28"/>
          <w:szCs w:val="28"/>
        </w:rPr>
        <w:lastRenderedPageBreak/>
        <w:t xml:space="preserve">предпринимателей и физических лиц (среднемесячный доход от трудовой деятельности)» по Ростовской области </w:t>
      </w:r>
      <w:r w:rsidR="00441555">
        <w:rPr>
          <w:sz w:val="28"/>
          <w:szCs w:val="28"/>
        </w:rPr>
        <w:t>на 2024 – 2026 годы</w:t>
      </w:r>
      <w:r w:rsidRPr="00ED07A4">
        <w:rPr>
          <w:sz w:val="28"/>
          <w:szCs w:val="28"/>
        </w:rPr>
        <w:t>.</w:t>
      </w: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целях ежегодного повышения оплаты труда работников муниципальных учреждений (в части субвенций и субсидий</w:t>
      </w:r>
      <w:r w:rsidRPr="00ED07A4">
        <w:rPr>
          <w:b/>
          <w:sz w:val="28"/>
          <w:szCs w:val="28"/>
        </w:rPr>
        <w:t xml:space="preserve"> </w:t>
      </w:r>
      <w:r w:rsidRPr="00ED07A4">
        <w:rPr>
          <w:sz w:val="28"/>
          <w:szCs w:val="28"/>
        </w:rPr>
        <w:t>областного бюджета),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</w:t>
      </w:r>
      <w:r w:rsidR="004B4C7E">
        <w:rPr>
          <w:sz w:val="28"/>
          <w:szCs w:val="28"/>
        </w:rPr>
        <w:t>4</w:t>
      </w:r>
      <w:r w:rsidRPr="00ED07A4">
        <w:rPr>
          <w:sz w:val="28"/>
          <w:szCs w:val="28"/>
        </w:rPr>
        <w:t> – 202</w:t>
      </w:r>
      <w:r w:rsidR="004B4C7E">
        <w:rPr>
          <w:sz w:val="28"/>
          <w:szCs w:val="28"/>
        </w:rPr>
        <w:t>6</w:t>
      </w:r>
      <w:r w:rsidRPr="00ED07A4">
        <w:rPr>
          <w:sz w:val="28"/>
          <w:szCs w:val="28"/>
        </w:rPr>
        <w:t xml:space="preserve"> годах, утвержденный прогнозом социально-экономического развития </w:t>
      </w:r>
      <w:r w:rsidR="00601540">
        <w:rPr>
          <w:sz w:val="28"/>
          <w:szCs w:val="28"/>
        </w:rPr>
        <w:t xml:space="preserve"> </w:t>
      </w:r>
      <w:r w:rsidR="00601540" w:rsidRPr="00E11011">
        <w:rPr>
          <w:sz w:val="28"/>
          <w:szCs w:val="28"/>
        </w:rPr>
        <w:t>Ростовской области</w:t>
      </w:r>
      <w:r w:rsidR="00601540" w:rsidRPr="00ED07A4">
        <w:rPr>
          <w:sz w:val="28"/>
          <w:szCs w:val="28"/>
        </w:rPr>
        <w:t xml:space="preserve"> </w:t>
      </w:r>
      <w:r w:rsidR="00441555">
        <w:rPr>
          <w:sz w:val="28"/>
          <w:szCs w:val="28"/>
        </w:rPr>
        <w:t>на 2024 – 2026 годы</w:t>
      </w:r>
      <w:r w:rsidRPr="00ED07A4">
        <w:rPr>
          <w:sz w:val="28"/>
          <w:szCs w:val="28"/>
        </w:rPr>
        <w:t>.</w:t>
      </w:r>
    </w:p>
    <w:p w:rsidR="00ED07A4" w:rsidRPr="00ED07A4" w:rsidRDefault="00ED07A4" w:rsidP="00ED07A4">
      <w:pPr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E4678A" w:rsidRPr="004B4C7E" w:rsidRDefault="00E4678A" w:rsidP="00E46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Бюджетная политика в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ом сельском поселении будет предусматривать повышение качества услуг в отраслях социальной сферы.</w:t>
      </w:r>
    </w:p>
    <w:p w:rsidR="00601540" w:rsidRPr="004B4C7E" w:rsidRDefault="00601540" w:rsidP="00601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инфляции, согласно прогноза социально-экономического развития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 xml:space="preserve">ого сельского поселения </w:t>
      </w:r>
      <w:r w:rsidR="00441555" w:rsidRPr="004B4C7E">
        <w:rPr>
          <w:sz w:val="28"/>
          <w:szCs w:val="28"/>
        </w:rPr>
        <w:t>на 2024 – 2026 годы</w:t>
      </w:r>
      <w:r w:rsidRPr="004B4C7E">
        <w:rPr>
          <w:sz w:val="28"/>
          <w:szCs w:val="28"/>
        </w:rPr>
        <w:t>.</w:t>
      </w:r>
    </w:p>
    <w:p w:rsidR="00601540" w:rsidRPr="004B4C7E" w:rsidRDefault="00601540" w:rsidP="00601540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601540" w:rsidRPr="004B4C7E" w:rsidRDefault="00601540" w:rsidP="00601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поселения: в целях повышения доступности культурных ценностей для населения сельского поселения планируется проведение капитального ремонта памятников.</w:t>
      </w:r>
    </w:p>
    <w:p w:rsidR="00ED07A4" w:rsidRPr="00ED07A4" w:rsidRDefault="00ED07A4" w:rsidP="00ED07A4">
      <w:pPr>
        <w:tabs>
          <w:tab w:val="left" w:pos="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3.</w:t>
      </w:r>
      <w:r w:rsidRPr="00ED07A4">
        <w:rPr>
          <w:sz w:val="28"/>
          <w:szCs w:val="28"/>
        </w:rPr>
        <w:t> </w:t>
      </w:r>
      <w:r w:rsidRPr="00ED07A4">
        <w:rPr>
          <w:color w:val="000000"/>
          <w:sz w:val="28"/>
          <w:szCs w:val="28"/>
        </w:rPr>
        <w:t>Повышение эффективности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 xml:space="preserve">и </w:t>
      </w:r>
      <w:proofErr w:type="spellStart"/>
      <w:r w:rsidRPr="00ED07A4">
        <w:rPr>
          <w:color w:val="000000"/>
          <w:sz w:val="28"/>
          <w:szCs w:val="28"/>
        </w:rPr>
        <w:t>приоритизация</w:t>
      </w:r>
      <w:proofErr w:type="spellEnd"/>
      <w:r w:rsidRPr="00ED07A4">
        <w:rPr>
          <w:color w:val="000000"/>
          <w:sz w:val="28"/>
          <w:szCs w:val="28"/>
        </w:rPr>
        <w:t xml:space="preserve"> бюджетных расходов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D07A4">
        <w:rPr>
          <w:sz w:val="28"/>
          <w:szCs w:val="28"/>
        </w:rPr>
        <w:t>приоритизации</w:t>
      </w:r>
      <w:proofErr w:type="spellEnd"/>
      <w:r w:rsidRPr="00ED07A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D07A4" w:rsidRPr="00ED07A4" w:rsidRDefault="00ED07A4" w:rsidP="00ED07A4">
      <w:pPr>
        <w:widowControl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ED07A4">
        <w:rPr>
          <w:rFonts w:cs="Calibri"/>
          <w:sz w:val="28"/>
          <w:szCs w:val="28"/>
          <w:lang w:eastAsia="en-US"/>
        </w:rPr>
        <w:t>Главным приоритетом при планировании и исполнении расходов местного бюджета является обеспечение всех конституционных и законодательно установленных обязательств в полном объеме.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разработка местного бюджета на основе муниципальных программ </w:t>
      </w:r>
      <w:r>
        <w:rPr>
          <w:sz w:val="28"/>
          <w:szCs w:val="28"/>
        </w:rPr>
        <w:t>Барабанщиковск</w:t>
      </w:r>
      <w:r w:rsidRPr="00ED07A4">
        <w:rPr>
          <w:sz w:val="28"/>
          <w:szCs w:val="28"/>
        </w:rPr>
        <w:t>ого сельского поселения с учетом интегрированных в их структуру местных проектов;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обеспечение реструктуризации бюджетной сети, при условии </w:t>
      </w:r>
      <w:r w:rsidRPr="00ED07A4">
        <w:rPr>
          <w:sz w:val="28"/>
          <w:szCs w:val="28"/>
        </w:rPr>
        <w:lastRenderedPageBreak/>
        <w:t>сохранения качества и объемов муниципальных услуг;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ED07A4">
        <w:rPr>
          <w:sz w:val="28"/>
          <w:szCs w:val="28"/>
        </w:rPr>
        <w:t>неустановление</w:t>
      </w:r>
      <w:proofErr w:type="spellEnd"/>
      <w:r w:rsidRPr="00ED07A4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муниципальной власти;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D07A4">
        <w:rPr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совершенствование межбюджетных отношений.</w:t>
      </w:r>
    </w:p>
    <w:p w:rsidR="00ED07A4" w:rsidRPr="00ED07A4" w:rsidRDefault="00ED07A4" w:rsidP="00ED07A4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4. Основные подходы</w:t>
      </w:r>
    </w:p>
    <w:p w:rsidR="00ED07A4" w:rsidRPr="00ED07A4" w:rsidRDefault="00ED07A4" w:rsidP="00ED07A4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ED07A4">
        <w:rPr>
          <w:color w:val="000000"/>
          <w:sz w:val="28"/>
          <w:szCs w:val="28"/>
        </w:rPr>
        <w:t>к формированию межбюджетных отношений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7260F" w:rsidRPr="004B4C7E" w:rsidRDefault="0007260F" w:rsidP="0007260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 в 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бюджетов.</w:t>
      </w:r>
    </w:p>
    <w:p w:rsidR="0007260F" w:rsidRPr="004B4C7E" w:rsidRDefault="0007260F" w:rsidP="0007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Заключение соглашений о предоставлении дотации на 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07260F" w:rsidRPr="004B4C7E" w:rsidRDefault="0007260F" w:rsidP="0007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07260F" w:rsidRPr="004B4C7E" w:rsidRDefault="0007260F" w:rsidP="0007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07260F" w:rsidRPr="004B4C7E" w:rsidRDefault="0007260F" w:rsidP="0007260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Получение дотации на выравнивание бюджетной обеспеченности сельскому поселению из областного бюджета будет осуществляться с учетом итогов инвентаризации расходных полномочий органов местного самоуправления по данным реестров расходных обязательств. </w:t>
      </w:r>
    </w:p>
    <w:p w:rsidR="0007260F" w:rsidRPr="004B4C7E" w:rsidRDefault="0007260F" w:rsidP="0007260F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4B4C7E">
        <w:rPr>
          <w:sz w:val="28"/>
          <w:szCs w:val="28"/>
        </w:rPr>
        <w:t xml:space="preserve">Для повышения заинтересованности и вовлеченности </w:t>
      </w:r>
      <w:r w:rsidRPr="004B4C7E">
        <w:rPr>
          <w:sz w:val="28"/>
          <w:szCs w:val="28"/>
          <w:lang w:eastAsia="ar-SA"/>
        </w:rPr>
        <w:t>граждан в процесс принятия бюджетных решений</w:t>
      </w:r>
      <w:r w:rsidRPr="004B4C7E">
        <w:rPr>
          <w:color w:val="000000"/>
          <w:sz w:val="28"/>
          <w:szCs w:val="28"/>
        </w:rPr>
        <w:t xml:space="preserve"> продолжится практика планирования бюджетных ассигнований в форме </w:t>
      </w:r>
      <w:r w:rsidRPr="004B4C7E">
        <w:rPr>
          <w:sz w:val="28"/>
          <w:szCs w:val="28"/>
        </w:rPr>
        <w:t xml:space="preserve">инициативного бюджетирования при непосредственном участии жителей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 xml:space="preserve">ого сельского поселения в решении вопросов местного значения. </w:t>
      </w:r>
    </w:p>
    <w:p w:rsidR="0007260F" w:rsidRPr="005A6D74" w:rsidRDefault="0007260F" w:rsidP="0007260F">
      <w:pPr>
        <w:widowControl w:val="0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Сектору экономики и финансов Администрации </w:t>
      </w:r>
      <w:r w:rsidR="00441555" w:rsidRPr="004B4C7E">
        <w:rPr>
          <w:sz w:val="28"/>
          <w:szCs w:val="28"/>
        </w:rPr>
        <w:t>Барабанщиковск</w:t>
      </w:r>
      <w:r w:rsidRPr="004B4C7E">
        <w:rPr>
          <w:sz w:val="28"/>
          <w:szCs w:val="28"/>
        </w:rPr>
        <w:t>ого сельского поселения необходимо принять меры по соблюдению требований бюджетного законодательства, 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:rsidR="00ED07A4" w:rsidRPr="00ED07A4" w:rsidRDefault="00ED07A4" w:rsidP="00ED07A4">
      <w:pPr>
        <w:rPr>
          <w:sz w:val="24"/>
        </w:rPr>
      </w:pPr>
    </w:p>
    <w:p w:rsidR="00ED07A4" w:rsidRPr="00ED07A4" w:rsidRDefault="00ED07A4" w:rsidP="00ED07A4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spacing w:line="245" w:lineRule="auto"/>
        <w:jc w:val="center"/>
        <w:rPr>
          <w:sz w:val="28"/>
          <w:szCs w:val="28"/>
        </w:rPr>
      </w:pPr>
      <w:r w:rsidRPr="00ED07A4">
        <w:rPr>
          <w:sz w:val="28"/>
          <w:szCs w:val="28"/>
        </w:rPr>
        <w:t>5. Обеспечение сбалансированности местного бюджета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ED07A4" w:rsidRPr="00ED07A4" w:rsidRDefault="00ED07A4" w:rsidP="00ED07A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местного бюджета. </w:t>
      </w:r>
    </w:p>
    <w:p w:rsidR="00ED07A4" w:rsidRPr="00ED07A4" w:rsidRDefault="00ED07A4" w:rsidP="00ED07A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местного бюджета.</w:t>
      </w:r>
    </w:p>
    <w:p w:rsidR="00ED07A4" w:rsidRPr="00ED07A4" w:rsidRDefault="00ED07A4" w:rsidP="00ED07A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 и заемные средства.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D07A4">
        <w:rPr>
          <w:color w:val="000000"/>
          <w:sz w:val="28"/>
          <w:szCs w:val="28"/>
        </w:rPr>
        <w:t>6. </w:t>
      </w:r>
      <w:r w:rsidRPr="00ED07A4">
        <w:rPr>
          <w:sz w:val="28"/>
          <w:szCs w:val="28"/>
        </w:rPr>
        <w:t xml:space="preserve">Совершенствование системы внутреннего 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D07A4">
        <w:rPr>
          <w:sz w:val="28"/>
          <w:szCs w:val="28"/>
        </w:rPr>
        <w:t xml:space="preserve">муниципального финансового контроля 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D07A4">
        <w:rPr>
          <w:sz w:val="28"/>
          <w:szCs w:val="28"/>
        </w:rPr>
        <w:t>и контроля финансового органа в сфере закупок</w:t>
      </w:r>
    </w:p>
    <w:p w:rsidR="00ED07A4" w:rsidRPr="00ED07A4" w:rsidRDefault="00ED07A4" w:rsidP="00ED07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7A4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441555" w:rsidRPr="004B4C7E" w:rsidRDefault="00441555" w:rsidP="00441555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4B4C7E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</w:t>
      </w:r>
      <w:r w:rsidRPr="004B4C7E">
        <w:rPr>
          <w:sz w:val="28"/>
          <w:szCs w:val="28"/>
        </w:rPr>
        <w:lastRenderedPageBreak/>
        <w:t xml:space="preserve">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441555" w:rsidRPr="004B4C7E" w:rsidRDefault="00441555" w:rsidP="00441555">
      <w:pPr>
        <w:autoSpaceDE w:val="0"/>
        <w:autoSpaceDN w:val="0"/>
        <w:spacing w:line="252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4B4C7E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</w:t>
      </w:r>
      <w:proofErr w:type="gramEnd"/>
      <w:r w:rsidRPr="004B4C7E">
        <w:rPr>
          <w:sz w:val="28"/>
          <w:szCs w:val="28"/>
        </w:rPr>
        <w:t xml:space="preserve">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093D7F">
        <w:rPr>
          <w:sz w:val="28"/>
          <w:szCs w:val="28"/>
        </w:rPr>
        <w:t>.</w:t>
      </w:r>
      <w:bookmarkStart w:id="0" w:name="_GoBack"/>
      <w:bookmarkEnd w:id="0"/>
    </w:p>
    <w:p w:rsidR="00ED07A4" w:rsidRPr="00ED07A4" w:rsidRDefault="00ED07A4" w:rsidP="00ED07A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D07A4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4C5CE0" w:rsidRDefault="004C5CE0" w:rsidP="00ED07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4C5CE0" w:rsidSect="00645CFA">
      <w:footerReference w:type="even" r:id="rId8"/>
      <w:pgSz w:w="11907" w:h="16840"/>
      <w:pgMar w:top="993" w:right="851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F" w:rsidRDefault="00B1526F">
      <w:r>
        <w:separator/>
      </w:r>
    </w:p>
  </w:endnote>
  <w:endnote w:type="continuationSeparator" w:id="0">
    <w:p w:rsidR="00B1526F" w:rsidRDefault="00B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26AC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F" w:rsidRDefault="00B1526F">
      <w:r>
        <w:separator/>
      </w:r>
    </w:p>
  </w:footnote>
  <w:footnote w:type="continuationSeparator" w:id="0">
    <w:p w:rsidR="00B1526F" w:rsidRDefault="00B1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F"/>
    <w:rsid w:val="00014624"/>
    <w:rsid w:val="00027E18"/>
    <w:rsid w:val="00030C29"/>
    <w:rsid w:val="00031BE8"/>
    <w:rsid w:val="00050278"/>
    <w:rsid w:val="00050C68"/>
    <w:rsid w:val="0005372C"/>
    <w:rsid w:val="00054D8B"/>
    <w:rsid w:val="000559D5"/>
    <w:rsid w:val="00060F3C"/>
    <w:rsid w:val="0007260F"/>
    <w:rsid w:val="000808D6"/>
    <w:rsid w:val="00093D7F"/>
    <w:rsid w:val="000A726F"/>
    <w:rsid w:val="000B4002"/>
    <w:rsid w:val="000B66C7"/>
    <w:rsid w:val="000B68DA"/>
    <w:rsid w:val="000C430D"/>
    <w:rsid w:val="000C4FE0"/>
    <w:rsid w:val="000E782E"/>
    <w:rsid w:val="000E7DD0"/>
    <w:rsid w:val="000F2B40"/>
    <w:rsid w:val="000F4140"/>
    <w:rsid w:val="000F5B6A"/>
    <w:rsid w:val="00102F84"/>
    <w:rsid w:val="00104E0D"/>
    <w:rsid w:val="0010504A"/>
    <w:rsid w:val="00116BFA"/>
    <w:rsid w:val="00123D31"/>
    <w:rsid w:val="00125DE3"/>
    <w:rsid w:val="00152DBB"/>
    <w:rsid w:val="00153B21"/>
    <w:rsid w:val="001564E3"/>
    <w:rsid w:val="0018210C"/>
    <w:rsid w:val="00186A40"/>
    <w:rsid w:val="001B2D1C"/>
    <w:rsid w:val="001C1D98"/>
    <w:rsid w:val="001D2690"/>
    <w:rsid w:val="001F4BE3"/>
    <w:rsid w:val="001F6D02"/>
    <w:rsid w:val="002128DC"/>
    <w:rsid w:val="002504E8"/>
    <w:rsid w:val="00254382"/>
    <w:rsid w:val="0027031E"/>
    <w:rsid w:val="0027048F"/>
    <w:rsid w:val="0028703B"/>
    <w:rsid w:val="002945E0"/>
    <w:rsid w:val="002A2062"/>
    <w:rsid w:val="002A31A1"/>
    <w:rsid w:val="002B6527"/>
    <w:rsid w:val="002C135C"/>
    <w:rsid w:val="002C5E60"/>
    <w:rsid w:val="002E65D5"/>
    <w:rsid w:val="002E6CB0"/>
    <w:rsid w:val="002F63E3"/>
    <w:rsid w:val="002F74D7"/>
    <w:rsid w:val="0030124B"/>
    <w:rsid w:val="003030D0"/>
    <w:rsid w:val="00307638"/>
    <w:rsid w:val="00313D3A"/>
    <w:rsid w:val="00341FC1"/>
    <w:rsid w:val="00342864"/>
    <w:rsid w:val="003677D6"/>
    <w:rsid w:val="0037040B"/>
    <w:rsid w:val="00385F85"/>
    <w:rsid w:val="003915D5"/>
    <w:rsid w:val="003921D8"/>
    <w:rsid w:val="00393F10"/>
    <w:rsid w:val="003B2193"/>
    <w:rsid w:val="003C1CA7"/>
    <w:rsid w:val="0040736F"/>
    <w:rsid w:val="00407B71"/>
    <w:rsid w:val="00410322"/>
    <w:rsid w:val="004155BA"/>
    <w:rsid w:val="00425061"/>
    <w:rsid w:val="00425CC5"/>
    <w:rsid w:val="0043686A"/>
    <w:rsid w:val="00441069"/>
    <w:rsid w:val="00441555"/>
    <w:rsid w:val="00444636"/>
    <w:rsid w:val="00453869"/>
    <w:rsid w:val="004711EC"/>
    <w:rsid w:val="00480BC7"/>
    <w:rsid w:val="004848C7"/>
    <w:rsid w:val="004871AA"/>
    <w:rsid w:val="004B4C7E"/>
    <w:rsid w:val="004B6A5C"/>
    <w:rsid w:val="004C5CE0"/>
    <w:rsid w:val="004E0D7F"/>
    <w:rsid w:val="004E1BB3"/>
    <w:rsid w:val="004E78FD"/>
    <w:rsid w:val="004F7011"/>
    <w:rsid w:val="0051508E"/>
    <w:rsid w:val="00515D9C"/>
    <w:rsid w:val="0053167C"/>
    <w:rsid w:val="00531FBD"/>
    <w:rsid w:val="0053366A"/>
    <w:rsid w:val="005501AF"/>
    <w:rsid w:val="00583FC7"/>
    <w:rsid w:val="00585638"/>
    <w:rsid w:val="00587BF6"/>
    <w:rsid w:val="005940BD"/>
    <w:rsid w:val="005C032B"/>
    <w:rsid w:val="005C5FF3"/>
    <w:rsid w:val="005C742A"/>
    <w:rsid w:val="005E18B9"/>
    <w:rsid w:val="005E263E"/>
    <w:rsid w:val="005F1A3A"/>
    <w:rsid w:val="00601540"/>
    <w:rsid w:val="00611679"/>
    <w:rsid w:val="00613D7D"/>
    <w:rsid w:val="0061639D"/>
    <w:rsid w:val="0062410E"/>
    <w:rsid w:val="00642409"/>
    <w:rsid w:val="00645CFA"/>
    <w:rsid w:val="006564DB"/>
    <w:rsid w:val="00660EE3"/>
    <w:rsid w:val="00676B57"/>
    <w:rsid w:val="00677F7D"/>
    <w:rsid w:val="00691891"/>
    <w:rsid w:val="00693B52"/>
    <w:rsid w:val="00711FCF"/>
    <w:rsid w:val="007120F8"/>
    <w:rsid w:val="007219F0"/>
    <w:rsid w:val="00750332"/>
    <w:rsid w:val="00756ABA"/>
    <w:rsid w:val="007730B1"/>
    <w:rsid w:val="00782222"/>
    <w:rsid w:val="007936ED"/>
    <w:rsid w:val="007B6388"/>
    <w:rsid w:val="007C0A5F"/>
    <w:rsid w:val="00800A7F"/>
    <w:rsid w:val="00803F3C"/>
    <w:rsid w:val="00804CFE"/>
    <w:rsid w:val="008075FD"/>
    <w:rsid w:val="00811C94"/>
    <w:rsid w:val="00811CF1"/>
    <w:rsid w:val="008136A4"/>
    <w:rsid w:val="008202DA"/>
    <w:rsid w:val="00833476"/>
    <w:rsid w:val="00842577"/>
    <w:rsid w:val="008438D7"/>
    <w:rsid w:val="008517AA"/>
    <w:rsid w:val="00860E5A"/>
    <w:rsid w:val="00866606"/>
    <w:rsid w:val="00867AB6"/>
    <w:rsid w:val="00893B98"/>
    <w:rsid w:val="008973A9"/>
    <w:rsid w:val="008A26EE"/>
    <w:rsid w:val="008A54D0"/>
    <w:rsid w:val="008A6656"/>
    <w:rsid w:val="008B2CF9"/>
    <w:rsid w:val="008B45E9"/>
    <w:rsid w:val="008B6AD3"/>
    <w:rsid w:val="008D245D"/>
    <w:rsid w:val="008D2631"/>
    <w:rsid w:val="008E442E"/>
    <w:rsid w:val="008F7E60"/>
    <w:rsid w:val="00910044"/>
    <w:rsid w:val="009122B1"/>
    <w:rsid w:val="00913129"/>
    <w:rsid w:val="0091546D"/>
    <w:rsid w:val="00917C70"/>
    <w:rsid w:val="009228DF"/>
    <w:rsid w:val="00924E84"/>
    <w:rsid w:val="00947FCC"/>
    <w:rsid w:val="00980668"/>
    <w:rsid w:val="00985A10"/>
    <w:rsid w:val="009B2D32"/>
    <w:rsid w:val="009E624A"/>
    <w:rsid w:val="00A061D7"/>
    <w:rsid w:val="00A23389"/>
    <w:rsid w:val="00A30E81"/>
    <w:rsid w:val="00A34804"/>
    <w:rsid w:val="00A43C0E"/>
    <w:rsid w:val="00A67B50"/>
    <w:rsid w:val="00A67EC7"/>
    <w:rsid w:val="00A76539"/>
    <w:rsid w:val="00A941CF"/>
    <w:rsid w:val="00AE2601"/>
    <w:rsid w:val="00AE6889"/>
    <w:rsid w:val="00B012D2"/>
    <w:rsid w:val="00B1526F"/>
    <w:rsid w:val="00B20EDA"/>
    <w:rsid w:val="00B22F6A"/>
    <w:rsid w:val="00B26AC7"/>
    <w:rsid w:val="00B31114"/>
    <w:rsid w:val="00B35935"/>
    <w:rsid w:val="00B360DA"/>
    <w:rsid w:val="00B37E63"/>
    <w:rsid w:val="00B444A2"/>
    <w:rsid w:val="00B46919"/>
    <w:rsid w:val="00B52453"/>
    <w:rsid w:val="00B61831"/>
    <w:rsid w:val="00B62CFB"/>
    <w:rsid w:val="00B72D61"/>
    <w:rsid w:val="00B80C1F"/>
    <w:rsid w:val="00B8231A"/>
    <w:rsid w:val="00BB1431"/>
    <w:rsid w:val="00BB55C0"/>
    <w:rsid w:val="00BB7CFA"/>
    <w:rsid w:val="00BC0920"/>
    <w:rsid w:val="00BC65C5"/>
    <w:rsid w:val="00BD2C67"/>
    <w:rsid w:val="00BF2DFC"/>
    <w:rsid w:val="00BF39F0"/>
    <w:rsid w:val="00BF7D16"/>
    <w:rsid w:val="00C11FDF"/>
    <w:rsid w:val="00C20220"/>
    <w:rsid w:val="00C40217"/>
    <w:rsid w:val="00C572C4"/>
    <w:rsid w:val="00C603CB"/>
    <w:rsid w:val="00C731BB"/>
    <w:rsid w:val="00CA151C"/>
    <w:rsid w:val="00CB1900"/>
    <w:rsid w:val="00CB43C1"/>
    <w:rsid w:val="00CD077D"/>
    <w:rsid w:val="00CE5183"/>
    <w:rsid w:val="00D00358"/>
    <w:rsid w:val="00D13E83"/>
    <w:rsid w:val="00D611CF"/>
    <w:rsid w:val="00D70397"/>
    <w:rsid w:val="00D73323"/>
    <w:rsid w:val="00DB0F0B"/>
    <w:rsid w:val="00DB3C13"/>
    <w:rsid w:val="00DB4D6B"/>
    <w:rsid w:val="00DC0797"/>
    <w:rsid w:val="00DC2302"/>
    <w:rsid w:val="00DE50C1"/>
    <w:rsid w:val="00DF6DF0"/>
    <w:rsid w:val="00E04378"/>
    <w:rsid w:val="00E138E0"/>
    <w:rsid w:val="00E3132E"/>
    <w:rsid w:val="00E36EA0"/>
    <w:rsid w:val="00E4678A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33E4"/>
    <w:rsid w:val="00E9626F"/>
    <w:rsid w:val="00EA1A40"/>
    <w:rsid w:val="00EA2473"/>
    <w:rsid w:val="00EA3E9F"/>
    <w:rsid w:val="00EC40AD"/>
    <w:rsid w:val="00ED07A4"/>
    <w:rsid w:val="00ED67AA"/>
    <w:rsid w:val="00ED72D3"/>
    <w:rsid w:val="00EF29AB"/>
    <w:rsid w:val="00EF56AF"/>
    <w:rsid w:val="00F02C40"/>
    <w:rsid w:val="00F24917"/>
    <w:rsid w:val="00F30D40"/>
    <w:rsid w:val="00F3737F"/>
    <w:rsid w:val="00F410DF"/>
    <w:rsid w:val="00F8225E"/>
    <w:rsid w:val="00F86418"/>
    <w:rsid w:val="00F9297B"/>
    <w:rsid w:val="00FA6611"/>
    <w:rsid w:val="00FA6D18"/>
    <w:rsid w:val="00FB0095"/>
    <w:rsid w:val="00FB0E46"/>
    <w:rsid w:val="00FD350A"/>
    <w:rsid w:val="00FE1855"/>
    <w:rsid w:val="00FE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7"/>
  </w:style>
  <w:style w:type="paragraph" w:styleId="1">
    <w:name w:val="heading 1"/>
    <w:basedOn w:val="a"/>
    <w:next w:val="a"/>
    <w:qFormat/>
    <w:rsid w:val="00B26AC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6AC7"/>
    <w:rPr>
      <w:sz w:val="28"/>
    </w:rPr>
  </w:style>
  <w:style w:type="paragraph" w:styleId="a4">
    <w:name w:val="Body Text Indent"/>
    <w:basedOn w:val="a"/>
    <w:rsid w:val="00B26AC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26AC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26AC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26AC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26AC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customStyle="1" w:styleId="ab">
    <w:name w:val="Заголовок"/>
    <w:basedOn w:val="a"/>
    <w:rsid w:val="000B68D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Default">
    <w:name w:val="Default"/>
    <w:rsid w:val="00F37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0E78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iPriority w:val="99"/>
    <w:rsid w:val="00C402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0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7"/>
  </w:style>
  <w:style w:type="paragraph" w:styleId="1">
    <w:name w:val="heading 1"/>
    <w:basedOn w:val="a"/>
    <w:next w:val="a"/>
    <w:qFormat/>
    <w:rsid w:val="00B26AC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6AC7"/>
    <w:rPr>
      <w:sz w:val="28"/>
    </w:rPr>
  </w:style>
  <w:style w:type="paragraph" w:styleId="a4">
    <w:name w:val="Body Text Indent"/>
    <w:basedOn w:val="a"/>
    <w:rsid w:val="00B26AC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26AC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26AC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26AC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26AC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customStyle="1" w:styleId="ab">
    <w:name w:val="Заголовок"/>
    <w:basedOn w:val="a"/>
    <w:rsid w:val="000B68DA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Default">
    <w:name w:val="Default"/>
    <w:rsid w:val="00F37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0E78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iPriority w:val="99"/>
    <w:rsid w:val="00C402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0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9113-83AD-46A6-9D17-2D89F813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10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3</cp:revision>
  <cp:lastPrinted>2022-10-20T11:31:00Z</cp:lastPrinted>
  <dcterms:created xsi:type="dcterms:W3CDTF">2023-10-03T12:43:00Z</dcterms:created>
  <dcterms:modified xsi:type="dcterms:W3CDTF">2023-10-09T06:24:00Z</dcterms:modified>
</cp:coreProperties>
</file>